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16" w:val="left" w:leader="none"/>
        </w:tabs>
        <w:spacing w:before="30"/>
        <w:ind w:left="108" w:right="0" w:firstLine="0"/>
        <w:jc w:val="left"/>
        <w:rPr>
          <w:rFonts w:ascii="Helvetica Neue" w:hAnsi="Helvetica Neue" w:cs="Helvetica Neue" w:eastAsia="Helvetica Neue"/>
          <w:sz w:val="29"/>
          <w:szCs w:val="29"/>
        </w:rPr>
      </w:pPr>
      <w:r>
        <w:rPr>
          <w:rFonts w:ascii="Helvetica Neue"/>
          <w:b/>
          <w:sz w:val="29"/>
        </w:rPr>
      </w:r>
      <w:r>
        <w:rPr>
          <w:rFonts w:ascii="Helvetica Neue"/>
          <w:b/>
          <w:spacing w:val="57"/>
          <w:sz w:val="29"/>
          <w:u w:val="single" w:color="333333"/>
        </w:rPr>
        <w:t>PROFI</w:t>
      </w:r>
      <w:r>
        <w:rPr>
          <w:rFonts w:ascii="Helvetica Neue"/>
          <w:b/>
          <w:sz w:val="29"/>
          <w:u w:val="single" w:color="333333"/>
        </w:rPr>
        <w:t>L</w:t>
      </w:r>
      <w:r>
        <w:rPr>
          <w:rFonts w:ascii="Helvetica Neue"/>
          <w:b/>
          <w:sz w:val="29"/>
          <w:u w:val="single" w:color="333333"/>
        </w:rPr>
        <w:t> </w:t>
        <w:tab/>
      </w:r>
      <w:r>
        <w:rPr>
          <w:rFonts w:ascii="Helvetica Neue"/>
          <w:b/>
          <w:sz w:val="29"/>
        </w:rPr>
      </w:r>
      <w:r>
        <w:rPr>
          <w:rFonts w:ascii="Helvetica Neue"/>
          <w:sz w:val="29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tabs>
          <w:tab w:pos="1495" w:val="left" w:leader="none"/>
        </w:tabs>
        <w:spacing w:before="193"/>
        <w:ind w:left="108" w:right="0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/>
        <w:pict>
          <v:group style="position:absolute;margin-left:213.599945pt;margin-top:10.178659pt;width:.1pt;height:14.55pt;mso-position-horizontal-relative:page;mso-position-vertical-relative:paragraph;z-index:-29536" coordorigin="4272,204" coordsize="2,291">
            <v:shape style="position:absolute;left:4272;top:204;width:2;height:291" coordorigin="4272,204" coordsize="0,291" path="m4272,204l4272,494e" filled="false" stroked="true" strokeweight=".600896pt" strokecolor="#646262">
              <v:path arrowok="t"/>
            </v:shape>
            <w10:wrap type="none"/>
          </v:group>
        </w:pict>
      </w:r>
      <w:r>
        <w:rPr>
          <w:rFonts w:ascii="Helvetica Neue"/>
          <w:b/>
          <w:spacing w:val="5"/>
          <w:sz w:val="25"/>
        </w:rPr>
        <w:t>F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R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A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N</w:t>
      </w:r>
      <w:r>
        <w:rPr>
          <w:rFonts w:ascii="Helvetica Neue"/>
          <w:b/>
          <w:sz w:val="25"/>
        </w:rPr>
        <w:t> K</w:t>
        <w:tab/>
      </w:r>
      <w:r>
        <w:rPr>
          <w:rFonts w:ascii="Helvetica Neue"/>
          <w:b/>
          <w:spacing w:val="5"/>
          <w:sz w:val="25"/>
        </w:rPr>
        <w:t>R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E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N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N</w:t>
      </w:r>
      <w:r>
        <w:rPr>
          <w:rFonts w:ascii="Helvetica Neue"/>
          <w:b/>
          <w:sz w:val="25"/>
        </w:rPr>
        <w:t> </w:t>
      </w:r>
      <w:r>
        <w:rPr>
          <w:rFonts w:ascii="Helvetica Neue"/>
          <w:b/>
          <w:spacing w:val="5"/>
          <w:sz w:val="25"/>
        </w:rPr>
        <w:t>E</w:t>
      </w:r>
      <w:r>
        <w:rPr>
          <w:rFonts w:ascii="Helvetica Neue"/>
          <w:b/>
          <w:sz w:val="25"/>
        </w:rPr>
        <w:t> R </w:t>
      </w:r>
      <w:r>
        <w:rPr>
          <w:rFonts w:ascii="Helvetica Neue"/>
          <w:b/>
          <w:spacing w:val="51"/>
          <w:sz w:val="25"/>
        </w:rPr>
        <w:t> </w:t>
      </w:r>
      <w:r>
        <w:rPr>
          <w:rFonts w:ascii="Helvetica Neue"/>
          <w:sz w:val="19"/>
        </w:rPr>
        <w:t>Informatikberatung Renner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24"/>
          <w:szCs w:val="24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24"/>
          <w:szCs w:val="24"/>
        </w:rPr>
      </w:pP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>
          <w:spacing w:val="53"/>
        </w:rPr>
        <w:t>Kontaktdate</w:t>
      </w:r>
      <w:r>
        <w:rPr/>
        <w:t>n</w:t>
      </w:r>
      <w:r>
        <w:rPr>
          <w:spacing w:val="-22"/>
        </w:rPr>
        <w:t> </w:t>
      </w:r>
      <w:r>
        <w:rPr>
          <w:b w:val="0"/>
        </w:rPr>
      </w:r>
    </w:p>
    <w:p>
      <w:pPr>
        <w:spacing w:line="240" w:lineRule="auto" w:before="9"/>
        <w:rPr>
          <w:rFonts w:ascii="Helvetica Neue" w:hAnsi="Helvetica Neue" w:cs="Helvetica Neue" w:eastAsia="Helvetica Neue"/>
          <w:b/>
          <w:bCs/>
          <w:sz w:val="26"/>
          <w:szCs w:val="26"/>
        </w:rPr>
      </w:pPr>
    </w:p>
    <w:p>
      <w:pPr>
        <w:pStyle w:val="BodyText"/>
        <w:spacing w:line="244" w:lineRule="auto"/>
        <w:ind w:left="108" w:right="6575"/>
        <w:jc w:val="both"/>
      </w:pPr>
      <w:r>
        <w:rPr/>
        <w:pict>
          <v:shape style="position:absolute;margin-left:392.670197pt;margin-top:.293803pt;width:101.181pt;height:151.2706pt;mso-position-horizontal-relative:page;mso-position-vertical-relative:paragraph;z-index:0" type="#_x0000_t75" stroked="false">
            <v:imagedata r:id="rId5" o:title=""/>
          </v:shape>
        </w:pict>
      </w:r>
      <w:r>
        <w:rPr/>
        <w:t>Informatikberatung Renner Dipl. Inform. Frank Renner Lange Straße 172 a</w:t>
      </w:r>
    </w:p>
    <w:p>
      <w:pPr>
        <w:pStyle w:val="BodyText"/>
        <w:spacing w:line="244" w:lineRule="auto"/>
        <w:ind w:left="108" w:right="6409"/>
        <w:jc w:val="left"/>
      </w:pPr>
      <w:r>
        <w:rPr/>
        <w:t>44581 </w:t>
      </w:r>
      <w:r>
        <w:rPr>
          <w:spacing w:val="-1"/>
        </w:rPr>
        <w:t>Castrop-Rauxel</w:t>
      </w:r>
      <w:r>
        <w:rPr>
          <w:spacing w:val="21"/>
        </w:rPr>
        <w:t> </w:t>
      </w:r>
      <w:r>
        <w:rPr/>
        <w:t>Deutschland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pStyle w:val="BodyText"/>
        <w:tabs>
          <w:tab w:pos="1369" w:val="left" w:leader="none"/>
        </w:tabs>
        <w:spacing w:line="240" w:lineRule="auto" w:before="116"/>
        <w:ind w:left="138" w:right="0"/>
        <w:jc w:val="left"/>
      </w:pPr>
      <w:r>
        <w:rPr>
          <w:spacing w:val="-3"/>
          <w:w w:val="95"/>
        </w:rPr>
        <w:t>Telefon:</w:t>
        <w:tab/>
      </w:r>
      <w:r>
        <w:rPr/>
        <w:t>02305 440870</w:t>
      </w:r>
    </w:p>
    <w:p>
      <w:pPr>
        <w:pStyle w:val="BodyText"/>
        <w:tabs>
          <w:tab w:pos="1369" w:val="left" w:leader="none"/>
        </w:tabs>
        <w:spacing w:line="240" w:lineRule="auto" w:before="44"/>
        <w:ind w:left="138" w:right="0"/>
        <w:jc w:val="left"/>
      </w:pPr>
      <w:r>
        <w:rPr/>
        <w:t>Fax:</w:t>
        <w:tab/>
        <w:t>02305 440871</w:t>
      </w:r>
    </w:p>
    <w:p>
      <w:pPr>
        <w:pStyle w:val="BodyText"/>
        <w:tabs>
          <w:tab w:pos="1369" w:val="left" w:leader="none"/>
        </w:tabs>
        <w:spacing w:line="286" w:lineRule="auto" w:before="44"/>
        <w:ind w:left="138" w:right="6409"/>
        <w:jc w:val="left"/>
      </w:pPr>
      <w:r>
        <w:rPr>
          <w:w w:val="95"/>
        </w:rPr>
        <w:t>E-Mail:</w:t>
        <w:tab/>
      </w:r>
      <w:hyperlink r:id="rId6">
        <w:r>
          <w:rPr>
            <w:spacing w:val="-2"/>
          </w:rPr>
          <w:t>fr@i-renner.de</w:t>
        </w:r>
      </w:hyperlink>
      <w:r>
        <w:rPr>
          <w:spacing w:val="27"/>
        </w:rPr>
        <w:t> </w:t>
      </w:r>
      <w:r>
        <w:rPr/>
        <w:t>Geburtsjahr:  </w:t>
      </w:r>
      <w:r>
        <w:rPr>
          <w:spacing w:val="22"/>
        </w:rPr>
        <w:t> </w:t>
      </w:r>
      <w:r>
        <w:rPr/>
        <w:t>1963</w:t>
      </w:r>
    </w:p>
    <w:p>
      <w:pPr>
        <w:pStyle w:val="BodyText"/>
        <w:tabs>
          <w:tab w:pos="1369" w:val="left" w:leader="none"/>
        </w:tabs>
        <w:spacing w:line="286" w:lineRule="auto" w:before="1"/>
        <w:ind w:left="138" w:right="5688"/>
        <w:jc w:val="left"/>
      </w:pPr>
      <w:r>
        <w:rPr/>
        <w:t>URL:</w:t>
        <w:tab/>
      </w:r>
      <w:hyperlink r:id="rId7">
        <w:r>
          <w:rPr>
            <w:spacing w:val="-2"/>
          </w:rPr>
          <w:t>http://www.i-renner.de</w:t>
        </w:r>
      </w:hyperlink>
      <w:r>
        <w:rPr>
          <w:spacing w:val="23"/>
        </w:rPr>
        <w:t> </w:t>
      </w:r>
      <w:r>
        <w:rPr/>
        <w:t>Branche:</w:t>
        <w:tab/>
      </w:r>
      <w:r>
        <w:rPr>
          <w:spacing w:val="-1"/>
        </w:rPr>
        <w:t>Software-Entwickler</w:t>
      </w:r>
    </w:p>
    <w:p>
      <w:pPr>
        <w:spacing w:line="240" w:lineRule="auto" w:before="7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pStyle w:val="BodyText"/>
        <w:spacing w:line="240" w:lineRule="auto"/>
        <w:ind w:left="108" w:right="0"/>
        <w:jc w:val="left"/>
      </w:pPr>
      <w:r>
        <w:rPr/>
        <w:t>Mitglied des Entwickler</w:t>
      </w:r>
      <w:hyperlink r:id="rId8">
        <w:r>
          <w:rPr/>
          <w:t>netzwerkes </w:t>
        </w:r>
        <w:r>
          <w:rPr>
            <w:spacing w:val="-1"/>
          </w:rPr>
          <w:t>www.die4dwerkstatt.de</w:t>
        </w:r>
      </w:hyperlink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53"/>
        </w:rPr>
        <w:t>Lebenslau</w:t>
      </w:r>
      <w:r>
        <w:rPr/>
        <w:t>f</w:t>
      </w:r>
      <w:r>
        <w:rPr>
          <w:spacing w:val="-22"/>
        </w:rPr>
        <w:t> 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29"/>
          <w:szCs w:val="29"/>
        </w:rPr>
      </w:pPr>
    </w:p>
    <w:p>
      <w:pPr>
        <w:pStyle w:val="BodyText"/>
        <w:tabs>
          <w:tab w:pos="2270" w:val="left" w:leader="none"/>
        </w:tabs>
        <w:spacing w:line="244" w:lineRule="auto"/>
        <w:ind w:left="2270" w:right="3637" w:hanging="2132"/>
        <w:jc w:val="left"/>
      </w:pPr>
      <w:r>
        <w:rPr/>
        <w:t>1974 - 1983</w:t>
        <w:tab/>
        <w:t>Gymnasium Essen </w:t>
      </w:r>
      <w:r>
        <w:rPr>
          <w:spacing w:val="-1"/>
        </w:rPr>
        <w:t>Nord-Ost,</w:t>
      </w:r>
      <w:r>
        <w:rPr/>
        <w:t> Essen</w:t>
      </w:r>
      <w:r>
        <w:rPr>
          <w:spacing w:val="25"/>
        </w:rPr>
        <w:t> </w:t>
      </w:r>
      <w:r>
        <w:rPr/>
        <w:t>Abschluss: Abitur</w:t>
      </w:r>
    </w:p>
    <w:p>
      <w:pPr>
        <w:pStyle w:val="BodyText"/>
        <w:tabs>
          <w:tab w:pos="2270" w:val="left" w:leader="none"/>
        </w:tabs>
        <w:spacing w:line="240" w:lineRule="auto" w:before="40"/>
        <w:ind w:left="138" w:right="0"/>
        <w:jc w:val="left"/>
      </w:pPr>
      <w:r>
        <w:rPr/>
        <w:t>10.1984 - 11.1990</w:t>
        <w:tab/>
        <w:t>Universität Dortmund</w:t>
      </w:r>
    </w:p>
    <w:p>
      <w:pPr>
        <w:pStyle w:val="BodyText"/>
        <w:spacing w:line="240" w:lineRule="auto" w:before="3"/>
        <w:ind w:left="2270" w:right="0"/>
        <w:jc w:val="left"/>
      </w:pPr>
      <w:r>
        <w:rPr/>
        <w:t>Abschluss: Diplom-Informatiker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/>
        <w:t>12.1987 - 06.1989</w:t>
        <w:tab/>
        <w:t>Studentische Hilfskraft als </w:t>
      </w:r>
      <w:r>
        <w:rPr>
          <w:spacing w:val="-1"/>
        </w:rPr>
        <w:t>Datenbankprogrammierer</w:t>
      </w:r>
      <w:r>
        <w:rPr/>
        <w:t> bei</w:t>
      </w:r>
    </w:p>
    <w:p>
      <w:pPr>
        <w:pStyle w:val="BodyText"/>
        <w:tabs>
          <w:tab w:pos="2270" w:val="left" w:leader="none"/>
        </w:tabs>
        <w:spacing w:line="286" w:lineRule="auto" w:before="3"/>
        <w:ind w:left="138" w:right="3418" w:firstLine="2131"/>
        <w:jc w:val="left"/>
      </w:pPr>
      <w:r>
        <w:rPr/>
        <w:t>Kamp Computersysteme, Oberhausen 11.1990 - 01.1991</w:t>
        <w:tab/>
        <w:t>Zivildienstleistender auf der</w:t>
      </w:r>
    </w:p>
    <w:p>
      <w:pPr>
        <w:pStyle w:val="BodyText"/>
        <w:spacing w:line="188" w:lineRule="exact"/>
        <w:ind w:left="138" w:right="0" w:firstLine="2131"/>
        <w:jc w:val="left"/>
      </w:pPr>
      <w:r>
        <w:rPr>
          <w:spacing w:val="-1"/>
        </w:rPr>
        <w:t>Jugendburg</w:t>
      </w:r>
      <w:r>
        <w:rPr/>
        <w:t> Gemen, Borken-Gemen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/>
        <w:t>02.1991 - 10.1991</w:t>
        <w:tab/>
        <w:t>Informatiker beim</w:t>
      </w:r>
    </w:p>
    <w:p>
      <w:pPr>
        <w:pStyle w:val="BodyText"/>
        <w:spacing w:line="240" w:lineRule="auto" w:before="3"/>
        <w:ind w:left="2270" w:right="0"/>
        <w:jc w:val="left"/>
      </w:pPr>
      <w:r>
        <w:rPr/>
        <w:t>Mülheimer Radiologie Institut, Mülheim a.d. Ruhr</w:t>
      </w:r>
    </w:p>
    <w:p>
      <w:pPr>
        <w:pStyle w:val="BodyText"/>
        <w:tabs>
          <w:tab w:pos="2270" w:val="left" w:leader="none"/>
        </w:tabs>
        <w:spacing w:line="244" w:lineRule="auto" w:before="44"/>
        <w:ind w:left="2270" w:right="1091" w:hanging="2132"/>
        <w:jc w:val="left"/>
      </w:pPr>
      <w:r>
        <w:rPr/>
        <w:t>11.1991 - 05.1993</w:t>
        <w:tab/>
        <w:t>Informatiker und </w:t>
      </w:r>
      <w:r>
        <w:rPr>
          <w:spacing w:val="-1"/>
        </w:rPr>
        <w:t>Projektleiter</w:t>
      </w:r>
      <w:r>
        <w:rPr/>
        <w:t> in der Abteilung für med. Physik und</w:t>
      </w:r>
      <w:r>
        <w:rPr>
          <w:spacing w:val="29"/>
        </w:rPr>
        <w:t> </w:t>
      </w:r>
      <w:r>
        <w:rPr/>
        <w:t>Informatik beim</w:t>
      </w:r>
    </w:p>
    <w:p>
      <w:pPr>
        <w:pStyle w:val="BodyText"/>
        <w:spacing w:line="244" w:lineRule="auto"/>
        <w:ind w:left="2270" w:right="1091"/>
        <w:jc w:val="left"/>
      </w:pPr>
      <w:r>
        <w:rPr/>
        <w:t>Entwicklungs- und Forschungszentrum für </w:t>
      </w:r>
      <w:r>
        <w:rPr>
          <w:spacing w:val="-1"/>
        </w:rPr>
        <w:t>MikroTherapie</w:t>
      </w:r>
      <w:r>
        <w:rPr/>
        <w:t> (EFMT),</w:t>
      </w:r>
      <w:r>
        <w:rPr>
          <w:spacing w:val="29"/>
        </w:rPr>
        <w:t> </w:t>
      </w:r>
      <w:r>
        <w:rPr/>
        <w:t>Bochum</w:t>
      </w:r>
    </w:p>
    <w:p>
      <w:pPr>
        <w:pStyle w:val="BodyText"/>
        <w:tabs>
          <w:tab w:pos="2270" w:val="left" w:leader="none"/>
        </w:tabs>
        <w:spacing w:line="240" w:lineRule="auto" w:before="40"/>
        <w:ind w:left="138" w:right="0"/>
        <w:jc w:val="left"/>
      </w:pPr>
      <w:r>
        <w:rPr/>
        <w:t>05.1993 - 12.1994</w:t>
        <w:tab/>
        <w:t>Informatiker und </w:t>
      </w:r>
      <w:r>
        <w:rPr>
          <w:spacing w:val="-1"/>
        </w:rPr>
        <w:t>Projektleiter</w:t>
      </w:r>
      <w:r>
        <w:rPr/>
        <w:t> bei der</w:t>
      </w:r>
    </w:p>
    <w:p>
      <w:pPr>
        <w:pStyle w:val="BodyText"/>
        <w:spacing w:line="244" w:lineRule="auto" w:before="3"/>
        <w:ind w:left="2270" w:right="1091"/>
        <w:jc w:val="left"/>
      </w:pPr>
      <w:r>
        <w:rPr/>
        <w:t>Gesellschaft für Innovation und </w:t>
      </w:r>
      <w:r>
        <w:rPr>
          <w:spacing w:val="-2"/>
        </w:rPr>
        <w:t>Technologietransfer</w:t>
      </w:r>
      <w:r>
        <w:rPr/>
        <w:t> mbH (GBM),</w:t>
      </w:r>
      <w:r>
        <w:rPr>
          <w:spacing w:val="32"/>
        </w:rPr>
        <w:t> </w:t>
      </w:r>
      <w:r>
        <w:rPr/>
        <w:t>Bochum</w:t>
      </w:r>
    </w:p>
    <w:p>
      <w:pPr>
        <w:pStyle w:val="BodyText"/>
        <w:tabs>
          <w:tab w:pos="2270" w:val="left" w:leader="none"/>
        </w:tabs>
        <w:spacing w:line="240" w:lineRule="auto" w:before="40"/>
        <w:ind w:left="138" w:right="0"/>
        <w:jc w:val="left"/>
      </w:pPr>
      <w:r>
        <w:rPr/>
        <w:t>12.1994 - 06.1995</w:t>
        <w:tab/>
        <w:t>Informatiker und </w:t>
      </w:r>
      <w:r>
        <w:rPr>
          <w:spacing w:val="-1"/>
        </w:rPr>
        <w:t>Projektleiter</w:t>
      </w:r>
      <w:r>
        <w:rPr/>
        <w:t> bei der</w:t>
      </w:r>
    </w:p>
    <w:p>
      <w:pPr>
        <w:pStyle w:val="BodyText"/>
        <w:tabs>
          <w:tab w:pos="2270" w:val="left" w:leader="none"/>
        </w:tabs>
        <w:spacing w:line="286" w:lineRule="auto" w:before="3"/>
        <w:ind w:left="138" w:right="1980" w:firstLine="2131"/>
        <w:jc w:val="left"/>
      </w:pPr>
      <w:r>
        <w:rPr/>
        <w:t>System Analysen in der Medizin GmbH (SAM), Bochum 05.1993 - 06.1995</w:t>
        <w:tab/>
        <w:t>Kooperation </w:t>
      </w:r>
      <w:r>
        <w:rPr>
          <w:spacing w:val="-5"/>
        </w:rPr>
        <w:t>EFMT,</w:t>
      </w:r>
      <w:r>
        <w:rPr/>
        <w:t> GBM und SAM</w:t>
      </w:r>
    </w:p>
    <w:p>
      <w:pPr>
        <w:pStyle w:val="BodyText"/>
        <w:tabs>
          <w:tab w:pos="2270" w:val="left" w:leader="none"/>
        </w:tabs>
        <w:spacing w:line="244" w:lineRule="auto" w:before="1"/>
        <w:ind w:left="2270" w:right="846" w:hanging="2132"/>
        <w:jc w:val="left"/>
      </w:pPr>
      <w:r>
        <w:rPr/>
        <w:t>seit 06.1995</w:t>
        <w:tab/>
        <w:t>Gewerbliche Informatikberatung und </w:t>
      </w:r>
      <w:r>
        <w:rPr>
          <w:spacing w:val="-1"/>
        </w:rPr>
        <w:t>Software</w:t>
      </w:r>
      <w:r>
        <w:rPr/>
        <w:t> Entwicklung, derzeit 2</w:t>
      </w:r>
      <w:r>
        <w:rPr>
          <w:spacing w:val="24"/>
        </w:rPr>
        <w:t> </w:t>
      </w:r>
      <w:r>
        <w:rPr/>
        <w:t>Angestellte</w:t>
      </w:r>
    </w:p>
    <w:p>
      <w:pPr>
        <w:pStyle w:val="BodyText"/>
        <w:tabs>
          <w:tab w:pos="2270" w:val="left" w:leader="none"/>
        </w:tabs>
        <w:spacing w:line="240" w:lineRule="auto" w:before="40"/>
        <w:ind w:left="138" w:right="0"/>
        <w:jc w:val="left"/>
      </w:pPr>
      <w:r>
        <w:rPr/>
        <w:t>11.2001</w:t>
        <w:tab/>
      </w:r>
      <w:r>
        <w:rPr>
          <w:spacing w:val="-1"/>
        </w:rPr>
        <w:t>Ausbildereignungsprüfung</w:t>
      </w:r>
      <w:r>
        <w:rPr/>
        <w:t> bei der IHK</w:t>
      </w:r>
    </w:p>
    <w:p>
      <w:pPr>
        <w:pStyle w:val="BodyText"/>
        <w:tabs>
          <w:tab w:pos="2270" w:val="left" w:leader="none"/>
        </w:tabs>
        <w:spacing w:line="286" w:lineRule="auto" w:before="44"/>
        <w:ind w:left="138" w:right="574"/>
        <w:jc w:val="left"/>
      </w:pPr>
      <w:r>
        <w:rPr/>
        <w:t>03.2012 bis 07.2015</w:t>
        <w:tab/>
      </w:r>
      <w:r>
        <w:rPr>
          <w:spacing w:val="-1"/>
        </w:rPr>
        <w:t>Geschäftsführer</w:t>
      </w:r>
      <w:r>
        <w:rPr/>
        <w:t> der </w:t>
      </w:r>
      <w:r>
        <w:rPr>
          <w:spacing w:val="-1"/>
        </w:rPr>
        <w:t>Protrixx</w:t>
      </w:r>
      <w:r>
        <w:rPr/>
        <w:t> </w:t>
      </w:r>
      <w:r>
        <w:rPr>
          <w:spacing w:val="-1"/>
        </w:rPr>
        <w:t>Software</w:t>
      </w:r>
      <w:r>
        <w:rPr/>
        <w:t> GmbH, </w:t>
      </w:r>
      <w:r>
        <w:rPr>
          <w:spacing w:val="-1"/>
        </w:rPr>
        <w:t>München/Castrop-Rauxel</w:t>
      </w:r>
      <w:r>
        <w:rPr>
          <w:spacing w:val="75"/>
        </w:rPr>
        <w:t> </w:t>
      </w:r>
      <w:r>
        <w:rPr/>
        <w:t>seit 1991 - heute</w:t>
        <w:tab/>
        <w:t>Informatikberatung als </w:t>
      </w:r>
      <w:r>
        <w:rPr>
          <w:spacing w:val="-1"/>
        </w:rPr>
        <w:t>freiberufliches</w:t>
      </w:r>
      <w:r>
        <w:rPr/>
        <w:t> Gewerbe</w:t>
      </w:r>
    </w:p>
    <w:p>
      <w:pPr>
        <w:spacing w:after="0" w:line="286" w:lineRule="auto"/>
        <w:jc w:val="left"/>
        <w:sectPr>
          <w:type w:val="continuous"/>
          <w:pgSz w:w="11900" w:h="16840"/>
          <w:pgMar w:top="780" w:bottom="280" w:left="1260" w:right="16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Q</w:t>
      </w:r>
      <w:r>
        <w:rPr>
          <w:spacing w:val="-22"/>
        </w:rPr>
        <w:t> </w:t>
      </w:r>
      <w:r>
        <w:rPr/>
        <w:t>u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l</w:t>
      </w:r>
      <w:r>
        <w:rPr>
          <w:spacing w:val="-21"/>
        </w:rPr>
        <w:t> </w:t>
      </w:r>
      <w:r>
        <w:rPr/>
        <w:t>i</w:t>
      </w:r>
      <w:r>
        <w:rPr>
          <w:spacing w:val="-22"/>
        </w:rPr>
        <w:t> </w:t>
      </w:r>
      <w:r>
        <w:rPr/>
        <w:t>fik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t</w:t>
      </w:r>
      <w:r>
        <w:rPr>
          <w:spacing w:val="-21"/>
        </w:rPr>
        <w:t> </w:t>
      </w:r>
      <w:r>
        <w:rPr/>
        <w:t>i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n</w:t>
      </w:r>
      <w:r>
        <w:rPr>
          <w:spacing w:val="-22"/>
        </w:rPr>
        <w:t> </w:t>
      </w:r>
      <w:r>
        <w:rPr/>
        <w:t>e</w:t>
      </w:r>
      <w:r>
        <w:rPr>
          <w:spacing w:val="-21"/>
        </w:rPr>
        <w:t> </w:t>
      </w:r>
      <w:r>
        <w:rPr/>
        <w:t>n</w:t>
      </w:r>
      <w:r>
        <w:rPr>
          <w:b w:val="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Kenntnisse / Methoden / </w:t>
      </w:r>
      <w:r>
        <w:rPr>
          <w:spacing w:val="-28"/>
        </w:rPr>
        <w:t>T</w:t>
      </w:r>
      <w:r>
        <w:rPr/>
        <w:t>ools: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4" w:lineRule="auto"/>
        <w:ind w:left="108" w:right="4962"/>
        <w:jc w:val="left"/>
      </w:pPr>
      <w:r>
        <w:rPr/>
        <w:t>4th Dimension (4D) V1.0 bis </w:t>
      </w:r>
      <w:r>
        <w:rPr>
          <w:spacing w:val="-2"/>
        </w:rPr>
        <w:t>Version</w:t>
      </w:r>
      <w:r>
        <w:rPr/>
        <w:t> V15</w:t>
      </w:r>
      <w:r>
        <w:rPr>
          <w:spacing w:val="23"/>
        </w:rPr>
        <w:t> </w:t>
      </w:r>
      <w:r>
        <w:rPr/>
        <w:t>MySQL</w:t>
      </w:r>
    </w:p>
    <w:p>
      <w:pPr>
        <w:pStyle w:val="BodyText"/>
        <w:spacing w:line="244" w:lineRule="auto"/>
        <w:ind w:left="108" w:right="7479"/>
        <w:jc w:val="left"/>
      </w:pPr>
      <w:r>
        <w:rPr/>
        <w:t>Access Filemaker</w:t>
      </w:r>
    </w:p>
    <w:p>
      <w:pPr>
        <w:spacing w:line="240" w:lineRule="auto" w:before="7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Programmiersprachen: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4" w:lineRule="auto"/>
        <w:ind w:left="108" w:right="8367"/>
        <w:jc w:val="left"/>
      </w:pPr>
      <w:r>
        <w:rPr/>
        <w:t>C C++</w:t>
      </w:r>
    </w:p>
    <w:p>
      <w:pPr>
        <w:pStyle w:val="BodyText"/>
        <w:spacing w:line="244" w:lineRule="auto"/>
        <w:ind w:left="108" w:right="7479"/>
        <w:jc w:val="left"/>
      </w:pPr>
      <w:r>
        <w:rPr/>
        <w:t>Objective-C Cocoa</w:t>
      </w:r>
    </w:p>
    <w:p>
      <w:pPr>
        <w:spacing w:line="240" w:lineRule="auto" w:before="7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Skript-/Markupsprachen: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4" w:lineRule="auto"/>
        <w:ind w:left="108" w:right="7479"/>
        <w:jc w:val="left"/>
      </w:pPr>
      <w:r>
        <w:rPr/>
        <w:t>AppleScript Javascript HTML</w:t>
      </w:r>
    </w:p>
    <w:p>
      <w:pPr>
        <w:pStyle w:val="BodyText"/>
        <w:spacing w:line="244" w:lineRule="auto"/>
        <w:ind w:left="108" w:right="8099"/>
        <w:jc w:val="left"/>
      </w:pPr>
      <w:r>
        <w:rPr/>
        <w:t>CSS XML XHTML</w:t>
      </w:r>
    </w:p>
    <w:p>
      <w:pPr>
        <w:pStyle w:val="BodyText"/>
        <w:spacing w:line="240" w:lineRule="auto"/>
        <w:ind w:left="108" w:right="0"/>
        <w:jc w:val="left"/>
      </w:pPr>
      <w:r>
        <w:rPr>
          <w:spacing w:val="-1"/>
        </w:rPr>
        <w:t>Visual</w:t>
      </w:r>
      <w:r>
        <w:rPr/>
        <w:t> Basic</w:t>
      </w:r>
    </w:p>
    <w:p>
      <w:pPr>
        <w:spacing w:line="240" w:lineRule="auto" w:before="11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Programmierumgebungen: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4" w:lineRule="auto"/>
        <w:ind w:left="108" w:right="6910"/>
        <w:jc w:val="left"/>
      </w:pPr>
      <w:r>
        <w:rPr/>
        <w:t>4th Dimension (4D) XCode</w:t>
      </w:r>
    </w:p>
    <w:p>
      <w:pPr>
        <w:pStyle w:val="BodyText"/>
        <w:spacing w:line="240" w:lineRule="auto"/>
        <w:ind w:left="108" w:right="0"/>
        <w:jc w:val="left"/>
      </w:pPr>
      <w:r>
        <w:rPr>
          <w:spacing w:val="-1"/>
        </w:rPr>
        <w:t>Metrowerks</w:t>
      </w:r>
      <w:r>
        <w:rPr/>
        <w:t> Codewarrior</w:t>
      </w:r>
    </w:p>
    <w:p>
      <w:pPr>
        <w:spacing w:line="240" w:lineRule="auto" w:before="11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Sonstiges/Programme: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4" w:lineRule="auto"/>
        <w:ind w:left="108" w:right="6409"/>
        <w:jc w:val="left"/>
      </w:pPr>
      <w:r>
        <w:rPr/>
        <w:t>Apple Macintosh Datenbanken iPhone Development SVG</w:t>
      </w:r>
    </w:p>
    <w:p>
      <w:pPr>
        <w:pStyle w:val="BodyText"/>
        <w:spacing w:line="244" w:lineRule="auto"/>
        <w:ind w:left="108" w:right="4962"/>
        <w:jc w:val="left"/>
      </w:pPr>
      <w:r>
        <w:rPr/>
        <w:t>Entwicklung von Plugins und Components Database Publishing </w:t>
      </w:r>
      <w:r>
        <w:rPr>
          <w:spacing w:val="-1"/>
        </w:rPr>
        <w:t>Warenwirtschaftssysteme</w:t>
      </w:r>
    </w:p>
    <w:p>
      <w:pPr>
        <w:pStyle w:val="BodyText"/>
        <w:spacing w:line="240" w:lineRule="auto"/>
        <w:ind w:left="108" w:right="0"/>
        <w:jc w:val="left"/>
      </w:pPr>
      <w:r>
        <w:rPr/>
        <w:t>PDF </w:t>
      </w:r>
      <w:r>
        <w:rPr>
          <w:spacing w:val="-1"/>
        </w:rPr>
        <w:t>Workflowsysteme</w:t>
      </w:r>
    </w:p>
    <w:p>
      <w:pPr>
        <w:pStyle w:val="BodyText"/>
        <w:spacing w:line="240" w:lineRule="auto" w:before="3"/>
        <w:ind w:left="108" w:right="0"/>
        <w:jc w:val="left"/>
      </w:pPr>
      <w:r>
        <w:rPr/>
        <w:t>Bild- und </w:t>
      </w:r>
      <w:r>
        <w:rPr>
          <w:spacing w:val="-1"/>
        </w:rPr>
        <w:t>Dokumentarchive</w:t>
      </w:r>
    </w:p>
    <w:p>
      <w:pPr>
        <w:pStyle w:val="BodyText"/>
        <w:spacing w:line="244" w:lineRule="auto" w:before="3"/>
        <w:ind w:left="108" w:right="5688"/>
        <w:jc w:val="left"/>
      </w:pPr>
      <w:r>
        <w:rPr/>
        <w:t>CRM, </w:t>
      </w:r>
      <w:r>
        <w:rPr>
          <w:spacing w:val="-1"/>
        </w:rPr>
        <w:t>Bürokommunikationslösungen</w:t>
      </w:r>
      <w:r>
        <w:rPr>
          <w:spacing w:val="45"/>
        </w:rPr>
        <w:t> </w:t>
      </w:r>
      <w:r>
        <w:rPr/>
        <w:t>Systemintegration </w:t>
      </w:r>
      <w:r>
        <w:rPr>
          <w:spacing w:val="-1"/>
        </w:rPr>
        <w:t>Standardprodukte</w:t>
      </w:r>
    </w:p>
    <w:p>
      <w:pPr>
        <w:pStyle w:val="BodyText"/>
        <w:spacing w:line="244" w:lineRule="auto"/>
        <w:ind w:left="108" w:right="6910"/>
        <w:jc w:val="left"/>
      </w:pPr>
      <w:r>
        <w:rPr>
          <w:spacing w:val="-2"/>
        </w:rPr>
        <w:t>Webdesign</w:t>
      </w:r>
      <w:r>
        <w:rPr>
          <w:spacing w:val="27"/>
        </w:rPr>
        <w:t> </w:t>
      </w:r>
      <w:r>
        <w:rPr>
          <w:spacing w:val="-1"/>
        </w:rPr>
        <w:t>Webservices/SOAP</w:t>
      </w:r>
      <w:r>
        <w:rPr>
          <w:spacing w:val="25"/>
        </w:rPr>
        <w:t> </w:t>
      </w:r>
      <w:r>
        <w:rPr/>
        <w:t>On Demand Printing</w:t>
      </w:r>
      <w:r>
        <w:rPr/>
        <w:t> </w:t>
      </w:r>
      <w:r>
        <w:rPr>
          <w:spacing w:val="-1"/>
        </w:rPr>
        <w:t>Controlling-Werkzeuge</w:t>
      </w:r>
      <w:r>
        <w:rPr>
          <w:spacing w:val="26"/>
        </w:rPr>
        <w:t> </w:t>
      </w:r>
      <w:r>
        <w:rPr/>
        <w:t>Onlineshops</w:t>
      </w:r>
    </w:p>
    <w:p>
      <w:pPr>
        <w:pStyle w:val="BodyText"/>
        <w:spacing w:line="244" w:lineRule="auto"/>
        <w:ind w:left="108" w:right="6409"/>
        <w:jc w:val="left"/>
      </w:pPr>
      <w:r>
        <w:rPr/>
        <w:t>Dokumentenmanagement </w:t>
      </w:r>
      <w:r>
        <w:rPr>
          <w:spacing w:val="-1"/>
        </w:rPr>
        <w:t>osCommerce</w:t>
      </w:r>
      <w:r>
        <w:rPr/>
        <w:t> Anpassungen</w:t>
      </w:r>
    </w:p>
    <w:p>
      <w:pPr>
        <w:pStyle w:val="BodyText"/>
        <w:spacing w:line="240" w:lineRule="auto"/>
        <w:ind w:left="108" w:right="0"/>
        <w:jc w:val="left"/>
      </w:pPr>
      <w:r>
        <w:rPr/>
        <w:t>Entwicklung von Plugins für </w:t>
      </w:r>
      <w:r>
        <w:rPr>
          <w:spacing w:val="-1"/>
        </w:rPr>
        <w:t>Acrobat,</w:t>
      </w:r>
      <w:r>
        <w:rPr/>
        <w:t> InDesign, Photoshop, </w:t>
      </w:r>
      <w:r>
        <w:rPr>
          <w:spacing w:val="-1"/>
        </w:rPr>
        <w:t>QuarkXPress</w:t>
      </w:r>
    </w:p>
    <w:p>
      <w:pPr>
        <w:spacing w:line="240" w:lineRule="auto" w:before="1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Fremdsprachen: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08" w:right="0"/>
        <w:jc w:val="left"/>
      </w:pPr>
      <w:r>
        <w:rPr/>
        <w:t>Englisch (verhandlungssicher)</w:t>
      </w:r>
    </w:p>
    <w:p>
      <w:pPr>
        <w:spacing w:line="240" w:lineRule="auto" w:before="11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Sonstiges:</w:t>
      </w:r>
      <w:r>
        <w:rPr>
          <w:b w:val="0"/>
        </w:rPr>
      </w: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BodyText"/>
        <w:spacing w:line="244" w:lineRule="auto"/>
        <w:ind w:left="108" w:right="4962"/>
        <w:jc w:val="left"/>
      </w:pPr>
      <w:r>
        <w:rPr/>
        <w:t>Jugendleiterlizenz, Übungsleiterlizenz, </w:t>
      </w:r>
      <w:r>
        <w:rPr>
          <w:spacing w:val="-1"/>
        </w:rPr>
        <w:t>Sportbootführerscheine</w:t>
      </w:r>
    </w:p>
    <w:p>
      <w:pPr>
        <w:spacing w:after="0" w:line="244" w:lineRule="auto"/>
        <w:jc w:val="left"/>
        <w:sectPr>
          <w:pgSz w:w="11900" w:h="16840"/>
          <w:pgMar w:top="340" w:bottom="280" w:left="1260" w:right="16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53"/>
        </w:rPr>
        <w:t>P</w:t>
      </w:r>
      <w:r>
        <w:rPr/>
        <w:t>r</w:t>
      </w:r>
      <w:r>
        <w:rPr>
          <w:spacing w:val="-27"/>
        </w:rPr>
        <w:t> </w:t>
      </w:r>
      <w:r>
        <w:rPr>
          <w:spacing w:val="53"/>
        </w:rPr>
        <w:t>ojekte</w:t>
      </w:r>
      <w:r>
        <w:rPr/>
        <w:t>:</w:t>
      </w:r>
      <w:r>
        <w:rPr>
          <w:spacing w:val="-22"/>
        </w:rPr>
        <w:t> </w:t>
      </w:r>
      <w:r>
        <w:rPr>
          <w:b w:val="0"/>
        </w:rPr>
      </w:r>
    </w:p>
    <w:p>
      <w:pPr>
        <w:spacing w:line="240" w:lineRule="auto" w:before="8"/>
        <w:rPr>
          <w:rFonts w:ascii="Helvetica Neue" w:hAnsi="Helvetica Neue" w:cs="Helvetica Neue" w:eastAsia="Helvetica Neue"/>
          <w:b/>
          <w:bCs/>
          <w:sz w:val="29"/>
          <w:szCs w:val="29"/>
        </w:rPr>
      </w:pPr>
    </w:p>
    <w:p>
      <w:pPr>
        <w:pStyle w:val="Heading3"/>
        <w:tabs>
          <w:tab w:pos="2270" w:val="left" w:leader="none"/>
        </w:tabs>
        <w:spacing w:line="248" w:lineRule="auto"/>
        <w:ind w:left="2270" w:right="1304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  <w:t>Weiterentwicklung</w:t>
      </w:r>
      <w:r>
        <w:rPr/>
        <w:t> eines bestehenden Systems für die</w:t>
      </w:r>
      <w:r>
        <w:rPr>
          <w:spacing w:val="27"/>
        </w:rPr>
        <w:t> </w:t>
      </w:r>
      <w:r>
        <w:rPr/>
        <w:t>Lieferantenbeauftragung zur </w:t>
      </w:r>
      <w:r>
        <w:rPr>
          <w:spacing w:val="-1"/>
        </w:rPr>
        <w:t>Produktion</w:t>
      </w:r>
      <w:r>
        <w:rPr/>
        <w:t> von Designartikeln</w:t>
      </w:r>
      <w:r>
        <w:rPr>
          <w:b w:val="0"/>
        </w:rPr>
      </w:r>
    </w:p>
    <w:p>
      <w:pPr>
        <w:pStyle w:val="BodyText"/>
        <w:tabs>
          <w:tab w:pos="2270" w:val="left" w:leader="none"/>
        </w:tabs>
        <w:spacing w:line="286" w:lineRule="auto" w:before="35"/>
        <w:ind w:left="138" w:right="1387"/>
        <w:jc w:val="left"/>
      </w:pPr>
      <w:r>
        <w:rPr/>
        <w:t>Zeitraum:</w:t>
        <w:tab/>
        <w:t>07.2015 - 12.2018, </w:t>
      </w:r>
      <w:r>
        <w:rPr>
          <w:spacing w:val="-1"/>
        </w:rPr>
        <w:t>Weiterentwicklung</w:t>
      </w:r>
      <w:r>
        <w:rPr/>
        <w:t> und Support fortlaufend</w:t>
      </w:r>
      <w:r>
        <w:rPr>
          <w:spacing w:val="22"/>
        </w:rPr>
        <w:t> </w:t>
      </w:r>
      <w:r>
        <w:rPr/>
        <w:t>Branche/Kunde:</w:t>
        <w:tab/>
      </w:r>
      <w:r>
        <w:rPr>
          <w:spacing w:val="-1"/>
        </w:rPr>
        <w:t>Produktion</w:t>
      </w:r>
      <w:r>
        <w:rPr/>
        <w:t> und </w:t>
      </w:r>
      <w:r>
        <w:rPr>
          <w:spacing w:val="-1"/>
        </w:rPr>
        <w:t>Vermarktung</w:t>
      </w:r>
      <w:r>
        <w:rPr/>
        <w:t> von Designartikeln</w:t>
      </w:r>
    </w:p>
    <w:p>
      <w:pPr>
        <w:pStyle w:val="BodyText"/>
        <w:tabs>
          <w:tab w:pos="2270" w:val="left" w:leader="none"/>
        </w:tabs>
        <w:spacing w:line="244" w:lineRule="auto" w:before="1"/>
        <w:ind w:left="2270" w:right="2270" w:hanging="2133"/>
        <w:jc w:val="left"/>
      </w:pPr>
      <w:r>
        <w:rPr/>
        <w:pict>
          <v:group style="position:absolute;margin-left:166.803543pt;margin-top:4.789286pt;width:3.5pt;height:3.5pt;mso-position-horizontal-relative:page;mso-position-vertical-relative:paragraph;z-index:-29512" coordorigin="3336,96" coordsize="70,70">
            <v:group style="position:absolute;left:3341;top:101;width:60;height:60" coordorigin="3341,101" coordsize="60,60">
              <v:shape style="position:absolute;left:3341;top:101;width:60;height:60" coordorigin="3341,101" coordsize="60,60" path="m3374,160l3352,153,3341,135,3347,112,3364,101,3388,106,3400,122,3401,130,3393,150,3374,160xe" filled="true" fillcolor="#000000" stroked="false">
                <v:path arrowok="t"/>
                <v:fill type="solid"/>
              </v:shape>
            </v:group>
            <v:group style="position:absolute;left:3341;top:101;width:60;height:60" coordorigin="3341,101" coordsize="60,60">
              <v:shape style="position:absolute;left:3341;top:101;width:60;height:60" coordorigin="3341,101" coordsize="60,60" path="m3401,130l3393,150,3374,160,3352,153,3341,135,3347,112,3364,101,3388,106,3400,122,3401,13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309893pt;width:3.5pt;height:3.5pt;mso-position-horizontal-relative:page;mso-position-vertical-relative:paragraph;z-index:-29488" coordorigin="3336,326" coordsize="70,70">
            <v:group style="position:absolute;left:3341;top:331;width:60;height:60" coordorigin="3341,331" coordsize="60,60">
              <v:shape style="position:absolute;left:3341;top:331;width:60;height:60" coordorigin="3341,331" coordsize="60,60" path="m3374,390l3352,383,3341,366,3347,343,3364,331,3388,337,3400,352,3401,360,3393,381,3374,390xe" filled="true" fillcolor="#000000" stroked="false">
                <v:path arrowok="t"/>
                <v:fill type="solid"/>
              </v:shape>
            </v:group>
            <v:group style="position:absolute;left:3341;top:331;width:60;height:60" coordorigin="3341,331" coordsize="60,60">
              <v:shape style="position:absolute;left:3341;top:331;width:60;height:60" coordorigin="3341,331" coordsize="60,60" path="m3401,360l3393,381,3374,390,3352,383,3341,366,3347,343,3364,331,3388,337,3400,352,3401,36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830502pt;width:3.5pt;height:3.5pt;mso-position-horizontal-relative:page;mso-position-vertical-relative:paragraph;z-index:-29464" coordorigin="3336,557" coordsize="70,70">
            <v:group style="position:absolute;left:3341;top:562;width:60;height:60" coordorigin="3341,562" coordsize="60,60">
              <v:shape style="position:absolute;left:3341;top:562;width:60;height:60" coordorigin="3341,562" coordsize="60,60" path="m3374,621l3352,614,3341,596,3347,573,3364,562,3388,567,3400,583,3401,591,3393,611,3374,621xe" filled="true" fillcolor="#000000" stroked="false">
                <v:path arrowok="t"/>
                <v:fill type="solid"/>
              </v:shape>
            </v:group>
            <v:group style="position:absolute;left:3341;top:562;width:60;height:60" coordorigin="3341,562" coordsize="60,60">
              <v:shape style="position:absolute;left:3341;top:562;width:60;height:60" coordorigin="3341,562" coordsize="60,60" path="m3401,591l3393,611,3374,621,3352,614,3341,596,3347,573,3364,562,3388,567,3400,583,3401,59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Übernahme einer bestehenden Entwicklung</w:t>
      </w:r>
      <w:r>
        <w:rPr>
          <w:spacing w:val="23"/>
        </w:rPr>
        <w:t> </w:t>
      </w:r>
      <w:r>
        <w:rPr/>
        <w:t>Erneuerung/Modernisierung der </w:t>
      </w:r>
      <w:r>
        <w:rPr>
          <w:spacing w:val="-1"/>
        </w:rPr>
        <w:t>Benutzeroberfläche</w:t>
      </w:r>
      <w:r>
        <w:rPr>
          <w:spacing w:val="40"/>
        </w:rPr>
        <w:t> </w:t>
      </w:r>
      <w:r>
        <w:rPr/>
        <w:t>Normalisierung der Datenbank</w:t>
      </w:r>
    </w:p>
    <w:p>
      <w:pPr>
        <w:pStyle w:val="BodyText"/>
        <w:spacing w:line="240" w:lineRule="auto"/>
        <w:ind w:left="2270" w:right="0"/>
        <w:jc w:val="left"/>
      </w:pPr>
      <w:r>
        <w:rPr/>
        <w:pict>
          <v:group style="position:absolute;margin-left:166.803543pt;margin-top:4.73928pt;width:3.5pt;height:3.5pt;mso-position-horizontal-relative:page;mso-position-vertical-relative:paragraph;z-index:114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Bugfixing</w:t>
      </w:r>
    </w:p>
    <w:p>
      <w:pPr>
        <w:pStyle w:val="BodyText"/>
        <w:spacing w:line="240" w:lineRule="auto" w:before="3"/>
        <w:ind w:left="2270" w:right="0"/>
        <w:jc w:val="left"/>
      </w:pPr>
      <w:r>
        <w:rPr/>
        <w:pict>
          <v:group style="position:absolute;margin-left:166.803543pt;margin-top:4.889318pt;width:3.5pt;height:3.5pt;mso-position-horizontal-relative:page;mso-position-vertical-relative:paragraph;z-index:1168" coordorigin="3336,98" coordsize="70,70">
            <v:group style="position:absolute;left:3341;top:103;width:60;height:60" coordorigin="3341,103" coordsize="60,60">
              <v:shape style="position:absolute;left:3341;top:103;width:60;height:60" coordorigin="3341,103" coordsize="60,60" path="m3374,162l3352,155,3341,137,3347,114,3364,103,3388,108,3400,124,3401,132,3393,152,3374,162xe" filled="true" fillcolor="#000000" stroked="false">
                <v:path arrowok="t"/>
                <v:fill type="solid"/>
              </v:shape>
            </v:group>
            <v:group style="position:absolute;left:3341;top:103;width:60;height:60" coordorigin="3341,103" coordsize="60,60">
              <v:shape style="position:absolute;left:3341;top:103;width:60;height:60" coordorigin="3341,103" coordsize="60,60" path="m3401,132l3393,152,3374,162,3352,155,3341,137,3347,114,3364,103,3388,108,3400,124,3401,132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Funktionale Erweiterungen nach Kundenwunsch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>
          <w:spacing w:val="-2"/>
        </w:rPr>
        <w:t>Technologien:</w:t>
        <w:tab/>
      </w:r>
      <w:r>
        <w:rPr/>
        <w:t>4D, HTML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/>
        <w:t>Beteiligte:</w:t>
        <w:tab/>
        <w:t>3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70" w:val="left" w:leader="none"/>
        </w:tabs>
        <w:spacing w:line="248" w:lineRule="auto"/>
        <w:ind w:left="2270" w:right="1696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Neuer </w:t>
      </w:r>
      <w:r>
        <w:rPr>
          <w:spacing w:val="-2"/>
        </w:rPr>
        <w:t>Webshop</w:t>
      </w:r>
      <w:r>
        <w:rPr/>
        <w:t> mit </w:t>
      </w:r>
      <w:r>
        <w:rPr>
          <w:spacing w:val="-1"/>
        </w:rPr>
        <w:t>Warenkorbfunktion</w:t>
      </w:r>
      <w:r>
        <w:rPr/>
        <w:t> für bestehende</w:t>
      </w:r>
      <w:r>
        <w:rPr>
          <w:spacing w:val="25"/>
        </w:rPr>
        <w:t> </w:t>
      </w:r>
      <w:r>
        <w:rPr/>
        <w:t>Logistikdatenbank mit </w:t>
      </w:r>
      <w:r>
        <w:rPr>
          <w:spacing w:val="-1"/>
        </w:rPr>
        <w:t>Warenkorbfunktion</w:t>
      </w:r>
      <w:r>
        <w:rPr>
          <w:b w:val="0"/>
        </w:rPr>
      </w:r>
    </w:p>
    <w:p>
      <w:pPr>
        <w:pStyle w:val="BodyText"/>
        <w:tabs>
          <w:tab w:pos="2270" w:val="left" w:leader="none"/>
        </w:tabs>
        <w:spacing w:line="286" w:lineRule="auto" w:before="35"/>
        <w:ind w:left="138" w:right="1387"/>
        <w:jc w:val="left"/>
      </w:pPr>
      <w:r>
        <w:rPr/>
        <w:t>Zeitraum:</w:t>
        <w:tab/>
        <w:t>03.2018 - 12.2018, </w:t>
      </w:r>
      <w:r>
        <w:rPr>
          <w:spacing w:val="-1"/>
        </w:rPr>
        <w:t>Weiterentwicklung</w:t>
      </w:r>
      <w:r>
        <w:rPr/>
        <w:t> und Support fortlaufend</w:t>
      </w:r>
      <w:r>
        <w:rPr>
          <w:spacing w:val="22"/>
        </w:rPr>
        <w:t> </w:t>
      </w:r>
      <w:r>
        <w:rPr/>
        <w:t>Branche/Kunde:</w:t>
        <w:tab/>
      </w:r>
      <w:r>
        <w:rPr>
          <w:spacing w:val="-1"/>
        </w:rPr>
        <w:t>Druckerei,</w:t>
      </w:r>
      <w:r>
        <w:rPr/>
        <w:t> </w:t>
      </w:r>
      <w:r>
        <w:rPr>
          <w:spacing w:val="-1"/>
        </w:rPr>
        <w:t>Direct</w:t>
      </w:r>
      <w:r>
        <w:rPr/>
        <w:t> Marketing Full Service</w:t>
      </w:r>
    </w:p>
    <w:p>
      <w:pPr>
        <w:pStyle w:val="BodyText"/>
        <w:tabs>
          <w:tab w:pos="2270" w:val="left" w:leader="none"/>
        </w:tabs>
        <w:spacing w:line="244" w:lineRule="auto" w:before="1"/>
        <w:ind w:left="2270" w:right="916" w:hanging="2133"/>
        <w:jc w:val="left"/>
      </w:pPr>
      <w:r>
        <w:rPr/>
        <w:pict>
          <v:group style="position:absolute;margin-left:166.803543pt;margin-top:4.789299pt;width:3.5pt;height:3.5pt;mso-position-horizontal-relative:page;mso-position-vertical-relative:paragraph;z-index:-29392" coordorigin="3336,96" coordsize="70,70">
            <v:group style="position:absolute;left:3341;top:101;width:60;height:60" coordorigin="3341,101" coordsize="60,60">
              <v:shape style="position:absolute;left:3341;top:101;width:60;height:60" coordorigin="3341,101" coordsize="60,60" path="m3374,160l3352,153,3341,135,3347,112,3364,101,3388,106,3400,122,3401,130,3393,150,3374,160xe" filled="true" fillcolor="#000000" stroked="false">
                <v:path arrowok="t"/>
                <v:fill type="solid"/>
              </v:shape>
            </v:group>
            <v:group style="position:absolute;left:3341;top:101;width:60;height:60" coordorigin="3341,101" coordsize="60,60">
              <v:shape style="position:absolute;left:3341;top:101;width:60;height:60" coordorigin="3341,101" coordsize="60,60" path="m3401,130l3393,150,3374,160,3352,153,3341,135,3347,112,3364,101,3388,106,3400,122,3401,13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Skalierung der Logistikdatenbank für die Bedürfnisse eines </w:t>
      </w:r>
      <w:r>
        <w:rPr>
          <w:spacing w:val="-1"/>
        </w:rPr>
        <w:t>weiteren</w:t>
      </w:r>
      <w:r>
        <w:rPr>
          <w:spacing w:val="24"/>
        </w:rPr>
        <w:t> </w:t>
      </w:r>
      <w:r>
        <w:rPr/>
        <w:t>Zweitkunden</w:t>
      </w:r>
    </w:p>
    <w:p>
      <w:pPr>
        <w:pStyle w:val="BodyText"/>
        <w:spacing w:line="244" w:lineRule="auto"/>
        <w:ind w:left="2270" w:right="623"/>
        <w:jc w:val="left"/>
      </w:pPr>
      <w:r>
        <w:rPr/>
        <w:pict>
          <v:group style="position:absolute;margin-left:166.803543pt;margin-top:4.739316pt;width:3.5pt;height:3.5pt;mso-position-horizontal-relative:page;mso-position-vertical-relative:paragraph;z-index:1216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Webshop</w:t>
      </w:r>
      <w:r>
        <w:rPr/>
        <w:t> mit </w:t>
      </w:r>
      <w:r>
        <w:rPr>
          <w:spacing w:val="-2"/>
        </w:rPr>
        <w:t>Warenkorb</w:t>
      </w:r>
      <w:r>
        <w:rPr/>
        <w:t> für die </w:t>
      </w:r>
      <w:r>
        <w:rPr>
          <w:spacing w:val="-1"/>
        </w:rPr>
        <w:t>Prospekt-</w:t>
      </w:r>
      <w:r>
        <w:rPr/>
        <w:t> und </w:t>
      </w:r>
      <w:r>
        <w:rPr>
          <w:spacing w:val="-1"/>
        </w:rPr>
        <w:t>Werbemittelbestellung</w:t>
      </w:r>
      <w:r>
        <w:rPr>
          <w:spacing w:val="49"/>
        </w:rPr>
        <w:t> </w:t>
      </w:r>
      <w:r>
        <w:rPr/>
        <w:t>der Innen- und Außendienstler des Zweitkunden</w:t>
      </w:r>
    </w:p>
    <w:p>
      <w:pPr>
        <w:pStyle w:val="BodyText"/>
        <w:spacing w:line="240" w:lineRule="auto"/>
        <w:ind w:left="2270" w:right="0"/>
        <w:jc w:val="left"/>
      </w:pPr>
      <w:r>
        <w:rPr/>
        <w:pict>
          <v:group style="position:absolute;margin-left:166.803543pt;margin-top:4.739271pt;width:3.5pt;height:3.5pt;mso-position-horizontal-relative:page;mso-position-vertical-relative:paragraph;z-index:124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Kundenspezifische Anpassungen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>
          <w:spacing w:val="-2"/>
        </w:rPr>
        <w:t>Technologien:</w:t>
        <w:tab/>
      </w:r>
      <w:r>
        <w:rPr/>
        <w:t>4D, HTML, CSS, Javascript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70" w:val="left" w:leader="none"/>
        </w:tabs>
        <w:spacing w:line="248" w:lineRule="auto"/>
        <w:ind w:left="2270" w:right="843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Neuer </w:t>
      </w:r>
      <w:r>
        <w:rPr>
          <w:spacing w:val="-2"/>
        </w:rPr>
        <w:t>Webshop</w:t>
      </w:r>
      <w:r>
        <w:rPr/>
        <w:t> für bestehende Logistikdatenbank mit einfacher</w:t>
      </w:r>
      <w:r>
        <w:rPr>
          <w:spacing w:val="27"/>
        </w:rPr>
        <w:t> </w:t>
      </w:r>
      <w:r>
        <w:rPr/>
        <w:t>Listenbestellung</w:t>
      </w:r>
      <w:r>
        <w:rPr>
          <w:b w:val="0"/>
        </w:rPr>
      </w:r>
    </w:p>
    <w:p>
      <w:pPr>
        <w:pStyle w:val="BodyText"/>
        <w:tabs>
          <w:tab w:pos="2270" w:val="left" w:leader="none"/>
        </w:tabs>
        <w:spacing w:line="286" w:lineRule="auto" w:before="35"/>
        <w:ind w:left="138" w:right="1387"/>
        <w:jc w:val="left"/>
      </w:pPr>
      <w:r>
        <w:rPr/>
        <w:t>Zeitraum:</w:t>
        <w:tab/>
        <w:t>07.2016 - 12.2016, </w:t>
      </w:r>
      <w:r>
        <w:rPr>
          <w:spacing w:val="-1"/>
        </w:rPr>
        <w:t>Weiterentwicklung</w:t>
      </w:r>
      <w:r>
        <w:rPr/>
        <w:t> und Support fortlaufend</w:t>
      </w:r>
      <w:r>
        <w:rPr>
          <w:spacing w:val="22"/>
        </w:rPr>
        <w:t> </w:t>
      </w:r>
      <w:r>
        <w:rPr/>
        <w:t>Branche/Kunde:</w:t>
        <w:tab/>
      </w:r>
      <w:r>
        <w:rPr>
          <w:spacing w:val="-1"/>
        </w:rPr>
        <w:t>Druckerei,</w:t>
      </w:r>
      <w:r>
        <w:rPr/>
        <w:t> </w:t>
      </w:r>
      <w:r>
        <w:rPr>
          <w:spacing w:val="-1"/>
        </w:rPr>
        <w:t>Direct</w:t>
      </w:r>
      <w:r>
        <w:rPr/>
        <w:t> Marketing Full Service</w:t>
      </w:r>
    </w:p>
    <w:p>
      <w:pPr>
        <w:pStyle w:val="BodyText"/>
        <w:tabs>
          <w:tab w:pos="2270" w:val="left" w:leader="none"/>
        </w:tabs>
        <w:spacing w:line="244" w:lineRule="auto" w:before="1"/>
        <w:ind w:left="2270" w:right="1804" w:hanging="2133"/>
        <w:jc w:val="left"/>
      </w:pPr>
      <w:r>
        <w:rPr/>
        <w:pict>
          <v:group style="position:absolute;margin-left:166.803543pt;margin-top:4.789282pt;width:3.5pt;height:3.5pt;mso-position-horizontal-relative:page;mso-position-vertical-relative:paragraph;z-index:-29320" coordorigin="3336,96" coordsize="70,70">
            <v:group style="position:absolute;left:3341;top:101;width:60;height:60" coordorigin="3341,101" coordsize="60,60">
              <v:shape style="position:absolute;left:3341;top:101;width:60;height:60" coordorigin="3341,101" coordsize="60,60" path="m3374,160l3352,153,3341,135,3347,112,3364,101,3388,106,3400,122,3401,130,3393,150,3374,160xe" filled="true" fillcolor="#000000" stroked="false">
                <v:path arrowok="t"/>
                <v:fill type="solid"/>
              </v:shape>
            </v:group>
            <v:group style="position:absolute;left:3341;top:101;width:60;height:60" coordorigin="3341,101" coordsize="60,60">
              <v:shape style="position:absolute;left:3341;top:101;width:60;height:60" coordorigin="3341,101" coordsize="60,60" path="m3401,130l3393,150,3374,160,3352,153,3341,135,3347,112,3364,101,3388,106,3400,122,3401,13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830498pt;width:3.5pt;height:3.5pt;mso-position-horizontal-relative:page;mso-position-vertical-relative:paragraph;z-index:-29296" coordorigin="3336,557" coordsize="70,70">
            <v:group style="position:absolute;left:3341;top:562;width:60;height:60" coordorigin="3341,562" coordsize="60,60">
              <v:shape style="position:absolute;left:3341;top:562;width:60;height:60" coordorigin="3341,562" coordsize="60,60" path="m3374,621l3352,614,3341,596,3347,573,3364,562,3388,567,3400,583,3401,591,3393,611,3374,621xe" filled="true" fillcolor="#000000" stroked="false">
                <v:path arrowok="t"/>
                <v:fill type="solid"/>
              </v:shape>
            </v:group>
            <v:group style="position:absolute;left:3341;top:562;width:60;height:60" coordorigin="3341,562" coordsize="60,60">
              <v:shape style="position:absolute;left:3341;top:562;width:60;height:60" coordorigin="3341,562" coordsize="60,60" path="m3401,591l3393,611,3374,621,3352,614,3341,596,3347,573,3364,562,3388,567,3400,583,3401,59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Erweiterung einer von uns entwickelten bestehenden Logistikdatenbank für die Bedürfnisse eines Zweitkunden Einfacher </w:t>
      </w:r>
      <w:r>
        <w:rPr>
          <w:spacing w:val="-2"/>
        </w:rPr>
        <w:t>Webshop</w:t>
      </w:r>
      <w:r>
        <w:rPr/>
        <w:t> ("Bestellliste") für die </w:t>
      </w:r>
      <w:r>
        <w:rPr>
          <w:spacing w:val="-1"/>
        </w:rPr>
        <w:t>Prospekt-</w:t>
      </w:r>
      <w:r>
        <w:rPr/>
        <w:t> und</w:t>
      </w:r>
      <w:r>
        <w:rPr>
          <w:spacing w:val="28"/>
        </w:rPr>
        <w:t> </w:t>
      </w:r>
      <w:r>
        <w:rPr>
          <w:spacing w:val="-1"/>
        </w:rPr>
        <w:t>Werbemittelbestellung</w:t>
      </w:r>
      <w:r>
        <w:rPr/>
        <w:t> der Innen- und Außendienstler des</w:t>
      </w:r>
      <w:r>
        <w:rPr>
          <w:spacing w:val="20"/>
        </w:rPr>
        <w:t> </w:t>
      </w:r>
      <w:r>
        <w:rPr/>
        <w:t>Zweitkunden</w:t>
      </w:r>
    </w:p>
    <w:p>
      <w:pPr>
        <w:pStyle w:val="BodyText"/>
        <w:spacing w:line="244" w:lineRule="auto"/>
        <w:ind w:left="2270" w:right="1304"/>
        <w:jc w:val="left"/>
      </w:pPr>
      <w:r>
        <w:rPr/>
        <w:pict>
          <v:group style="position:absolute;margin-left:166.803543pt;margin-top:4.739262pt;width:3.5pt;height:3.5pt;mso-position-horizontal-relative:page;mso-position-vertical-relative:paragraph;z-index:1312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Datentrennung</w:t>
      </w:r>
      <w:r>
        <w:rPr/>
        <w:t> und </w:t>
      </w:r>
      <w:r>
        <w:rPr>
          <w:spacing w:val="-1"/>
        </w:rPr>
        <w:t>Synchronisation</w:t>
      </w:r>
      <w:r>
        <w:rPr/>
        <w:t> </w:t>
      </w:r>
      <w:r>
        <w:rPr>
          <w:spacing w:val="-1"/>
        </w:rPr>
        <w:t>durch</w:t>
      </w:r>
      <w:r>
        <w:rPr/>
        <w:t> Aufteilung der</w:t>
      </w:r>
      <w:r>
        <w:rPr>
          <w:spacing w:val="43"/>
        </w:rPr>
        <w:t> </w:t>
      </w:r>
      <w:r>
        <w:rPr/>
        <w:t>Funktionalität auf interne </w:t>
      </w:r>
      <w:r>
        <w:rPr>
          <w:spacing w:val="-1"/>
        </w:rPr>
        <w:t>Client/Server-Lösung</w:t>
      </w:r>
      <w:r>
        <w:rPr/>
        <w:t> und externen</w:t>
      </w:r>
      <w:r>
        <w:rPr>
          <w:spacing w:val="30"/>
        </w:rPr>
        <w:t> </w:t>
      </w:r>
      <w:r>
        <w:rPr>
          <w:spacing w:val="-2"/>
        </w:rPr>
        <w:t>Webserver</w:t>
      </w:r>
    </w:p>
    <w:p>
      <w:pPr>
        <w:pStyle w:val="BodyText"/>
        <w:spacing w:line="244" w:lineRule="auto"/>
        <w:ind w:left="2270" w:right="623"/>
        <w:jc w:val="left"/>
      </w:pPr>
      <w:r>
        <w:rPr/>
        <w:pict>
          <v:group style="position:absolute;margin-left:166.803543pt;margin-top:4.739286pt;width:3.5pt;height:3.5pt;mso-position-horizontal-relative:page;mso-position-vertical-relative:paragraph;z-index:1336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Datensicherheitskonzept mit </w:t>
      </w:r>
      <w:r>
        <w:rPr>
          <w:spacing w:val="-3"/>
        </w:rPr>
        <w:t>Trennung</w:t>
      </w:r>
      <w:r>
        <w:rPr/>
        <w:t> von interner </w:t>
      </w:r>
      <w:r>
        <w:rPr>
          <w:spacing w:val="-1"/>
        </w:rPr>
        <w:t>Client/Server-</w:t>
      </w:r>
      <w:r>
        <w:rPr>
          <w:spacing w:val="28"/>
        </w:rPr>
        <w:t> </w:t>
      </w:r>
      <w:r>
        <w:rPr/>
        <w:t>Anwendung und ö</w:t>
      </w:r>
      <w:r>
        <w:rPr>
          <w:rFonts w:ascii="Helvetica Neue" w:hAnsi="Helvetica Neue" w:cs="Helvetica Neue" w:eastAsia="Helvetica Neue"/>
        </w:rPr>
        <w:t>ﬀ</w:t>
      </w:r>
      <w:r>
        <w:rPr/>
        <w:t>entlichem </w:t>
      </w:r>
      <w:r>
        <w:rPr>
          <w:spacing w:val="-2"/>
        </w:rPr>
        <w:t>Webserver</w:t>
      </w:r>
      <w:r>
        <w:rPr/>
        <w:t> mit </w:t>
      </w:r>
      <w:r>
        <w:rPr>
          <w:spacing w:val="-1"/>
        </w:rPr>
        <w:t>sicherer</w:t>
      </w:r>
      <w:r>
        <w:rPr>
          <w:spacing w:val="23"/>
        </w:rPr>
        <w:t> </w:t>
      </w:r>
      <w:r>
        <w:rPr>
          <w:spacing w:val="-1"/>
        </w:rPr>
        <w:t>Datensynchronisation</w:t>
      </w:r>
      <w:r>
        <w:rPr/>
        <w:t> mittels </w:t>
      </w:r>
      <w:r>
        <w:rPr>
          <w:spacing w:val="-1"/>
        </w:rPr>
        <w:t>HTTP-Protokoll</w:t>
      </w:r>
      <w:r>
        <w:rPr/>
        <w:t> über eine VPN-</w:t>
      </w:r>
      <w:r>
        <w:rPr>
          <w:spacing w:val="53"/>
        </w:rPr>
        <w:t> </w:t>
      </w:r>
      <w:r>
        <w:rPr>
          <w:spacing w:val="-2"/>
        </w:rPr>
        <w:t>Verbindung</w:t>
      </w:r>
    </w:p>
    <w:p>
      <w:pPr>
        <w:pStyle w:val="BodyText"/>
        <w:spacing w:line="244" w:lineRule="auto"/>
        <w:ind w:left="2270" w:right="623"/>
        <w:jc w:val="left"/>
      </w:pPr>
      <w:r>
        <w:rPr/>
        <w:pict>
          <v:group style="position:absolute;margin-left:166.803543pt;margin-top:4.739288pt;width:3.5pt;height:3.5pt;mso-position-horizontal-relative:page;mso-position-vertical-relative:paragraph;z-index:136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Kundenspezifische Anpassungen der Module für </w:t>
      </w:r>
      <w:r>
        <w:rPr>
          <w:spacing w:val="-1"/>
        </w:rPr>
        <w:t>Adressverwaltung,</w:t>
      </w:r>
      <w:r>
        <w:rPr>
          <w:spacing w:val="27"/>
        </w:rPr>
        <w:t> </w:t>
      </w:r>
      <w:r>
        <w:rPr>
          <w:spacing w:val="-3"/>
        </w:rPr>
        <w:t>Lager,</w:t>
      </w:r>
      <w:r>
        <w:rPr/>
        <w:t> Auslieferung, </w:t>
      </w:r>
      <w:r>
        <w:rPr>
          <w:spacing w:val="-1"/>
        </w:rPr>
        <w:t>Abrechnung</w:t>
      </w:r>
      <w:r>
        <w:rPr/>
        <w:t> und Statistik</w:t>
      </w:r>
    </w:p>
    <w:p>
      <w:pPr>
        <w:pStyle w:val="BodyText"/>
        <w:tabs>
          <w:tab w:pos="2270" w:val="left" w:leader="none"/>
        </w:tabs>
        <w:spacing w:line="286" w:lineRule="auto" w:before="40"/>
        <w:ind w:left="138" w:right="3319"/>
        <w:jc w:val="left"/>
      </w:pPr>
      <w:r>
        <w:rPr>
          <w:spacing w:val="-22"/>
        </w:rPr>
        <w:t>T</w:t>
      </w:r>
      <w:r>
        <w:rPr/>
        <w:t>echnologien:</w:t>
        <w:tab/>
        <w:t>4D, HTT</w:t>
      </w:r>
      <w:r>
        <w:rPr>
          <w:spacing w:val="-35"/>
        </w:rPr>
        <w:t>P</w:t>
      </w:r>
      <w:r>
        <w:rPr/>
        <w:t>, HTML, CSS, Javascript, VPN</w:t>
      </w:r>
      <w:r>
        <w:rPr/>
        <w:t> 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70" w:val="left" w:leader="none"/>
        </w:tabs>
        <w:spacing w:line="248" w:lineRule="auto"/>
        <w:ind w:left="2270" w:right="1414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Auftragsabwicklung, Lagerhaltung, Auslieferung für </w:t>
      </w:r>
      <w:r>
        <w:rPr>
          <w:spacing w:val="-1"/>
        </w:rPr>
        <w:t>Direct</w:t>
      </w:r>
      <w:r>
        <w:rPr>
          <w:spacing w:val="27"/>
        </w:rPr>
        <w:t> </w:t>
      </w:r>
      <w:r>
        <w:rPr/>
        <w:t>Marketing</w:t>
      </w:r>
      <w:r>
        <w:rPr>
          <w:b w:val="0"/>
        </w:rPr>
      </w:r>
    </w:p>
    <w:p>
      <w:pPr>
        <w:pStyle w:val="BodyText"/>
        <w:tabs>
          <w:tab w:pos="2270" w:val="left" w:leader="none"/>
        </w:tabs>
        <w:spacing w:line="240" w:lineRule="auto" w:before="35"/>
        <w:ind w:left="138" w:right="0"/>
        <w:jc w:val="left"/>
      </w:pPr>
      <w:r>
        <w:rPr/>
        <w:t>Zeitraum:</w:t>
        <w:tab/>
        <w:t>12.2015 - 04.2016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/>
        <w:t>Branche/Kunde:</w:t>
        <w:tab/>
      </w:r>
      <w:r>
        <w:rPr>
          <w:spacing w:val="-1"/>
        </w:rPr>
        <w:t>Druckerei,</w:t>
      </w:r>
      <w:r>
        <w:rPr/>
        <w:t> </w:t>
      </w:r>
      <w:r>
        <w:rPr>
          <w:spacing w:val="-1"/>
        </w:rPr>
        <w:t>Direct</w:t>
      </w:r>
      <w:r>
        <w:rPr/>
        <w:t> Marketing Full Service</w:t>
      </w:r>
    </w:p>
    <w:p>
      <w:pPr>
        <w:pStyle w:val="BodyText"/>
        <w:tabs>
          <w:tab w:pos="2270" w:val="left" w:leader="none"/>
        </w:tabs>
        <w:spacing w:line="240" w:lineRule="auto" w:before="44"/>
        <w:ind w:left="138" w:right="0"/>
        <w:jc w:val="left"/>
      </w:pPr>
      <w:r>
        <w:rPr/>
        <w:pict>
          <v:group style="position:absolute;margin-left:166.803543pt;margin-top:6.939261pt;width:3.5pt;height:3.5pt;mso-position-horizontal-relative:page;mso-position-vertical-relative:paragraph;z-index:-29200" coordorigin="3336,139" coordsize="70,70">
            <v:group style="position:absolute;left:3341;top:144;width:60;height:60" coordorigin="3341,144" coordsize="60,60">
              <v:shape style="position:absolute;left:3341;top:144;width:60;height:60" coordorigin="3341,144" coordsize="60,60" path="m3374,203l3352,196,3341,178,3347,155,3364,144,3388,149,3400,165,3401,173,3393,193,3374,203xe" filled="true" fillcolor="#000000" stroked="false">
                <v:path arrowok="t"/>
                <v:fill type="solid"/>
              </v:shape>
            </v:group>
            <v:group style="position:absolute;left:3341;top:144;width:60;height:60" coordorigin="3341,144" coordsize="60,60">
              <v:shape style="position:absolute;left:3341;top:144;width:60;height:60" coordorigin="3341,144" coordsize="60,60" path="m3401,173l3393,193,3374,203,3352,196,3341,178,3347,155,3364,144,3388,149,3400,165,3401,173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Abzweigung des </w:t>
      </w:r>
      <w:r>
        <w:rPr>
          <w:spacing w:val="-1"/>
        </w:rPr>
        <w:t>Sourcecodes</w:t>
      </w:r>
      <w:r>
        <w:rPr/>
        <w:t> einer von uns entwickelten</w:t>
      </w:r>
    </w:p>
    <w:p>
      <w:pPr>
        <w:pStyle w:val="BodyText"/>
        <w:spacing w:line="244" w:lineRule="auto" w:before="3"/>
        <w:ind w:left="2270" w:right="1304"/>
        <w:jc w:val="left"/>
      </w:pPr>
      <w:r>
        <w:rPr/>
        <w:t>bestehenden 4D Datenbank mit ähnlicher Zielsetzung für einen </w:t>
      </w:r>
      <w:r>
        <w:rPr>
          <w:spacing w:val="-1"/>
        </w:rPr>
        <w:t>weiteren</w:t>
      </w:r>
      <w:r>
        <w:rPr/>
        <w:t> Kunden-Auftraggeber</w:t>
      </w:r>
    </w:p>
    <w:p>
      <w:pPr>
        <w:pStyle w:val="BodyText"/>
        <w:spacing w:line="244" w:lineRule="auto"/>
        <w:ind w:left="2270" w:right="623"/>
        <w:jc w:val="left"/>
      </w:pPr>
      <w:r>
        <w:rPr/>
        <w:pict>
          <v:group style="position:absolute;margin-left:166.803543pt;margin-top:4.739263pt;width:3.5pt;height:3.5pt;mso-position-horizontal-relative:page;mso-position-vertical-relative:paragraph;z-index:1408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Erweiterung der abgezweigten 4D Datenbank nach den spezifischen </w:t>
      </w:r>
      <w:r>
        <w:rPr>
          <w:spacing w:val="-1"/>
        </w:rPr>
        <w:t>Erfordernissen</w:t>
      </w:r>
      <w:r>
        <w:rPr/>
        <w:t> und </w:t>
      </w:r>
      <w:r>
        <w:rPr>
          <w:spacing w:val="-1"/>
        </w:rPr>
        <w:t>Anforderungen</w:t>
      </w:r>
      <w:r>
        <w:rPr/>
        <w:t> des Kunden</w:t>
      </w:r>
    </w:p>
    <w:p>
      <w:pPr>
        <w:pStyle w:val="BodyText"/>
        <w:spacing w:line="244" w:lineRule="auto"/>
        <w:ind w:left="2270" w:right="2270"/>
        <w:jc w:val="left"/>
      </w:pPr>
      <w:r>
        <w:rPr/>
        <w:pict>
          <v:group style="position:absolute;margin-left:166.803543pt;margin-top:4.739264pt;width:3.5pt;height:3.5pt;mso-position-horizontal-relative:page;mso-position-vertical-relative:paragraph;z-index:1432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259871pt;width:3.5pt;height:3.5pt;mso-position-horizontal-relative:page;mso-position-vertical-relative:paragraph;z-index:1456" coordorigin="3336,325" coordsize="70,70">
            <v:group style="position:absolute;left:3341;top:330;width:60;height:60" coordorigin="3341,330" coordsize="60,60">
              <v:shape style="position:absolute;left:3341;top:330;width:60;height:60" coordorigin="3341,330" coordsize="60,60" path="m3374,389l3352,382,3341,365,3347,342,3364,330,3388,336,3400,351,3401,359,3393,380,3374,389xe" filled="true" fillcolor="#000000" stroked="false">
                <v:path arrowok="t"/>
                <v:fill type="solid"/>
              </v:shape>
            </v:group>
            <v:group style="position:absolute;left:3341;top:330;width:60;height:60" coordorigin="3341,330" coordsize="60,60">
  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Auftragsimport </w:t>
      </w:r>
      <w:r>
        <w:rPr>
          <w:spacing w:val="-1"/>
        </w:rPr>
        <w:t>durch</w:t>
      </w:r>
      <w:r>
        <w:rPr/>
        <w:t> Parsen von Auftrags-PDFs</w:t>
      </w:r>
      <w:r>
        <w:rPr>
          <w:spacing w:val="21"/>
        </w:rPr>
        <w:t> </w:t>
      </w:r>
      <w:r>
        <w:rPr>
          <w:spacing w:val="-1"/>
        </w:rPr>
        <w:t>Archivierung</w:t>
      </w:r>
      <w:r>
        <w:rPr/>
        <w:t> der Auftrags-PDFs</w:t>
      </w:r>
    </w:p>
    <w:p>
      <w:pPr>
        <w:pStyle w:val="BodyText"/>
        <w:spacing w:line="244" w:lineRule="auto"/>
        <w:ind w:left="2270" w:right="623"/>
        <w:jc w:val="left"/>
      </w:pPr>
      <w:r>
        <w:rPr/>
        <w:pict>
          <v:group style="position:absolute;margin-left:166.803543pt;margin-top:4.739265pt;width:3.5pt;height:3.5pt;mso-position-horizontal-relative:page;mso-position-vertical-relative:paragraph;z-index:148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Auftragsimport </w:t>
      </w:r>
      <w:r>
        <w:rPr>
          <w:spacing w:val="-1"/>
        </w:rPr>
        <w:t>durch</w:t>
      </w:r>
      <w:r>
        <w:rPr/>
        <w:t> Einlesen von manuell in einem </w:t>
      </w:r>
      <w:r>
        <w:rPr>
          <w:spacing w:val="-1"/>
        </w:rPr>
        <w:t>Webformular</w:t>
      </w:r>
      <w:r>
        <w:rPr>
          <w:spacing w:val="21"/>
        </w:rPr>
        <w:t> </w:t>
      </w:r>
      <w:r>
        <w:rPr/>
        <w:t>erfassten Aufträgen im </w:t>
      </w:r>
      <w:r>
        <w:rPr>
          <w:spacing w:val="-2"/>
        </w:rPr>
        <w:t>CSV-Format</w:t>
      </w:r>
    </w:p>
    <w:p>
      <w:pPr>
        <w:spacing w:after="0" w:line="244" w:lineRule="auto"/>
        <w:jc w:val="left"/>
        <w:sectPr>
          <w:pgSz w:w="11900" w:h="16840"/>
          <w:pgMar w:top="340" w:bottom="280" w:left="1260" w:right="1680"/>
        </w:sectPr>
      </w:pPr>
    </w:p>
    <w:p>
      <w:pPr>
        <w:pStyle w:val="BodyText"/>
        <w:spacing w:line="244" w:lineRule="auto" w:before="54"/>
        <w:ind w:right="788"/>
        <w:jc w:val="left"/>
      </w:pPr>
      <w:r>
        <w:rPr/>
        <w:pict>
          <v:group style="position:absolute;margin-left:166.803543pt;margin-top:7.290526pt;width:3.5pt;height:3.5pt;mso-position-horizontal-relative:page;mso-position-vertical-relative:paragraph;z-index:1504" coordorigin="3336,146" coordsize="70,70">
            <v:group style="position:absolute;left:3341;top:151;width:60;height:60" coordorigin="3341,151" coordsize="60,60">
              <v:shape style="position:absolute;left:3341;top:151;width:60;height:60" coordorigin="3341,151" coordsize="60,60" path="m3374,210l3352,203,3341,185,3347,162,3364,151,3388,156,3400,172,3401,180,3393,200,3374,210xe" filled="true" fillcolor="#000000" stroked="false">
                <v:path arrowok="t"/>
                <v:fill type="solid"/>
              </v:shape>
            </v:group>
            <v:group style="position:absolute;left:3341;top:151;width:60;height:60" coordorigin="3341,151" coordsize="60,60">
              <v:shape style="position:absolute;left:3341;top:151;width:60;height:60" coordorigin="3341,151" coordsize="60,60" path="m3401,180l3393,200,3374,210,3352,203,3341,185,3347,162,3364,151,3388,156,3400,172,3401,18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8.811134pt;width:3.5pt;height:3.5pt;mso-position-horizontal-relative:page;mso-position-vertical-relative:paragraph;z-index:1528" coordorigin="3336,376" coordsize="70,70">
            <v:group style="position:absolute;left:3341;top:381;width:60;height:60" coordorigin="3341,381" coordsize="60,60">
              <v:shape style="position:absolute;left:3341;top:381;width:60;height:60" coordorigin="3341,381" coordsize="60,60" path="m3374,440l3352,433,3341,416,3347,393,3364,381,3388,387,3400,402,3401,411,3393,431,3374,440xe" filled="true" fillcolor="#000000" stroked="false">
                <v:path arrowok="t"/>
                <v:fill type="solid"/>
              </v:shape>
            </v:group>
            <v:group style="position:absolute;left:3341;top:381;width:60;height:60" coordorigin="3341,381" coordsize="60,60">
              <v:shape style="position:absolute;left:3341;top:381;width:60;height:60" coordorigin="3341,381" coordsize="60,60" path="m3401,411l3393,431,3374,440,3352,433,3341,416,3347,393,3364,381,3388,387,3400,402,3401,41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Druck der Auftrags-PDFs mit Hilfe von AppleScript als Lieferschein Generierung von Lieferscheinen für die über die </w:t>
      </w:r>
      <w:r>
        <w:rPr>
          <w:spacing w:val="-2"/>
        </w:rPr>
        <w:t>CSV-Datei</w:t>
      </w:r>
      <w:r>
        <w:rPr>
          <w:spacing w:val="27"/>
        </w:rPr>
        <w:t> </w:t>
      </w:r>
      <w:r>
        <w:rPr/>
        <w:t>eingelesenen Aufträge aus kundengruppenspezifischen </w:t>
      </w:r>
      <w:r>
        <w:rPr>
          <w:spacing w:val="-3"/>
        </w:rPr>
        <w:t>Word-</w:t>
      </w:r>
      <w:r>
        <w:rPr>
          <w:spacing w:val="20"/>
        </w:rPr>
        <w:t> </w:t>
      </w:r>
      <w:r>
        <w:rPr/>
        <w:t>Dokumenten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97pt;width:3.5pt;height:3.5pt;mso-position-horizontal-relative:page;mso-position-vertical-relative:paragraph;z-index:155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Serverseitige Ausführung aller </w:t>
      </w:r>
      <w:r>
        <w:rPr>
          <w:spacing w:val="-2"/>
        </w:rPr>
        <w:t>PDF-/Word-</w:t>
      </w:r>
      <w:r>
        <w:rPr/>
        <w:t> und AppleScript-</w:t>
      </w:r>
      <w:r>
        <w:rPr>
          <w:spacing w:val="25"/>
        </w:rPr>
        <w:t> </w:t>
      </w:r>
      <w:r>
        <w:rPr/>
        <w:t>Funktionen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1575"/>
        <w:jc w:val="left"/>
      </w:pPr>
      <w:r>
        <w:rPr>
          <w:spacing w:val="-2"/>
        </w:rPr>
        <w:t>Technologien:</w:t>
        <w:tab/>
      </w:r>
      <w:r>
        <w:rPr/>
        <w:t>4D, PDF Plugin, AppleScript, MS </w:t>
      </w:r>
      <w:r>
        <w:rPr>
          <w:spacing w:val="-3"/>
        </w:rPr>
        <w:t>Word,</w:t>
      </w:r>
      <w:r>
        <w:rPr/>
        <w:t> Adobe </w:t>
      </w:r>
      <w:r>
        <w:rPr>
          <w:spacing w:val="-1"/>
        </w:rPr>
        <w:t>Acrobat/PDF</w:t>
      </w:r>
      <w:r>
        <w:rPr>
          <w:spacing w:val="23"/>
        </w:rPr>
        <w:t> </w:t>
      </w:r>
      <w:r>
        <w:rPr/>
        <w:t>Beteiligte:</w:t>
        <w:tab/>
        <w:t>1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788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PDF-Seriernbriefe - Eindruck von </w:t>
      </w:r>
      <w:r>
        <w:rPr>
          <w:spacing w:val="-1"/>
        </w:rPr>
        <w:t>Adressdaten</w:t>
      </w:r>
      <w:r>
        <w:rPr/>
        <w:t> und </w:t>
      </w:r>
      <w:r>
        <w:rPr>
          <w:spacing w:val="-1"/>
        </w:rPr>
        <w:t>Einschreiben-</w:t>
      </w:r>
      <w:r>
        <w:rPr>
          <w:spacing w:val="47"/>
        </w:rPr>
        <w:t> </w:t>
      </w:r>
      <w:r>
        <w:rPr>
          <w:spacing w:val="-1"/>
        </w:rPr>
        <w:t>Barcodes</w:t>
      </w:r>
      <w:r>
        <w:rPr/>
        <w:t> auf Massenbriefsendungen in </w:t>
      </w:r>
      <w:r>
        <w:rPr>
          <w:spacing w:val="-1"/>
        </w:rPr>
        <w:t>vorgegebene</w:t>
      </w:r>
      <w:r>
        <w:rPr/>
        <w:t> PDF-</w:t>
      </w:r>
      <w:r>
        <w:rPr>
          <w:spacing w:val="29"/>
        </w:rPr>
        <w:t> </w:t>
      </w:r>
      <w:r>
        <w:rPr/>
        <w:t>Dateien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10.2015 - 03.2016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Druckerei,</w:t>
      </w:r>
      <w:r>
        <w:rPr/>
        <w:t> </w:t>
      </w:r>
      <w:r>
        <w:rPr>
          <w:spacing w:val="-1"/>
        </w:rPr>
        <w:t>Direct</w:t>
      </w:r>
      <w:r>
        <w:rPr/>
        <w:t> Marketing Full Service, Lettershop</w:t>
      </w:r>
    </w:p>
    <w:p>
      <w:pPr>
        <w:pStyle w:val="BodyText"/>
        <w:tabs>
          <w:tab w:pos="2250" w:val="left" w:leader="none"/>
        </w:tabs>
        <w:spacing w:line="244" w:lineRule="auto" w:before="44"/>
        <w:ind w:right="898" w:hanging="2133"/>
        <w:jc w:val="both"/>
      </w:pPr>
      <w:r>
        <w:rPr/>
        <w:pict>
          <v:group style="position:absolute;margin-left:166.803543pt;margin-top:6.790475pt;width:3.5pt;height:3.5pt;mso-position-horizontal-relative:page;mso-position-vertical-relative:paragraph;z-index:-29008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Generierung der </w:t>
      </w:r>
      <w:r>
        <w:rPr>
          <w:spacing w:val="-1"/>
        </w:rPr>
        <w:t>Barcodeinformationen</w:t>
      </w:r>
      <w:r>
        <w:rPr/>
        <w:t> und der </w:t>
      </w:r>
      <w:r>
        <w:rPr>
          <w:spacing w:val="-1"/>
        </w:rPr>
        <w:t>Barcodegraphik</w:t>
      </w:r>
      <w:r>
        <w:rPr/>
        <w:t> aus</w:t>
      </w:r>
      <w:r>
        <w:rPr>
          <w:spacing w:val="53"/>
        </w:rPr>
        <w:t> </w:t>
      </w:r>
      <w:r>
        <w:rPr/>
        <w:t>einer bestehenden 4D Datenbank nach Spezifikation der Deutschen</w:t>
      </w:r>
      <w:r>
        <w:rPr/>
        <w:t> Post</w:t>
      </w:r>
    </w:p>
    <w:p>
      <w:pPr>
        <w:pStyle w:val="BodyText"/>
        <w:spacing w:line="244" w:lineRule="auto"/>
        <w:ind w:right="742"/>
        <w:jc w:val="left"/>
      </w:pPr>
      <w:r>
        <w:rPr/>
        <w:pict>
          <v:group style="position:absolute;margin-left:166.803543pt;margin-top:4.590469pt;width:3.5pt;height:3.5pt;mso-position-horizontal-relative:page;mso-position-vertical-relative:paragraph;z-index:160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50.672897pt;width:3.5pt;height:3.5pt;mso-position-horizontal-relative:page;mso-position-vertical-relative:paragraph;z-index:1624" coordorigin="3336,1013" coordsize="70,70">
            <v:group style="position:absolute;left:3341;top:1018;width:60;height:60" coordorigin="3341,1018" coordsize="60,60">
              <v:shape style="position:absolute;left:3341;top:1018;width:60;height:60" coordorigin="3341,1018" coordsize="60,60" path="m3374,1078l3352,1071,3341,1053,3347,1030,3364,1018,3388,1024,3400,1040,3401,1048,3393,1068,3374,1078xe" filled="true" fillcolor="#000000" stroked="false">
                <v:path arrowok="t"/>
                <v:fill type="solid"/>
              </v:shape>
            </v:group>
            <v:group style="position:absolute;left:3341;top:1018;width:60;height:60" coordorigin="3341,1018" coordsize="60,60">
              <v:shape style="position:absolute;left:3341;top:1018;width:60;height:60" coordorigin="3341,1018" coordsize="60,60" path="m3401,1048l3393,1068,3374,1078,3352,1071,3341,1053,3347,1030,3364,1018,3388,1024,3400,1040,3401,1048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Postprocessing</w:t>
      </w:r>
      <w:r>
        <w:rPr/>
        <w:t> der </w:t>
      </w:r>
      <w:r>
        <w:rPr>
          <w:spacing w:val="-1"/>
        </w:rPr>
        <w:t>bereits</w:t>
      </w:r>
      <w:r>
        <w:rPr/>
        <w:t> von der Datenbank erstellten Serienbrief-</w:t>
      </w:r>
      <w:r>
        <w:rPr>
          <w:spacing w:val="27"/>
        </w:rPr>
        <w:t> </w:t>
      </w:r>
      <w:r>
        <w:rPr/>
        <w:t>PDFs und nachträgliche Applikation der </w:t>
      </w:r>
      <w:r>
        <w:rPr>
          <w:spacing w:val="-1"/>
        </w:rPr>
        <w:t>Barcodegrafik</w:t>
      </w:r>
      <w:r>
        <w:rPr/>
        <w:t> mit</w:t>
      </w:r>
      <w:r>
        <w:rPr>
          <w:spacing w:val="29"/>
        </w:rPr>
        <w:t> </w:t>
      </w:r>
      <w:r>
        <w:rPr/>
        <w:t>zusätzlichen textuellen und grafischen Informationen aus der</w:t>
      </w:r>
      <w:r>
        <w:rPr/>
        <w:t> bestehenden 4D Datenbank mit Hilfe des PDF Plugins von pluggers.nl Serverseitige Ausführung aller </w:t>
      </w:r>
      <w:r>
        <w:rPr>
          <w:spacing w:val="-2"/>
        </w:rPr>
        <w:t>PDF-/Word-</w:t>
      </w:r>
      <w:r>
        <w:rPr/>
        <w:t> und AppleScript-</w:t>
      </w:r>
      <w:r>
        <w:rPr>
          <w:spacing w:val="25"/>
        </w:rPr>
        <w:t> </w:t>
      </w:r>
      <w:r>
        <w:rPr/>
        <w:t>Funktionen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2470"/>
        <w:jc w:val="left"/>
      </w:pPr>
      <w:r>
        <w:rPr>
          <w:spacing w:val="-2"/>
        </w:rPr>
        <w:t>Technologien:</w:t>
        <w:tab/>
      </w:r>
      <w:r>
        <w:rPr/>
        <w:t>4D, PDF Plugin, AppleScript, Adobe </w:t>
      </w:r>
      <w:r>
        <w:rPr>
          <w:spacing w:val="-1"/>
        </w:rPr>
        <w:t>Acrobat/PDF</w:t>
      </w:r>
      <w:r>
        <w:rPr>
          <w:spacing w:val="23"/>
        </w:rPr>
        <w:t> </w:t>
      </w:r>
      <w:r>
        <w:rPr/>
        <w:t>Beteiligte:</w:t>
        <w:tab/>
        <w:t>3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1572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M-System: Rückübernahme von </w:t>
      </w:r>
      <w:r>
        <w:rPr>
          <w:spacing w:val="-1"/>
        </w:rPr>
        <w:t>Kreditoren-</w:t>
      </w:r>
      <w:r>
        <w:rPr/>
        <w:t> und</w:t>
      </w:r>
      <w:r>
        <w:rPr>
          <w:spacing w:val="21"/>
        </w:rPr>
        <w:t> </w:t>
      </w:r>
      <w:r>
        <w:rPr>
          <w:spacing w:val="-1"/>
        </w:rPr>
        <w:t>Debitorenrechnungs-</w:t>
      </w:r>
      <w:r>
        <w:rPr/>
        <w:t> und Zahlungsdaten über die COM-</w:t>
      </w:r>
      <w:r>
        <w:rPr>
          <w:spacing w:val="23"/>
        </w:rPr>
        <w:t> </w:t>
      </w:r>
      <w:r>
        <w:rPr/>
        <w:t>Schnittstelle der </w:t>
      </w:r>
      <w:r>
        <w:rPr>
          <w:spacing w:val="-1"/>
        </w:rPr>
        <w:t>Finanzbuchhaltungssoftware</w:t>
      </w:r>
      <w:r>
        <w:rPr/>
        <w:t> "Fibunet"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08.2015 - 03.2016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Fachhandelsunternehmen für Betriebstechnik</w:t>
      </w:r>
    </w:p>
    <w:p>
      <w:pPr>
        <w:pStyle w:val="BodyText"/>
        <w:tabs>
          <w:tab w:pos="2250" w:val="left" w:leader="none"/>
        </w:tabs>
        <w:spacing w:line="244" w:lineRule="auto" w:before="44"/>
        <w:ind w:right="830" w:hanging="2133"/>
        <w:jc w:val="left"/>
      </w:pPr>
      <w:r>
        <w:rPr/>
        <w:pict>
          <v:group style="position:absolute;margin-left:166.803543pt;margin-top:6.790479pt;width:3.5pt;height:3.5pt;mso-position-horizontal-relative:page;mso-position-vertical-relative:paragraph;z-index:-28936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Rückübernahme von </w:t>
      </w:r>
      <w:r>
        <w:rPr>
          <w:spacing w:val="-1"/>
        </w:rPr>
        <w:t>Kreditoren-Rechnungs-</w:t>
      </w:r>
      <w:r>
        <w:rPr/>
        <w:t> und Zahlungsdaten aus</w:t>
      </w:r>
      <w:r>
        <w:rPr>
          <w:spacing w:val="33"/>
        </w:rPr>
        <w:t> </w:t>
      </w:r>
      <w:r>
        <w:rPr/>
        <w:t>der </w:t>
      </w:r>
      <w:r>
        <w:rPr>
          <w:spacing w:val="-1"/>
        </w:rPr>
        <w:t>Fibunet-Finanzbuchhaltungssoftware</w:t>
      </w:r>
      <w:r>
        <w:rPr/>
        <w:t> über die Fibunet-COM-</w:t>
      </w:r>
      <w:r>
        <w:rPr>
          <w:spacing w:val="61"/>
        </w:rPr>
        <w:t> </w:t>
      </w:r>
      <w:r>
        <w:rPr/>
        <w:t>Schnittstelle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73pt;width:3.5pt;height:3.5pt;mso-position-horizontal-relative:page;mso-position-vertical-relative:paragraph;z-index:167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Implementierung </w:t>
      </w:r>
      <w:r>
        <w:rPr>
          <w:spacing w:val="-1"/>
        </w:rPr>
        <w:t>weiterer</w:t>
      </w:r>
      <w:r>
        <w:rPr/>
        <w:t> Kundenwünsche für die Fibunet-</w:t>
      </w:r>
      <w:r>
        <w:rPr>
          <w:spacing w:val="24"/>
        </w:rPr>
        <w:t> </w:t>
      </w:r>
      <w:r>
        <w:rPr/>
        <w:t>Schnittstelle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89pt;width:3.5pt;height:3.5pt;mso-position-horizontal-relative:page;mso-position-vertical-relative:paragraph;z-index:169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Verbuchung</w:t>
      </w:r>
      <w:r>
        <w:rPr/>
        <w:t> der zurückübertragenen Daten in der internen</w:t>
      </w:r>
      <w:r>
        <w:rPr>
          <w:spacing w:val="24"/>
        </w:rPr>
        <w:t> </w:t>
      </w:r>
      <w:r>
        <w:rPr/>
        <w:t>Buchhaltung von M-System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475pt;width:3.5pt;height:3.5pt;mso-position-horizontal-relative:page;mso-position-vertical-relative:paragraph;z-index:172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Automatisierung des </w:t>
      </w:r>
      <w:r>
        <w:rPr>
          <w:spacing w:val="-2"/>
        </w:rPr>
        <w:t>Workflows</w:t>
      </w:r>
      <w:r>
        <w:rPr/>
        <w:t> bei </w:t>
      </w:r>
      <w:r>
        <w:rPr>
          <w:spacing w:val="-1"/>
        </w:rPr>
        <w:t>Vorkassenzahlungen</w:t>
      </w:r>
      <w:r>
        <w:rPr/>
        <w:t> mit</w:t>
      </w:r>
      <w:r>
        <w:rPr>
          <w:spacing w:val="28"/>
        </w:rPr>
        <w:t> </w:t>
      </w:r>
      <w:r>
        <w:rPr>
          <w:spacing w:val="-1"/>
        </w:rPr>
        <w:t>Auftragsfreigabe</w:t>
      </w:r>
      <w:r>
        <w:rPr/>
        <w:t> und automatischen Kundenbenachrichtigungen nach</w:t>
      </w:r>
      <w:r>
        <w:rPr>
          <w:spacing w:val="25"/>
        </w:rPr>
        <w:t> </w:t>
      </w:r>
      <w:r>
        <w:rPr/>
        <w:t>Zahlungseingang</w:t>
      </w:r>
    </w:p>
    <w:p>
      <w:pPr>
        <w:pStyle w:val="BodyText"/>
        <w:tabs>
          <w:tab w:pos="2250" w:val="left" w:leader="none"/>
        </w:tabs>
        <w:spacing w:line="286" w:lineRule="auto"/>
        <w:ind w:left="118" w:right="1179" w:firstLine="2132"/>
        <w:jc w:val="left"/>
      </w:pPr>
      <w:r>
        <w:rPr/>
        <w:pict>
          <v:group style="position:absolute;margin-left:166.803543pt;margin-top:4.590468pt;width:3.5pt;height:3.5pt;mso-position-horizontal-relative:page;mso-position-vertical-relative:paragraph;z-index:-2884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Rückübernahme von </w:t>
      </w:r>
      <w:r>
        <w:rPr>
          <w:spacing w:val="-1"/>
        </w:rPr>
        <w:t>Kreditoren-Rechnungs-</w:t>
      </w:r>
      <w:r>
        <w:rPr/>
        <w:t> und Zahlungsdaten</w:t>
      </w:r>
      <w:r>
        <w:rPr>
          <w:spacing w:val="33"/>
        </w:rPr>
        <w:t> </w:t>
      </w:r>
      <w:r>
        <w:rPr>
          <w:spacing w:val="-2"/>
        </w:rPr>
        <w:t>Technologien:</w:t>
        <w:tab/>
      </w:r>
      <w:r>
        <w:rPr/>
        <w:t>4D, Fibunet, Fibunet COM-Schnittstelle</w:t>
      </w:r>
    </w:p>
    <w:p>
      <w:pPr>
        <w:pStyle w:val="BodyText"/>
        <w:tabs>
          <w:tab w:pos="2250" w:val="left" w:leader="none"/>
        </w:tabs>
        <w:spacing w:line="240" w:lineRule="auto" w:before="1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Erstellung von Massenbriefsendungen mit </w:t>
      </w:r>
      <w:r>
        <w:rPr>
          <w:spacing w:val="-4"/>
        </w:rPr>
        <w:t>Word</w:t>
      </w:r>
      <w:r>
        <w:rPr/>
        <w:t> und </w:t>
      </w:r>
      <w:r>
        <w:rPr>
          <w:spacing w:val="-1"/>
        </w:rPr>
        <w:t>Acrobat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05.2015 - 12.2015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1504"/>
        <w:jc w:val="left"/>
      </w:pPr>
      <w:r>
        <w:rPr/>
        <w:pict>
          <v:group style="position:absolute;margin-left:166.803543pt;margin-top:20.314661pt;width:3.5pt;height:3.5pt;mso-position-horizontal-relative:page;mso-position-vertical-relative:paragraph;z-index:-28816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</w:r>
      <w:r>
        <w:rPr>
          <w:spacing w:val="-1"/>
        </w:rPr>
        <w:t>Druckerei,</w:t>
      </w:r>
      <w:r>
        <w:rPr/>
        <w:t> </w:t>
      </w:r>
      <w:r>
        <w:rPr>
          <w:spacing w:val="-1"/>
        </w:rPr>
        <w:t>Direct</w:t>
      </w:r>
      <w:r>
        <w:rPr/>
        <w:t> Marketing Full Service, Lettershop</w:t>
      </w:r>
      <w:r>
        <w:rPr>
          <w:spacing w:val="29"/>
        </w:rPr>
        <w:t> </w:t>
      </w:r>
      <w:r>
        <w:rPr/>
        <w:t>Tätigkeit:</w:t>
        <w:tab/>
        <w:t>Erstellung von </w:t>
      </w:r>
      <w:r>
        <w:rPr>
          <w:spacing w:val="-1"/>
        </w:rPr>
        <w:t>Word-Serienbriefen</w:t>
      </w:r>
      <w:r>
        <w:rPr/>
        <w:t> aus einer bestehenden 4D</w:t>
      </w:r>
    </w:p>
    <w:p>
      <w:pPr>
        <w:pStyle w:val="BodyText"/>
        <w:spacing w:line="188" w:lineRule="exact"/>
        <w:ind w:right="1171"/>
        <w:jc w:val="left"/>
      </w:pPr>
      <w:r>
        <w:rPr/>
        <w:t>Datenbank mit Hilfe von AppleScript und MS </w:t>
      </w:r>
      <w:r>
        <w:rPr>
          <w:spacing w:val="-4"/>
        </w:rPr>
        <w:t>Word</w:t>
      </w:r>
    </w:p>
    <w:p>
      <w:pPr>
        <w:pStyle w:val="BodyText"/>
        <w:spacing w:line="244" w:lineRule="auto" w:before="3"/>
        <w:ind w:right="668"/>
        <w:jc w:val="left"/>
      </w:pPr>
      <w:r>
        <w:rPr/>
        <w:pict>
          <v:group style="position:absolute;margin-left:166.803543pt;margin-top:4.740462pt;width:3.5pt;height:3.5pt;mso-position-horizontal-relative:page;mso-position-vertical-relative:paragraph;z-index:1792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Erstellung von Serienbrief-PDFs aus einer bestehenden 4D Datenbank mit Hilfe des PDF Plugins von pluggers.nl, AppleScript und Adobe </w:t>
      </w:r>
      <w:r>
        <w:rPr>
          <w:spacing w:val="-1"/>
        </w:rPr>
        <w:t>Acrobat</w:t>
      </w:r>
    </w:p>
    <w:p>
      <w:pPr>
        <w:pStyle w:val="BodyText"/>
        <w:spacing w:line="244" w:lineRule="auto"/>
        <w:ind w:right="742"/>
        <w:jc w:val="left"/>
      </w:pPr>
      <w:r>
        <w:rPr/>
        <w:pict>
          <v:group style="position:absolute;margin-left:166.803543pt;margin-top:4.590471pt;width:3.5pt;height:3.5pt;mso-position-horizontal-relative:page;mso-position-vertical-relative:paragraph;z-index:181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Consulting bei der </w:t>
      </w:r>
      <w:r>
        <w:rPr>
          <w:spacing w:val="-1"/>
        </w:rPr>
        <w:t>Weiterentwicklung</w:t>
      </w:r>
      <w:r>
        <w:rPr/>
        <w:t> der aus Filemaker migrierten 4D</w:t>
      </w:r>
      <w:r>
        <w:rPr>
          <w:spacing w:val="22"/>
        </w:rPr>
        <w:t> </w:t>
      </w:r>
      <w:r>
        <w:rPr/>
        <w:t>Datenbank für den Auftraggeber des Kunden in Eigenleistung des</w:t>
      </w:r>
      <w:r>
        <w:rPr/>
        <w:t> Kunden</w:t>
      </w:r>
    </w:p>
    <w:p>
      <w:pPr>
        <w:pStyle w:val="BodyText"/>
        <w:tabs>
          <w:tab w:pos="2250" w:val="left" w:leader="none"/>
        </w:tabs>
        <w:spacing w:line="286" w:lineRule="auto"/>
        <w:ind w:left="118" w:right="1208" w:firstLine="2132"/>
        <w:jc w:val="left"/>
      </w:pPr>
      <w:r>
        <w:rPr/>
        <w:pict>
          <v:group style="position:absolute;margin-left:166.803543pt;margin-top:4.590465pt;width:3.5pt;height:3.5pt;mso-position-horizontal-relative:page;mso-position-vertical-relative:paragraph;z-index:-2874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Serverseitige Ausführung aller PDF- und AppleScript-Funktionen </w:t>
      </w:r>
      <w:r>
        <w:rPr>
          <w:spacing w:val="-2"/>
        </w:rPr>
        <w:t>Technologien:</w:t>
        <w:tab/>
      </w:r>
      <w:r>
        <w:rPr/>
        <w:t>4D, PDF Plugin, AppleScript, Adobe </w:t>
      </w:r>
      <w:r>
        <w:rPr>
          <w:spacing w:val="-1"/>
        </w:rPr>
        <w:t>Acrobat/PDF</w:t>
      </w:r>
    </w:p>
    <w:p>
      <w:pPr>
        <w:pStyle w:val="BodyText"/>
        <w:tabs>
          <w:tab w:pos="2250" w:val="left" w:leader="none"/>
        </w:tabs>
        <w:spacing w:line="240" w:lineRule="auto" w:before="1"/>
        <w:ind w:left="118" w:right="0"/>
        <w:jc w:val="left"/>
      </w:pPr>
      <w:r>
        <w:rPr/>
        <w:t>Beteiligte:</w:t>
        <w:tab/>
        <w:t>1 </w:t>
      </w:r>
      <w:r>
        <w:rPr>
          <w:spacing w:val="-2"/>
        </w:rPr>
        <w:t>Programmierer,</w:t>
      </w:r>
      <w:r>
        <w:rPr/>
        <w:t> 2 Consultants</w:t>
      </w:r>
    </w:p>
    <w:p>
      <w:pPr>
        <w:spacing w:after="0" w:line="240" w:lineRule="auto"/>
        <w:jc w:val="left"/>
        <w:sectPr>
          <w:pgSz w:w="11900" w:h="16840"/>
          <w:pgMar w:top="320" w:bottom="280" w:left="1280" w:right="1680"/>
        </w:sectPr>
      </w:pPr>
    </w:p>
    <w:p>
      <w:pPr>
        <w:pStyle w:val="Heading3"/>
        <w:tabs>
          <w:tab w:pos="2250" w:val="left" w:leader="none"/>
        </w:tabs>
        <w:spacing w:line="248" w:lineRule="auto" w:before="39"/>
        <w:ind w:left="2250" w:right="2133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  <w:t>Workflowsystem</w:t>
      </w:r>
      <w:r>
        <w:rPr/>
        <w:t> zur Unterstützung und teilweisen</w:t>
      </w:r>
      <w:r>
        <w:rPr>
          <w:spacing w:val="27"/>
        </w:rPr>
        <w:t> </w:t>
      </w:r>
      <w:r>
        <w:rPr/>
        <w:t>Automatisierung von </w:t>
      </w:r>
      <w:r>
        <w:rPr>
          <w:spacing w:val="-1"/>
        </w:rPr>
        <w:t>Druckprozessen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86" w:lineRule="auto" w:before="35"/>
        <w:ind w:left="118" w:right="2307"/>
        <w:jc w:val="left"/>
      </w:pPr>
      <w:r>
        <w:rPr/>
        <w:t>Zeitraum:</w:t>
        <w:tab/>
        <w:t>01.2015 - 06.2015, Support und Service fortlaufend Branche/Kunde:</w:t>
        <w:tab/>
      </w:r>
      <w:r>
        <w:rPr>
          <w:spacing w:val="-1"/>
        </w:rPr>
        <w:t>Druckerei,</w:t>
      </w:r>
      <w:r>
        <w:rPr/>
        <w:t> </w:t>
      </w:r>
      <w:r>
        <w:rPr>
          <w:spacing w:val="-1"/>
        </w:rPr>
        <w:t>Direct</w:t>
      </w:r>
      <w:r>
        <w:rPr/>
        <w:t> Marketing Full Service</w:t>
      </w:r>
    </w:p>
    <w:p>
      <w:pPr>
        <w:pStyle w:val="BodyText"/>
        <w:tabs>
          <w:tab w:pos="2250" w:val="left" w:leader="none"/>
        </w:tabs>
        <w:spacing w:line="244" w:lineRule="auto" w:before="1"/>
        <w:ind w:right="1599" w:hanging="2133"/>
        <w:jc w:val="left"/>
      </w:pPr>
      <w:r>
        <w:rPr/>
        <w:pict>
          <v:group style="position:absolute;margin-left:166.803543pt;margin-top:4.640453pt;width:3.5pt;height:3.5pt;mso-position-horizontal-relative:page;mso-position-vertical-relative:paragraph;z-index:-28720" coordorigin="3336,93" coordsize="70,70">
            <v:group style="position:absolute;left:3341;top:98;width:60;height:60" coordorigin="3341,98" coordsize="60,60">
              <v:shape style="position:absolute;left:3341;top:98;width:60;height:60" coordorigin="3341,98" coordsize="60,60" path="m3374,157l3352,150,3341,132,3347,109,3364,98,3388,103,3400,119,3401,127,3393,147,3374,157xe" filled="true" fillcolor="#000000" stroked="false">
                <v:path arrowok="t"/>
                <v:fill type="solid"/>
              </v:shape>
            </v:group>
            <v:group style="position:absolute;left:3341;top:98;width:60;height:60" coordorigin="3341,98" coordsize="60,60">
              <v:shape style="position:absolute;left:3341;top:98;width:60;height:60" coordorigin="3341,98" coordsize="60,60" path="m3401,127l3393,147,3374,157,3352,150,3341,132,3347,109,3364,98,3388,103,3400,119,3401,12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81667pt;width:3.5pt;height:3.5pt;mso-position-horizontal-relative:page;mso-position-vertical-relative:paragraph;z-index:-28696" coordorigin="3336,554" coordsize="70,70">
            <v:group style="position:absolute;left:3341;top:559;width:60;height:60" coordorigin="3341,559" coordsize="60,60">
              <v:shape style="position:absolute;left:3341;top:559;width:60;height:60" coordorigin="3341,559" coordsize="60,60" path="m3374,618l3352,611,3341,593,3347,570,3364,559,3388,564,3400,580,3401,588,3393,608,3374,618xe" filled="true" fillcolor="#000000" stroked="false">
                <v:path arrowok="t"/>
                <v:fill type="solid"/>
              </v:shape>
            </v:group>
            <v:group style="position:absolute;left:3341;top:559;width:60;height:60" coordorigin="3341,559" coordsize="60,60">
              <v:shape style="position:absolute;left:3341;top:559;width:60;height:60" coordorigin="3341,559" coordsize="60,60" path="m3401,588l3393,608,3374,618,3352,611,3341,593,3347,570,3364,559,3388,564,3400,580,3401,588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Informationsbedarfsanalyse und Pflichtenhefterstellung zum Replacement der bestehenden FileMaker Lösung Datenbankentwurf</w:t>
      </w:r>
    </w:p>
    <w:p>
      <w:pPr>
        <w:pStyle w:val="BodyText"/>
        <w:spacing w:line="244" w:lineRule="auto"/>
        <w:ind w:right="732"/>
        <w:jc w:val="left"/>
      </w:pPr>
      <w:r>
        <w:rPr/>
        <w:pict>
          <v:group style="position:absolute;margin-left:166.803543pt;margin-top:4.590446pt;width:3.5pt;height:3.5pt;mso-position-horizontal-relative:page;mso-position-vertical-relative:paragraph;z-index:191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53pt;width:3.5pt;height:3.5pt;mso-position-horizontal-relative:page;mso-position-vertical-relative:paragraph;z-index:1936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7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7l3393,377,3374,386,3352,379,3341,362,3347,339,3364,327,3388,333,3400,348,3401,35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662pt;width:3.5pt;height:3.5pt;mso-position-horizontal-relative:page;mso-position-vertical-relative:paragraph;z-index:1960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39.152267pt;width:3.5pt;height:3.5pt;mso-position-horizontal-relative:page;mso-position-vertical-relative:paragraph;z-index:1984" coordorigin="3336,783" coordsize="70,70">
            <v:group style="position:absolute;left:3341;top:788;width:60;height:60" coordorigin="3341,788" coordsize="60,60">
              <v:shape style="position:absolute;left:3341;top:788;width:60;height:60" coordorigin="3341,788" coordsize="60,60" path="m3374,847l3352,840,3341,822,3347,799,3364,788,3388,794,3400,809,3401,817,3393,838,3374,847xe" filled="true" fillcolor="#000000" stroked="false">
                <v:path arrowok="t"/>
                <v:fill type="solid"/>
              </v:shape>
            </v:group>
            <v:group style="position:absolute;left:3341;top:788;width:60;height:60" coordorigin="3341,788" coordsize="60,60">
              <v:shape style="position:absolute;left:3341;top:788;width:60;height:60" coordorigin="3341,788" coordsize="60,60" path="m3401,817l3393,838,3374,847,3352,840,3341,822,3347,799,3364,788,3388,794,3400,809,3401,81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Import der Bestellungen aus SAP (aus Datenformat im Beispielaufbau) Import der Stammdaten aus FileMaker (Material, </w:t>
      </w:r>
      <w:r>
        <w:rPr>
          <w:spacing w:val="-1"/>
        </w:rPr>
        <w:t>Preise)</w:t>
      </w:r>
      <w:r>
        <w:rPr>
          <w:spacing w:val="23"/>
        </w:rPr>
        <w:t> </w:t>
      </w:r>
      <w:r>
        <w:rPr/>
        <w:t>Fertigmeldung über FTP an SAP (aus Datenformat im Beispielaufbau)</w:t>
      </w:r>
      <w:r>
        <w:rPr/>
        <w:t> Automatisierte Ablage von </w:t>
      </w:r>
      <w:r>
        <w:rPr>
          <w:spacing w:val="-1"/>
        </w:rPr>
        <w:t>bereits</w:t>
      </w:r>
      <w:r>
        <w:rPr/>
        <w:t> bekannten PDFs für</w:t>
      </w:r>
      <w:r>
        <w:rPr>
          <w:spacing w:val="23"/>
        </w:rPr>
        <w:t> </w:t>
      </w:r>
      <w:r>
        <w:rPr/>
        <w:t>Wiederholungsdruck im Hotfolder zum Ausschießen</w:t>
      </w:r>
    </w:p>
    <w:p>
      <w:pPr>
        <w:pStyle w:val="BodyText"/>
        <w:spacing w:line="244" w:lineRule="auto"/>
        <w:ind w:right="1314"/>
        <w:jc w:val="left"/>
      </w:pPr>
      <w:r>
        <w:rPr/>
        <w:pict>
          <v:group style="position:absolute;margin-left:166.803543pt;margin-top:4.590456pt;width:3.5pt;height:3.5pt;mso-position-horizontal-relative:page;mso-position-vertical-relative:paragraph;z-index:200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672pt;width:3.5pt;height:3.5pt;mso-position-horizontal-relative:page;mso-position-vertical-relative:paragraph;z-index:2032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Weiterleitung</w:t>
      </w:r>
      <w:r>
        <w:rPr/>
        <w:t> der Bestellungen über Ampel-Kennzeichnung von</w:t>
      </w:r>
      <w:r>
        <w:rPr>
          <w:spacing w:val="22"/>
        </w:rPr>
        <w:t> </w:t>
      </w:r>
      <w:r>
        <w:rPr/>
        <w:t>manuell zu behandelnden Bestellungen (Satz, PDF-Änderung)</w:t>
      </w:r>
      <w:r>
        <w:rPr/>
        <w:t> </w:t>
      </w:r>
      <w:r>
        <w:rPr>
          <w:spacing w:val="-1"/>
        </w:rPr>
        <w:t>O</w:t>
      </w:r>
      <w:r>
        <w:rPr>
          <w:rFonts w:ascii="Helvetica Neue" w:hAnsi="Helvetica Neue" w:cs="Helvetica Neue" w:eastAsia="Helvetica Neue"/>
          <w:spacing w:val="-1"/>
        </w:rPr>
        <w:t>ﬀ</w:t>
      </w:r>
      <w:r>
        <w:rPr>
          <w:spacing w:val="-1"/>
        </w:rPr>
        <w:t>set-Workflow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450pt;width:3.5pt;height:3.5pt;mso-position-horizontal-relative:page;mso-position-vertical-relative:paragraph;z-index:205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Workflows</w:t>
      </w:r>
      <w:r>
        <w:rPr/>
        <w:t> mit </w:t>
      </w:r>
      <w:r>
        <w:rPr>
          <w:spacing w:val="-2"/>
        </w:rPr>
        <w:t>Weitergabe,</w:t>
      </w:r>
      <w:r>
        <w:rPr/>
        <w:t> Rückgabe und Statusanzeige der "o</w:t>
      </w:r>
      <w:r>
        <w:rPr>
          <w:rFonts w:ascii="Helvetica Neue" w:hAnsi="Helvetica Neue" w:cs="Helvetica Neue" w:eastAsia="Helvetica Neue"/>
        </w:rPr>
        <w:t>ﬀ</w:t>
      </w:r>
      <w:r>
        <w:rPr/>
        <w:t>enen"</w:t>
      </w:r>
      <w:r>
        <w:rPr>
          <w:spacing w:val="25"/>
        </w:rPr>
        <w:t> </w:t>
      </w:r>
      <w:r>
        <w:rPr>
          <w:spacing w:val="-5"/>
        </w:rPr>
        <w:t>Todos</w:t>
      </w:r>
      <w:r>
        <w:rPr/>
        <w:t> zwischen verschiedenen </w:t>
      </w:r>
      <w:r>
        <w:rPr>
          <w:spacing w:val="-1"/>
        </w:rPr>
        <w:t>Benutzergruppen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466pt;width:3.5pt;height:3.5pt;mso-position-horizontal-relative:page;mso-position-vertical-relative:paragraph;z-index:208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Dokumentarchiv</w:t>
      </w:r>
    </w:p>
    <w:p>
      <w:pPr>
        <w:pStyle w:val="BodyText"/>
        <w:spacing w:line="244" w:lineRule="auto" w:before="3"/>
        <w:ind w:right="1091"/>
        <w:jc w:val="left"/>
      </w:pPr>
      <w:r>
        <w:rPr/>
        <w:pict>
          <v:group style="position:absolute;margin-left:166.803543pt;margin-top:4.740444pt;width:3.5pt;height:3.5pt;mso-position-horizontal-relative:page;mso-position-vertical-relative:paragraph;z-index:210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Bestellungsliste mit erweiterten Suchfunktionen und </w:t>
      </w:r>
      <w:r>
        <w:rPr>
          <w:spacing w:val="-1"/>
        </w:rPr>
        <w:t>"Tracking/Monitoring"-Funktionen</w:t>
      </w:r>
      <w:r>
        <w:rPr/>
        <w:t> (o</w:t>
      </w:r>
      <w:r>
        <w:rPr>
          <w:rFonts w:ascii="Helvetica Neue" w:hAnsi="Helvetica Neue" w:cs="Helvetica Neue" w:eastAsia="Helvetica Neue"/>
        </w:rPr>
        <w:t>ﬀ</w:t>
      </w:r>
      <w:r>
        <w:rPr/>
        <w:t>ene Bestellungen, manueller</w:t>
      </w:r>
      <w:r>
        <w:rPr>
          <w:spacing w:val="29"/>
        </w:rPr>
        <w:t> </w:t>
      </w:r>
      <w:r>
        <w:rPr/>
        <w:t>Status </w:t>
      </w:r>
      <w:r>
        <w:rPr>
          <w:spacing w:val="-3"/>
        </w:rPr>
        <w:t>usw.)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38pt;width:3.5pt;height:3.5pt;mso-position-horizontal-relative:page;mso-position-vertical-relative:paragraph;z-index:212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46pt;width:3.5pt;height:3.5pt;mso-position-horizontal-relative:page;mso-position-vertical-relative:paragraph;z-index:215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7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7l3393,377,3374,386,3352,379,3341,362,3347,339,3364,327,3388,333,3400,348,3401,35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Approval</w:t>
      </w:r>
      <w:r>
        <w:rPr/>
        <w:t> und </w:t>
      </w:r>
      <w:r>
        <w:rPr>
          <w:spacing w:val="-1"/>
        </w:rPr>
        <w:t>Freigabe-Workflow</w:t>
      </w:r>
      <w:r>
        <w:rPr/>
        <w:t> bei Neusatz und Satzänderung</w:t>
      </w:r>
      <w:r>
        <w:rPr>
          <w:spacing w:val="27"/>
        </w:rPr>
        <w:t> </w:t>
      </w:r>
      <w:r>
        <w:rPr/>
        <w:t>Download, </w:t>
      </w:r>
      <w:r>
        <w:rPr>
          <w:spacing w:val="-1"/>
        </w:rPr>
        <w:t>Archivierung</w:t>
      </w:r>
      <w:r>
        <w:rPr/>
        <w:t> und </w:t>
      </w:r>
      <w:r>
        <w:rPr>
          <w:spacing w:val="-1"/>
        </w:rPr>
        <w:t>Zuordnung</w:t>
      </w:r>
      <w:r>
        <w:rPr/>
        <w:t> der </w:t>
      </w:r>
      <w:r>
        <w:rPr>
          <w:spacing w:val="-1"/>
        </w:rPr>
        <w:t>Kundenrechnungen</w:t>
      </w:r>
      <w:r>
        <w:rPr/>
        <w:t> aus</w:t>
      </w:r>
      <w:r>
        <w:rPr>
          <w:spacing w:val="51"/>
        </w:rPr>
        <w:t> </w:t>
      </w:r>
      <w:r>
        <w:rPr/>
        <w:t>SAP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432pt;width:3.5pt;height:3.5pt;mso-position-horizontal-relative:page;mso-position-vertical-relative:paragraph;z-index:217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Produktlistenmaske</w:t>
      </w:r>
      <w:r>
        <w:rPr/>
        <w:t> mit Eingabemaske</w:t>
      </w:r>
    </w:p>
    <w:p>
      <w:pPr>
        <w:pStyle w:val="BodyText"/>
        <w:spacing w:line="244" w:lineRule="auto" w:before="3"/>
        <w:ind w:right="668"/>
        <w:jc w:val="left"/>
      </w:pPr>
      <w:r>
        <w:rPr/>
        <w:pict>
          <v:group style="position:absolute;margin-left:166.803543pt;margin-top:4.74047pt;width:3.5pt;height:3.5pt;mso-position-horizontal-relative:page;mso-position-vertical-relative:paragraph;z-index:220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Sonderfunktionen in </w:t>
      </w:r>
      <w:r>
        <w:rPr>
          <w:spacing w:val="-1"/>
        </w:rPr>
        <w:t>Produkt-Eingabemaske</w:t>
      </w:r>
      <w:r>
        <w:rPr/>
        <w:t> zur </w:t>
      </w:r>
      <w:r>
        <w:rPr>
          <w:spacing w:val="-1"/>
        </w:rPr>
        <w:t>vereinfachten</w:t>
      </w:r>
      <w:r>
        <w:rPr/>
        <w:t> Eingabe</w:t>
      </w:r>
      <w:r>
        <w:rPr>
          <w:spacing w:val="51"/>
        </w:rPr>
        <w:t> </w:t>
      </w:r>
      <w:r>
        <w:rPr/>
        <w:t>von Mengensta</w:t>
      </w:r>
      <w:r>
        <w:rPr>
          <w:rFonts w:ascii="Helvetica Neue" w:hAnsi="Helvetica Neue" w:cs="Helvetica Neue" w:eastAsia="Helvetica Neue"/>
        </w:rPr>
        <w:t>ﬀ</w:t>
      </w:r>
      <w:r>
        <w:rPr/>
        <w:t>eln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56pt;width:3.5pt;height:3.5pt;mso-position-horizontal-relative:page;mso-position-vertical-relative:paragraph;z-index:222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Vollständige</w:t>
      </w:r>
      <w:r>
        <w:rPr/>
        <w:t> </w:t>
      </w:r>
      <w:r>
        <w:rPr>
          <w:spacing w:val="-1"/>
        </w:rPr>
        <w:t>Papierfreiheit</w:t>
      </w:r>
      <w:r>
        <w:rPr/>
        <w:t> bei allen </w:t>
      </w:r>
      <w:r>
        <w:rPr>
          <w:spacing w:val="-2"/>
        </w:rPr>
        <w:t>Workflows</w:t>
      </w:r>
      <w:r>
        <w:rPr/>
        <w:t> (keine</w:t>
      </w:r>
      <w:r>
        <w:rPr>
          <w:spacing w:val="37"/>
        </w:rPr>
        <w:t> </w:t>
      </w:r>
      <w:r>
        <w:rPr>
          <w:spacing w:val="-1"/>
        </w:rPr>
        <w:t>"Produktionslisten")</w:t>
      </w:r>
    </w:p>
    <w:p>
      <w:pPr>
        <w:pStyle w:val="BodyText"/>
        <w:spacing w:line="244" w:lineRule="auto"/>
        <w:ind w:right="1804"/>
        <w:jc w:val="left"/>
      </w:pPr>
      <w:r>
        <w:rPr/>
        <w:pict>
          <v:group style="position:absolute;margin-left:166.803543pt;margin-top:4.590442pt;width:3.5pt;height:3.5pt;mso-position-horizontal-relative:page;mso-position-vertical-relative:paragraph;z-index:224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50pt;width:3.5pt;height:3.5pt;mso-position-horizontal-relative:page;mso-position-vertical-relative:paragraph;z-index:227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7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7l3393,377,3374,386,3352,379,3341,362,3347,339,3364,327,3388,333,3400,348,3401,35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Rechnungserstellung (Leistungsnachweis) Inbetriebnahme, Schulung der </w:t>
      </w:r>
      <w:r>
        <w:rPr>
          <w:spacing w:val="-2"/>
        </w:rPr>
        <w:t>Anwender,</w:t>
      </w:r>
      <w:r>
        <w:rPr/>
        <w:t> Dokumentation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458pt;width:3.5pt;height:3.5pt;mso-position-horizontal-relative:page;mso-position-vertical-relative:paragraph;z-index:229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Prüf- und </w:t>
      </w:r>
      <w:r>
        <w:rPr>
          <w:spacing w:val="-1"/>
        </w:rPr>
        <w:t>Reparaturroutine</w:t>
      </w:r>
      <w:r>
        <w:rPr/>
        <w:t> für mögliche </w:t>
      </w:r>
      <w:r>
        <w:rPr>
          <w:spacing w:val="-1"/>
        </w:rPr>
        <w:t>Fehlerquellen</w:t>
      </w:r>
      <w:r>
        <w:rPr/>
        <w:t> (Remote-Mount,</w:t>
      </w:r>
      <w:r>
        <w:rPr>
          <w:spacing w:val="43"/>
        </w:rPr>
        <w:t> </w:t>
      </w:r>
      <w:r>
        <w:rPr>
          <w:spacing w:val="-1"/>
        </w:rPr>
        <w:t>FTP-Verbindung,</w:t>
      </w:r>
      <w:r>
        <w:rPr/>
        <w:t> </w:t>
      </w:r>
      <w:r>
        <w:rPr>
          <w:spacing w:val="-1"/>
        </w:rPr>
        <w:t>Archivierung</w:t>
      </w:r>
      <w:r>
        <w:rPr/>
        <w:t> und </w:t>
      </w:r>
      <w:r>
        <w:rPr>
          <w:spacing w:val="-2"/>
        </w:rPr>
        <w:t>Verteilung</w:t>
      </w:r>
      <w:r>
        <w:rPr/>
        <w:t> der </w:t>
      </w:r>
      <w:r>
        <w:rPr>
          <w:spacing w:val="-1"/>
        </w:rPr>
        <w:t>Workflowdateien</w:t>
      </w:r>
      <w:r>
        <w:rPr>
          <w:spacing w:val="51"/>
        </w:rPr>
        <w:t> </w:t>
      </w:r>
      <w:r>
        <w:rPr>
          <w:spacing w:val="-3"/>
        </w:rPr>
        <w:t>usw.)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2"/>
        </w:rPr>
        <w:t>T</w:t>
      </w:r>
      <w:r>
        <w:rPr/>
        <w:t>echnologien:</w:t>
        <w:tab/>
        <w:t>4D, FT</w:t>
      </w:r>
      <w:r>
        <w:rPr>
          <w:spacing w:val="-35"/>
        </w:rPr>
        <w:t>P</w:t>
      </w:r>
      <w:r>
        <w:rPr/>
        <w:t>, PDF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1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M-System: Umzug mit Lagerumstellung eines Kunden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06.2014 - 11.2014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Groß-</w:t>
      </w:r>
      <w:r>
        <w:rPr/>
        <w:t> und Fachhandel für Musikequipment</w:t>
      </w:r>
    </w:p>
    <w:p>
      <w:pPr>
        <w:pStyle w:val="BodyText"/>
        <w:tabs>
          <w:tab w:pos="2250" w:val="left" w:leader="none"/>
        </w:tabs>
        <w:spacing w:line="244" w:lineRule="auto" w:before="44"/>
        <w:ind w:right="894" w:hanging="2133"/>
        <w:jc w:val="left"/>
      </w:pPr>
      <w:r>
        <w:rPr/>
        <w:pict>
          <v:group style="position:absolute;margin-left:166.803543pt;margin-top:6.790436pt;width:3.5pt;height:3.5pt;mso-position-horizontal-relative:page;mso-position-vertical-relative:paragraph;z-index:-28264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41.352257pt;width:3.5pt;height:3.5pt;mso-position-horizontal-relative:page;mso-position-vertical-relative:paragraph;z-index:-28240" coordorigin="3336,827" coordsize="70,70">
            <v:group style="position:absolute;left:3341;top:832;width:60;height:60" coordorigin="3341,832" coordsize="60,60">
              <v:shape style="position:absolute;left:3341;top:832;width:60;height:60" coordorigin="3341,832" coordsize="60,60" path="m3374,891l3352,884,3341,866,3347,843,3364,832,3388,838,3400,853,3401,861,3393,882,3374,891xe" filled="true" fillcolor="#000000" stroked="false">
                <v:path arrowok="t"/>
                <v:fill type="solid"/>
              </v:shape>
            </v:group>
            <v:group style="position:absolute;left:3341;top:832;width:60;height:60" coordorigin="3341,832" coordsize="60,60">
              <v:shape style="position:absolute;left:3341;top:832;width:60;height:60" coordorigin="3341,832" coordsize="60,60" path="m3401,861l3393,882,3374,891,3352,884,3341,866,3347,843,3364,832,3388,838,3400,853,3401,86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64.393471pt;width:3.5pt;height:3.5pt;mso-position-horizontal-relative:page;mso-position-vertical-relative:paragraph;z-index:-28216" coordorigin="3336,1288" coordsize="70,70">
            <v:group style="position:absolute;left:3341;top:1293;width:60;height:60" coordorigin="3341,1293" coordsize="60,60">
              <v:shape style="position:absolute;left:3341;top:1293;width:60;height:60" coordorigin="3341,1293" coordsize="60,60" path="m3374,1352l3352,1345,3341,1327,3347,1304,3364,1293,3388,1299,3400,1314,3401,1322,3393,1342,3374,1352xe" filled="true" fillcolor="#000000" stroked="false">
                <v:path arrowok="t"/>
                <v:fill type="solid"/>
              </v:shape>
            </v:group>
            <v:group style="position:absolute;left:3341;top:1293;width:60;height:60" coordorigin="3341,1293" coordsize="60,60">
              <v:shape style="position:absolute;left:3341;top:1293;width:60;height:60" coordorigin="3341,1293" coordsize="60,60" path="m3401,1322l3393,1342,3374,1352,3352,1345,3341,1327,3347,1304,3364,1293,3388,1299,3400,1314,3401,1322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Begleitung und Consulting im Hinblick auf die Migration des </w:t>
      </w:r>
      <w:r>
        <w:rPr>
          <w:spacing w:val="-1"/>
        </w:rPr>
        <w:t>Warenwirtschaftssystems</w:t>
      </w:r>
      <w:r>
        <w:rPr/>
        <w:t> beim Umzug an einen neuen</w:t>
      </w:r>
      <w:r>
        <w:rPr>
          <w:spacing w:val="23"/>
        </w:rPr>
        <w:t> </w:t>
      </w:r>
      <w:r>
        <w:rPr/>
        <w:t>Unternehmensstandort mit Umlagerung des </w:t>
      </w:r>
      <w:r>
        <w:rPr>
          <w:spacing w:val="-1"/>
        </w:rPr>
        <w:t>Warenlagers.</w:t>
      </w:r>
      <w:r>
        <w:rPr>
          <w:spacing w:val="23"/>
        </w:rPr>
        <w:t> </w:t>
      </w:r>
      <w:r>
        <w:rPr/>
        <w:t>Konzeption, Implementierung und Einführung eines virtuellen Lagers</w:t>
      </w:r>
      <w:r>
        <w:rPr/>
        <w:t> zur </w:t>
      </w:r>
      <w:r>
        <w:rPr>
          <w:spacing w:val="-3"/>
        </w:rPr>
        <w:t>Trennung</w:t>
      </w:r>
      <w:r>
        <w:rPr/>
        <w:t> des Inlands- und </w:t>
      </w:r>
      <w:r>
        <w:rPr>
          <w:spacing w:val="-1"/>
        </w:rPr>
        <w:t>Europageschäfts</w:t>
      </w:r>
      <w:r>
        <w:rPr/>
        <w:t> des Kunden</w:t>
      </w:r>
      <w:r>
        <w:rPr>
          <w:spacing w:val="27"/>
        </w:rPr>
        <w:t> </w:t>
      </w:r>
      <w:r>
        <w:rPr/>
        <w:t>Automatisierung des Imports von Aufträgen aus den</w:t>
      </w:r>
      <w:r>
        <w:rPr/>
        <w:t> </w:t>
      </w:r>
      <w:r>
        <w:rPr>
          <w:spacing w:val="-8"/>
        </w:rPr>
        <w:t>W</w:t>
      </w:r>
      <w:r>
        <w:rPr/>
        <w:t>a</w:t>
      </w:r>
      <w:r>
        <w:rPr>
          <w:spacing w:val="-4"/>
        </w:rPr>
        <w:t>r</w:t>
      </w:r>
      <w:r>
        <w:rPr/>
        <w:t>enwirtschaftssystemen (SA</w:t>
      </w:r>
      <w:r>
        <w:rPr>
          <w:spacing w:val="-35"/>
        </w:rPr>
        <w:t>P</w:t>
      </w:r>
      <w:r>
        <w:rPr/>
        <w:t>, Sage) der englischen</w:t>
      </w:r>
      <w:r>
        <w:rPr/>
        <w:t> </w:t>
      </w:r>
      <w:r>
        <w:rPr>
          <w:spacing w:val="-1"/>
        </w:rPr>
        <w:t>Muttergesellschaft</w:t>
      </w:r>
      <w:r>
        <w:rPr/>
        <w:t> des Kunden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2"/>
        </w:rPr>
        <w:t>T</w:t>
      </w:r>
      <w:r>
        <w:rPr/>
        <w:t>echnologien:</w:t>
        <w:tab/>
        <w:t>4D, SA</w:t>
      </w:r>
      <w:r>
        <w:rPr>
          <w:spacing w:val="-35"/>
        </w:rPr>
        <w:t>P</w:t>
      </w:r>
      <w:r>
        <w:rPr/>
        <w:t>, Sage, SQL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  <w:t>Geschäftsführer</w:t>
      </w:r>
      <w:r>
        <w:rPr/>
        <w:t> der </w:t>
      </w:r>
      <w:r>
        <w:rPr>
          <w:spacing w:val="-1"/>
        </w:rPr>
        <w:t>Protrixx</w:t>
      </w:r>
      <w:r>
        <w:rPr/>
        <w:t> </w:t>
      </w:r>
      <w:r>
        <w:rPr>
          <w:spacing w:val="-1"/>
        </w:rPr>
        <w:t>Software</w:t>
      </w:r>
      <w:r>
        <w:rPr/>
        <w:t> GmbH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03.2013 - 04.2015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2858"/>
        <w:jc w:val="left"/>
      </w:pPr>
      <w:r>
        <w:rPr/>
        <w:pict>
          <v:group style="position:absolute;margin-left:166.803543pt;margin-top:20.314625pt;width:3.5pt;height:3.5pt;mso-position-horizontal-relative:page;mso-position-vertical-relative:paragraph;z-index:-28192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</w:r>
      <w:r>
        <w:rPr>
          <w:spacing w:val="-1"/>
        </w:rPr>
        <w:t>Software</w:t>
      </w:r>
      <w:r>
        <w:rPr/>
        <w:t> Entwicklung, -support und -vertrieb</w:t>
      </w:r>
      <w:r>
        <w:rPr>
          <w:spacing w:val="24"/>
        </w:rPr>
        <w:t> </w:t>
      </w:r>
      <w:r>
        <w:rPr/>
        <w:t>Tätigkeit:</w:t>
        <w:tab/>
        <w:t>Gründung der GmbH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6.803543pt;margin-top:2.641581pt;width:3.5pt;height:3.5pt;mso-position-horizontal-relative:page;mso-position-vertical-relative:paragraph;z-index:2416" coordorigin="3336,53" coordsize="70,70">
            <v:group style="position:absolute;left:3341;top:58;width:60;height:60" coordorigin="3341,58" coordsize="60,60">
              <v:shape style="position:absolute;left:3341;top:58;width:60;height:60" coordorigin="3341,58" coordsize="60,60" path="m3374,117l3352,110,3341,92,3347,69,3364,58,3388,63,3400,79,3401,87,3393,107,3374,117xe" filled="true" fillcolor="#000000" stroked="false">
                <v:path arrowok="t"/>
                <v:fill type="solid"/>
              </v:shape>
            </v:group>
            <v:group style="position:absolute;left:3341;top:58;width:60;height:60" coordorigin="3341,58" coordsize="60,60">
  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Erwerb des </w:t>
      </w:r>
      <w:r>
        <w:rPr>
          <w:spacing w:val="-1"/>
        </w:rPr>
        <w:t>Warenwirtschaftssystems</w:t>
      </w:r>
      <w:r>
        <w:rPr/>
        <w:t> M-System mit allen</w:t>
      </w:r>
    </w:p>
    <w:p>
      <w:pPr>
        <w:pStyle w:val="BodyText"/>
        <w:spacing w:line="244" w:lineRule="auto" w:before="3"/>
        <w:ind w:right="788"/>
        <w:jc w:val="left"/>
      </w:pPr>
      <w:r>
        <w:rPr>
          <w:spacing w:val="-1"/>
        </w:rPr>
        <w:t>erforderlichen</w:t>
      </w:r>
      <w:r>
        <w:rPr/>
        <w:t> Rechten von der AM Business </w:t>
      </w:r>
      <w:r>
        <w:rPr>
          <w:spacing w:val="-1"/>
        </w:rPr>
        <w:t>Software</w:t>
      </w:r>
      <w:r>
        <w:rPr/>
        <w:t> GmbH in</w:t>
      </w:r>
      <w:r>
        <w:rPr>
          <w:spacing w:val="29"/>
        </w:rPr>
        <w:t> </w:t>
      </w:r>
      <w:r>
        <w:rPr/>
        <w:t>Monheim</w:t>
      </w:r>
    </w:p>
    <w:p>
      <w:pPr>
        <w:pStyle w:val="BodyText"/>
        <w:spacing w:line="244" w:lineRule="auto"/>
        <w:ind w:right="2204"/>
        <w:jc w:val="left"/>
      </w:pPr>
      <w:r>
        <w:rPr/>
        <w:pict>
          <v:group style="position:absolute;margin-left:166.803543pt;margin-top:4.590426pt;width:3.5pt;height:3.5pt;mso-position-horizontal-relative:page;mso-position-vertical-relative:paragraph;z-index:244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641pt;width:3.5pt;height:3.5pt;mso-position-horizontal-relative:page;mso-position-vertical-relative:paragraph;z-index:2464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Weiterentwicklung,</w:t>
      </w:r>
      <w:r>
        <w:rPr/>
        <w:t> Support und </w:t>
      </w:r>
      <w:r>
        <w:rPr>
          <w:spacing w:val="-2"/>
        </w:rPr>
        <w:t>Vertrieb</w:t>
      </w:r>
      <w:r>
        <w:rPr/>
        <w:t> für das</w:t>
      </w:r>
      <w:r>
        <w:rPr>
          <w:spacing w:val="29"/>
        </w:rPr>
        <w:t> </w:t>
      </w:r>
      <w:r>
        <w:rPr>
          <w:spacing w:val="-1"/>
        </w:rPr>
        <w:t>Warenwirtschaftssystem</w:t>
      </w:r>
      <w:r>
        <w:rPr/>
        <w:t> M-System</w:t>
      </w:r>
      <w:r>
        <w:rPr>
          <w:spacing w:val="21"/>
        </w:rPr>
        <w:t> </w:t>
      </w:r>
      <w:r>
        <w:rPr/>
        <w:t>Geschäftsführung</w:t>
      </w:r>
    </w:p>
    <w:p>
      <w:pPr>
        <w:pStyle w:val="BodyText"/>
        <w:spacing w:line="244" w:lineRule="auto"/>
        <w:ind w:right="2133"/>
        <w:jc w:val="left"/>
      </w:pPr>
      <w:r>
        <w:rPr/>
        <w:pict>
          <v:group style="position:absolute;margin-left:166.803543pt;margin-top:4.590424pt;width:3.5pt;height:3.5pt;mso-position-horizontal-relative:page;mso-position-vertical-relative:paragraph;z-index:248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31pt;width:3.5pt;height:3.5pt;mso-position-horizontal-relative:page;mso-position-vertical-relative:paragraph;z-index:251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7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7l3393,377,3374,386,3352,379,3341,362,3347,339,3364,327,3388,333,3400,348,3401,35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Übernahme der bestehenden </w:t>
      </w:r>
      <w:r>
        <w:rPr>
          <w:spacing w:val="-1"/>
        </w:rPr>
        <w:t>Wartungsverträge</w:t>
      </w:r>
      <w:r>
        <w:rPr>
          <w:spacing w:val="22"/>
        </w:rPr>
        <w:t> </w:t>
      </w:r>
      <w:r>
        <w:rPr/>
        <w:t>Aufbau des Mitarbeiterteams</w:t>
      </w:r>
    </w:p>
    <w:p>
      <w:pPr>
        <w:spacing w:after="0" w:line="244" w:lineRule="auto"/>
        <w:jc w:val="left"/>
        <w:sectPr>
          <w:pgSz w:w="11900" w:h="16840"/>
          <w:pgMar w:top="340" w:bottom="280" w:left="1280" w:right="1680"/>
        </w:sectPr>
      </w:pPr>
    </w:p>
    <w:p>
      <w:pPr>
        <w:pStyle w:val="BodyText"/>
        <w:spacing w:line="244" w:lineRule="auto" w:before="54"/>
        <w:ind w:right="788"/>
        <w:jc w:val="left"/>
      </w:pPr>
      <w:r>
        <w:rPr/>
        <w:pict>
          <v:group style="position:absolute;margin-left:166.803543pt;margin-top:7.290411pt;width:3.5pt;height:3.5pt;mso-position-horizontal-relative:page;mso-position-vertical-relative:paragraph;z-index:2536" coordorigin="3336,146" coordsize="70,70">
            <v:group style="position:absolute;left:3341;top:151;width:60;height:60" coordorigin="3341,151" coordsize="60,60">
              <v:shape style="position:absolute;left:3341;top:151;width:60;height:60" coordorigin="3341,151" coordsize="60,60" path="m3374,210l3352,203,3341,185,3347,162,3364,151,3388,156,3400,172,3401,180,3393,200,3374,210xe" filled="true" fillcolor="#000000" stroked="false">
                <v:path arrowok="t"/>
                <v:fill type="solid"/>
              </v:shape>
            </v:group>
            <v:group style="position:absolute;left:3341;top:151;width:60;height:60" coordorigin="3341,151" coordsize="60,60">
              <v:shape style="position:absolute;left:3341;top:151;width:60;height:60" coordorigin="3341,151" coordsize="60,60" path="m3401,180l3393,200,3374,210,3352,203,3341,185,3347,162,3364,151,3388,156,3400,172,3401,18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Software</w:t>
      </w:r>
      <w:r>
        <w:rPr/>
        <w:t> Entwicklung (s. separate </w:t>
      </w:r>
      <w:r>
        <w:rPr>
          <w:spacing w:val="-1"/>
        </w:rPr>
        <w:t>Projektbeschreibungen</w:t>
      </w:r>
      <w:r>
        <w:rPr/>
        <w:t> "M-</w:t>
      </w:r>
      <w:r>
        <w:rPr>
          <w:spacing w:val="35"/>
        </w:rPr>
        <w:t> </w:t>
      </w:r>
      <w:r>
        <w:rPr/>
        <w:t>System")</w:t>
      </w:r>
    </w:p>
    <w:p>
      <w:pPr>
        <w:pStyle w:val="BodyText"/>
        <w:spacing w:line="244" w:lineRule="auto"/>
        <w:ind w:right="2133"/>
        <w:jc w:val="left"/>
      </w:pPr>
      <w:r>
        <w:rPr/>
        <w:pict>
          <v:group style="position:absolute;margin-left:166.803543pt;margin-top:4.590427pt;width:3.5pt;height:3.5pt;mso-position-horizontal-relative:page;mso-position-vertical-relative:paragraph;z-index:256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34pt;width:3.5pt;height:3.5pt;mso-position-horizontal-relative:page;mso-position-vertical-relative:paragraph;z-index:2584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7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7l3393,377,3374,386,3352,379,3341,362,3347,339,3364,327,3388,333,3400,348,3401,35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Zusammenhalt und Ausbau des Kundenstamms Akquise von </w:t>
      </w:r>
      <w:r>
        <w:rPr>
          <w:spacing w:val="-1"/>
        </w:rPr>
        <w:t>vereinzelten</w:t>
      </w:r>
      <w:r>
        <w:rPr/>
        <w:t> Neukunden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961"/>
        <w:jc w:val="left"/>
      </w:pPr>
      <w:r>
        <w:rPr>
          <w:spacing w:val="-2"/>
        </w:rPr>
        <w:t>Technologien:</w:t>
        <w:tab/>
      </w:r>
      <w:r>
        <w:rPr/>
        <w:t>4D, </w:t>
      </w:r>
      <w:r>
        <w:rPr>
          <w:spacing w:val="-1"/>
        </w:rPr>
        <w:t>Warenwirtschaftssystem</w:t>
      </w:r>
      <w:r>
        <w:rPr/>
        <w:t> </w:t>
      </w:r>
      <w:r>
        <w:rPr>
          <w:spacing w:val="-1"/>
        </w:rPr>
        <w:t>(Standardlösung),</w:t>
      </w:r>
      <w:r>
        <w:rPr/>
        <w:t> Shop-Pilot, Fibunet,</w:t>
      </w:r>
      <w:r>
        <w:rPr>
          <w:spacing w:val="55"/>
        </w:rPr>
        <w:t> </w:t>
      </w:r>
      <w:r>
        <w:rPr/>
        <w:t>Beteiligte:</w:t>
        <w:tab/>
        <w:t>3 </w:t>
      </w:r>
      <w:r>
        <w:rPr>
          <w:spacing w:val="-2"/>
        </w:rPr>
        <w:t>Programmierer,</w:t>
      </w:r>
      <w:r>
        <w:rPr/>
        <w:t> 1 </w:t>
      </w:r>
      <w:r>
        <w:rPr>
          <w:spacing w:val="-2"/>
        </w:rPr>
        <w:t>Auszubildender,</w:t>
      </w:r>
      <w:r>
        <w:rPr/>
        <w:t> 2 externe Mitarbeiter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705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M-System: Inbetriebnahme und kundenspezifische Erweiterungen</w:t>
      </w:r>
      <w:r>
        <w:rPr>
          <w:spacing w:val="24"/>
        </w:rPr>
        <w:t> </w:t>
      </w:r>
      <w:r>
        <w:rPr/>
        <w:t>M-System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2011-11 bis 2015-04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Fachhandelsunternehmen für Betriebstechnik</w:t>
      </w:r>
    </w:p>
    <w:p>
      <w:pPr>
        <w:pStyle w:val="BodyText"/>
        <w:tabs>
          <w:tab w:pos="2250" w:val="left" w:leader="none"/>
        </w:tabs>
        <w:spacing w:line="244" w:lineRule="auto" w:before="44"/>
        <w:ind w:right="685" w:hanging="2133"/>
        <w:jc w:val="left"/>
      </w:pPr>
      <w:r>
        <w:rPr/>
        <w:pict>
          <v:group style="position:absolute;margin-left:166.803543pt;margin-top:6.790447pt;width:3.5pt;height:3.5pt;mso-position-horizontal-relative:page;mso-position-vertical-relative:paragraph;z-index:-27976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Neueinführung des </w:t>
      </w:r>
      <w:r>
        <w:rPr>
          <w:spacing w:val="-1"/>
        </w:rPr>
        <w:t>Warenwirtschaftssystems</w:t>
      </w:r>
      <w:r>
        <w:rPr/>
        <w:t> M-System mit</w:t>
      </w:r>
      <w:r>
        <w:rPr>
          <w:spacing w:val="23"/>
        </w:rPr>
        <w:t> </w:t>
      </w:r>
      <w:r>
        <w:rPr/>
        <w:t>Übernahme der Daten aus der ehemaligen </w:t>
      </w:r>
      <w:r>
        <w:rPr>
          <w:spacing w:val="-1"/>
        </w:rPr>
        <w:t>Warenwirtschaftslösung</w:t>
      </w:r>
      <w:r>
        <w:rPr/>
        <w:t> mit</w:t>
      </w:r>
      <w:r>
        <w:rPr>
          <w:spacing w:val="27"/>
        </w:rPr>
        <w:t> </w:t>
      </w:r>
      <w:r>
        <w:rPr/>
        <w:t>60 Arbeitsplätzen und 8 </w:t>
      </w:r>
      <w:r>
        <w:rPr>
          <w:spacing w:val="-1"/>
        </w:rPr>
        <w:t>Barcodescannern</w:t>
      </w:r>
      <w:r>
        <w:rPr/>
        <w:t> im </w:t>
      </w:r>
      <w:r>
        <w:rPr>
          <w:spacing w:val="-3"/>
        </w:rPr>
        <w:t>Lager.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441pt;width:3.5pt;height:3.5pt;mso-position-horizontal-relative:page;mso-position-vertical-relative:paragraph;z-index:263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Abarbeitung einer </w:t>
      </w:r>
      <w:r>
        <w:rPr>
          <w:spacing w:val="-1"/>
        </w:rPr>
        <w:t>umfangreichen</w:t>
      </w:r>
      <w:r>
        <w:rPr/>
        <w:t> </w:t>
      </w:r>
      <w:r>
        <w:rPr>
          <w:spacing w:val="-3"/>
        </w:rPr>
        <w:t>Todo-Liste</w:t>
      </w:r>
      <w:r>
        <w:rPr/>
        <w:t> mit individuellen </w:t>
      </w:r>
      <w:r>
        <w:rPr>
          <w:spacing w:val="-1"/>
        </w:rPr>
        <w:t>Features</w:t>
      </w:r>
      <w:r>
        <w:rPr>
          <w:spacing w:val="43"/>
        </w:rPr>
        <w:t> </w:t>
      </w:r>
      <w:r>
        <w:rPr/>
        <w:t>und </w:t>
      </w:r>
      <w:r>
        <w:rPr>
          <w:spacing w:val="-1"/>
        </w:rPr>
        <w:t>Verbesserungswünschen</w:t>
      </w:r>
    </w:p>
    <w:p>
      <w:pPr>
        <w:pStyle w:val="BodyText"/>
        <w:spacing w:line="244" w:lineRule="auto"/>
        <w:ind w:right="729"/>
        <w:jc w:val="left"/>
      </w:pPr>
      <w:r>
        <w:rPr/>
        <w:pict>
          <v:group style="position:absolute;margin-left:166.803543pt;margin-top:4.590396pt;width:3.5pt;height:3.5pt;mso-position-horizontal-relative:page;mso-position-vertical-relative:paragraph;z-index:265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Inbetriebnahme des Lagers unter den speziellen </w:t>
      </w:r>
      <w:r>
        <w:rPr>
          <w:spacing w:val="-1"/>
        </w:rPr>
        <w:t>Voraussetzungen</w:t>
      </w:r>
      <w:r>
        <w:rPr/>
        <w:t> des</w:t>
      </w:r>
      <w:r>
        <w:rPr>
          <w:spacing w:val="24"/>
        </w:rPr>
        <w:t> </w:t>
      </w:r>
      <w:r>
        <w:rPr/>
        <w:t>Kunden. Fertigstellung von halbfertig von den </w:t>
      </w:r>
      <w:r>
        <w:rPr>
          <w:spacing w:val="-2"/>
        </w:rPr>
        <w:t>Vorgängern</w:t>
      </w:r>
      <w:r>
        <w:rPr>
          <w:spacing w:val="26"/>
        </w:rPr>
        <w:t> </w:t>
      </w:r>
      <w:r>
        <w:rPr/>
        <w:t>übernommenen Funktionen. </w:t>
      </w:r>
      <w:r>
        <w:rPr>
          <w:spacing w:val="-3"/>
        </w:rPr>
        <w:t>Tuning</w:t>
      </w:r>
      <w:r>
        <w:rPr/>
        <w:t> von kritischen Lagerfunktionen,</w:t>
      </w:r>
      <w:r>
        <w:rPr>
          <w:spacing w:val="23"/>
        </w:rPr>
        <w:t> </w:t>
      </w:r>
      <w:r>
        <w:rPr/>
        <w:t>wie z.B. Kommissionierung. Migration des Altlagers (Integration der</w:t>
      </w:r>
      <w:r>
        <w:rPr/>
        <w:t> "alten" </w:t>
      </w:r>
      <w:r>
        <w:rPr>
          <w:spacing w:val="-1"/>
        </w:rPr>
        <w:t>Barcodes</w:t>
      </w:r>
      <w:r>
        <w:rPr/>
        <w:t> und Abverkauf des Lagers). Revision des vom</w:t>
      </w:r>
      <w:r>
        <w:rPr>
          <w:spacing w:val="24"/>
        </w:rPr>
        <w:t> </w:t>
      </w:r>
      <w:r>
        <w:rPr>
          <w:spacing w:val="-2"/>
        </w:rPr>
        <w:t>Vorgänger</w:t>
      </w:r>
      <w:r>
        <w:rPr/>
        <w:t> übernommenen zentralen Konzeptes der </w:t>
      </w:r>
      <w:r>
        <w:rPr>
          <w:spacing w:val="-1"/>
        </w:rPr>
        <w:t>"Lagereinheiten",</w:t>
      </w:r>
      <w:r>
        <w:rPr>
          <w:spacing w:val="35"/>
        </w:rPr>
        <w:t> </w:t>
      </w:r>
      <w:r>
        <w:rPr/>
        <w:t>Neukonzeptionierung und systemweite Implementierung des neuen</w:t>
      </w:r>
      <w:r>
        <w:rPr/>
        <w:t> Konzeptes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pt;width:3.5pt;height:3.5pt;mso-position-horizontal-relative:page;mso-position-vertical-relative:paragraph;z-index:268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Entwicklung der COM-Schnittstelle zur </w:t>
      </w:r>
      <w:r>
        <w:rPr>
          <w:spacing w:val="-1"/>
        </w:rPr>
        <w:t>Finanzbuchhaltungssoftware</w:t>
      </w:r>
      <w:r>
        <w:rPr>
          <w:spacing w:val="45"/>
        </w:rPr>
        <w:t> </w:t>
      </w:r>
      <w:r>
        <w:rPr/>
        <w:t>"Fibunet"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16pt;width:3.5pt;height:3.5pt;mso-position-horizontal-relative:page;mso-position-vertical-relative:paragraph;z-index:270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Support, </w:t>
      </w:r>
      <w:r>
        <w:rPr>
          <w:spacing w:val="-2"/>
        </w:rPr>
        <w:t>Wartung</w:t>
      </w:r>
      <w:r>
        <w:rPr/>
        <w:t> und ständige </w:t>
      </w:r>
      <w:r>
        <w:rPr>
          <w:spacing w:val="-1"/>
        </w:rPr>
        <w:t>Weiterentwicklung</w:t>
      </w:r>
      <w:r>
        <w:rPr/>
        <w:t> von</w:t>
      </w:r>
      <w:r>
        <w:rPr>
          <w:spacing w:val="29"/>
        </w:rPr>
        <w:t> </w:t>
      </w:r>
      <w:r>
        <w:rPr/>
        <w:t>kundenindividuellen Erweiterungen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742"/>
        <w:jc w:val="left"/>
      </w:pPr>
      <w:r>
        <w:rPr>
          <w:spacing w:val="-2"/>
        </w:rPr>
        <w:t>Technologien:</w:t>
        <w:tab/>
      </w:r>
      <w:r>
        <w:rPr/>
        <w:t>4D, </w:t>
      </w:r>
      <w:r>
        <w:rPr>
          <w:spacing w:val="-1"/>
        </w:rPr>
        <w:t>Warenwirtschaftssystem,</w:t>
      </w:r>
      <w:r>
        <w:rPr/>
        <w:t> Shopsystem, Fibunet, XML-Schnittstelle</w:t>
      </w:r>
      <w:r>
        <w:rPr>
          <w:spacing w:val="31"/>
        </w:rPr>
        <w:t> </w:t>
      </w:r>
      <w:r>
        <w:rPr/>
        <w:t>Beteiligte:</w:t>
        <w:tab/>
        <w:t>bis zu 5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1030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Implementierung einer Objective-C Klasse zur Darstellung von</w:t>
      </w:r>
      <w:r>
        <w:rPr>
          <w:spacing w:val="24"/>
        </w:rPr>
        <w:t> </w:t>
      </w:r>
      <w:r>
        <w:rPr>
          <w:spacing w:val="-2"/>
        </w:rPr>
        <w:t>Tortengraphiken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86" w:lineRule="auto" w:before="35"/>
        <w:ind w:left="118" w:right="4977"/>
        <w:jc w:val="left"/>
      </w:pPr>
      <w:r>
        <w:rPr/>
        <w:t>Zeitraum:</w:t>
        <w:tab/>
        <w:t>04.2011 Branche/Kunde:</w:t>
        <w:tab/>
      </w:r>
      <w:r>
        <w:rPr>
          <w:spacing w:val="-1"/>
        </w:rPr>
        <w:t>Software-Entwickler</w:t>
      </w:r>
    </w:p>
    <w:p>
      <w:pPr>
        <w:pStyle w:val="BodyText"/>
        <w:tabs>
          <w:tab w:pos="2250" w:val="left" w:leader="none"/>
        </w:tabs>
        <w:spacing w:line="244" w:lineRule="auto" w:before="1"/>
        <w:ind w:right="1057" w:hanging="2133"/>
        <w:jc w:val="left"/>
      </w:pPr>
      <w:r>
        <w:rPr/>
        <w:pict>
          <v:group style="position:absolute;margin-left:166.803543pt;margin-top:4.640405pt;width:3.5pt;height:3.5pt;mso-position-horizontal-relative:page;mso-position-vertical-relative:paragraph;z-index:-27856" coordorigin="3336,93" coordsize="70,70">
            <v:group style="position:absolute;left:3341;top:98;width:60;height:60" coordorigin="3341,98" coordsize="60,60">
              <v:shape style="position:absolute;left:3341;top:98;width:60;height:60" coordorigin="3341,98" coordsize="60,60" path="m3374,157l3352,150,3341,132,3347,109,3364,98,3388,103,3400,119,3401,127,3393,147,3374,157xe" filled="true" fillcolor="#000000" stroked="false">
                <v:path arrowok="t"/>
                <v:fill type="solid"/>
              </v:shape>
            </v:group>
            <v:group style="position:absolute;left:3341;top:98;width:60;height:60" coordorigin="3341,98" coordsize="60,60">
              <v:shape style="position:absolute;left:3341;top:98;width:60;height:60" coordorigin="3341,98" coordsize="60,60" path="m3401,127l3393,147,3374,157,3352,150,3341,132,3347,109,3364,98,3388,103,3400,119,3401,12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Erstellung einer Objective-C Klasse zur animierten Darstellung von </w:t>
      </w:r>
      <w:r>
        <w:rPr>
          <w:spacing w:val="-2"/>
        </w:rPr>
        <w:t>Tortengraphiken</w:t>
      </w:r>
      <w:r>
        <w:rPr/>
        <w:t> mit Hilfe von </w:t>
      </w:r>
      <w:r>
        <w:rPr>
          <w:spacing w:val="-1"/>
        </w:rPr>
        <w:t>Core</w:t>
      </w:r>
      <w:r>
        <w:rPr/>
        <w:t> Graphics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2883"/>
        <w:jc w:val="left"/>
      </w:pPr>
      <w:r>
        <w:rPr>
          <w:spacing w:val="-2"/>
        </w:rPr>
        <w:t>Technologien:</w:t>
        <w:tab/>
      </w:r>
      <w:r>
        <w:rPr/>
        <w:t>iPhone, X-Code, Objective-C, </w:t>
      </w:r>
      <w:r>
        <w:rPr>
          <w:spacing w:val="-1"/>
        </w:rPr>
        <w:t>Core</w:t>
      </w:r>
      <w:r>
        <w:rPr/>
        <w:t> Graphics</w:t>
      </w:r>
      <w:r>
        <w:rPr>
          <w:spacing w:val="25"/>
        </w:rPr>
        <w:t> </w:t>
      </w:r>
      <w:r>
        <w:rPr/>
        <w:t>Beteiligte:</w:t>
        <w:tab/>
        <w:t>1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iPhone App zur qualifizierten Führung von Mitarbeitern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02.2011 - 09.2011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Unternehmensberatung</w:t>
      </w:r>
    </w:p>
    <w:p>
      <w:pPr>
        <w:pStyle w:val="BodyText"/>
        <w:tabs>
          <w:tab w:pos="2250" w:val="left" w:leader="none"/>
        </w:tabs>
        <w:spacing w:line="244" w:lineRule="auto" w:before="44"/>
        <w:ind w:right="742" w:hanging="2133"/>
        <w:jc w:val="left"/>
      </w:pPr>
      <w:r>
        <w:rPr/>
        <w:pict>
          <v:group style="position:absolute;margin-left:166.803543pt;margin-top:6.790405pt;width:3.5pt;height:3.5pt;mso-position-horizontal-relative:page;mso-position-vertical-relative:paragraph;z-index:-27832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9.831621pt;width:3.5pt;height:3.5pt;mso-position-horizontal-relative:page;mso-position-vertical-relative:paragraph;z-index:-27808" coordorigin="3336,597" coordsize="70,70">
            <v:group style="position:absolute;left:3341;top:602;width:60;height:60" coordorigin="3341,602" coordsize="60,60">
              <v:shape style="position:absolute;left:3341;top:602;width:60;height:60" coordorigin="3341,602" coordsize="60,60" path="m3374,661l3352,654,3341,636,3347,613,3364,602,3388,607,3400,623,3401,631,3393,651,3374,661xe" filled="true" fillcolor="#000000" stroked="false">
                <v:path arrowok="t"/>
                <v:fill type="solid"/>
              </v:shape>
            </v:group>
            <v:group style="position:absolute;left:3341;top:602;width:60;height:60" coordorigin="3341,602" coordsize="60,60">
              <v:shape style="position:absolute;left:3341;top:602;width:60;height:60" coordorigin="3341,602" coordsize="60,60" path="m3401,631l3393,651,3374,661,3352,654,3341,636,3347,613,3364,602,3388,607,3400,623,3401,63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Erstellung der GUI im hochwertigen Lederlook mit Nähten und Wischgesten zum Ö</w:t>
      </w:r>
      <w:r>
        <w:rPr>
          <w:rFonts w:ascii="Helvetica Neue" w:hAnsi="Helvetica Neue" w:cs="Helvetica Neue" w:eastAsia="Helvetica Neue"/>
        </w:rPr>
        <w:t>ﬀ</w:t>
      </w:r>
      <w:r>
        <w:rPr/>
        <w:t>nen und Schließen innerhalb der App</w:t>
      </w:r>
      <w:r>
        <w:rPr/>
        <w:t> Logodesign, Design der graphischen Bedienelemente (Icons, Buttons, </w:t>
      </w:r>
      <w:r>
        <w:rPr>
          <w:spacing w:val="-1"/>
        </w:rPr>
        <w:t>View-Controllers</w:t>
      </w:r>
      <w:r>
        <w:rPr/>
        <w:t> </w:t>
      </w:r>
      <w:r>
        <w:rPr>
          <w:spacing w:val="-3"/>
        </w:rPr>
        <w:t>usw.)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92pt;width:3.5pt;height:3.5pt;mso-position-horizontal-relative:page;mso-position-vertical-relative:paragraph;z-index:280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pt;width:3.5pt;height:3.5pt;mso-position-horizontal-relative:page;mso-position-vertical-relative:paragraph;z-index:2824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607pt;width:3.5pt;height:3.5pt;mso-position-horizontal-relative:page;mso-position-vertical-relative:paragraph;z-index:2848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Erstellung von </w:t>
      </w:r>
      <w:r>
        <w:rPr>
          <w:spacing w:val="-1"/>
        </w:rPr>
        <w:t>eingebbaren</w:t>
      </w:r>
      <w:r>
        <w:rPr/>
        <w:t> </w:t>
      </w:r>
      <w:r>
        <w:rPr>
          <w:spacing w:val="-3"/>
        </w:rPr>
        <w:t>Tableviews</w:t>
      </w:r>
      <w:r>
        <w:rPr/>
        <w:t> für die 4 Hauptfelder der App.</w:t>
      </w:r>
      <w:r>
        <w:rPr>
          <w:spacing w:val="31"/>
        </w:rPr>
        <w:t> </w:t>
      </w:r>
      <w:r>
        <w:rPr/>
        <w:t>Erstellung von </w:t>
      </w:r>
      <w:r>
        <w:rPr>
          <w:spacing w:val="-2"/>
        </w:rPr>
        <w:t>Workflows</w:t>
      </w:r>
      <w:r>
        <w:rPr/>
        <w:t> (anstehende </w:t>
      </w:r>
      <w:r>
        <w:rPr>
          <w:spacing w:val="-3"/>
        </w:rPr>
        <w:t>Termine,</w:t>
      </w:r>
      <w:r>
        <w:rPr/>
        <w:t> Gespräche </w:t>
      </w:r>
      <w:r>
        <w:rPr>
          <w:spacing w:val="-3"/>
        </w:rPr>
        <w:t>usw.)</w:t>
      </w:r>
      <w:r>
        <w:rPr>
          <w:spacing w:val="27"/>
        </w:rPr>
        <w:t> </w:t>
      </w:r>
      <w:r>
        <w:rPr/>
        <w:t>Erstellung und Einbindung einer </w:t>
      </w:r>
      <w:r>
        <w:rPr>
          <w:spacing w:val="-1"/>
        </w:rPr>
        <w:t>Core</w:t>
      </w:r>
      <w:r>
        <w:rPr/>
        <w:t> Data Datenbank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401pt;width:3.5pt;height:3.5pt;mso-position-horizontal-relative:page;mso-position-vertical-relative:paragraph;z-index:287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Das </w:t>
      </w:r>
      <w:r>
        <w:rPr>
          <w:spacing w:val="-1"/>
        </w:rPr>
        <w:t>Projekt</w:t>
      </w:r>
      <w:r>
        <w:rPr/>
        <w:t> </w:t>
      </w:r>
      <w:r>
        <w:rPr>
          <w:spacing w:val="-1"/>
        </w:rPr>
        <w:t>wurde</w:t>
      </w:r>
      <w:r>
        <w:rPr/>
        <w:t> wegen nicht </w:t>
      </w:r>
      <w:r>
        <w:rPr>
          <w:spacing w:val="-1"/>
        </w:rPr>
        <w:t>ausreichendem</w:t>
      </w:r>
      <w:r>
        <w:rPr/>
        <w:t> Budget des Kunden</w:t>
      </w:r>
      <w:r>
        <w:rPr>
          <w:spacing w:val="27"/>
        </w:rPr>
        <w:t> </w:t>
      </w:r>
      <w:r>
        <w:rPr/>
        <w:t>eingestellt.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2869"/>
        <w:jc w:val="left"/>
      </w:pPr>
      <w:r>
        <w:rPr>
          <w:spacing w:val="-2"/>
        </w:rPr>
        <w:t>Technologien:</w:t>
        <w:tab/>
      </w:r>
      <w:r>
        <w:rPr/>
        <w:t>iPad, XCode, Objective-C, Cocoa, </w:t>
      </w:r>
      <w:r>
        <w:rPr>
          <w:spacing w:val="-1"/>
        </w:rPr>
        <w:t>Core</w:t>
      </w:r>
      <w:r>
        <w:rPr/>
        <w:t> Data</w:t>
      </w:r>
      <w:r>
        <w:rPr>
          <w:spacing w:val="25"/>
        </w:rPr>
        <w:t> </w:t>
      </w:r>
      <w:r>
        <w:rPr/>
        <w:t>Beteiligte:</w:t>
        <w:tab/>
        <w:t>1 </w:t>
      </w:r>
      <w:r>
        <w:rPr>
          <w:spacing w:val="-2"/>
        </w:rPr>
        <w:t>Programmierer,</w:t>
      </w:r>
      <w:r>
        <w:rPr/>
        <w:t> 1 Graphikerin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Entwicklung einer iPhone App für die kommunale Abfallwirtschaft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01.2012 bis 07.2012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Abfallwirtschaft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pict>
          <v:group style="position:absolute;margin-left:166.803543pt;margin-top:6.79039pt;width:3.5pt;height:3.5pt;mso-position-horizontal-relative:page;mso-position-vertical-relative:paragraph;z-index:-27688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</w:r>
      <w:r>
        <w:rPr>
          <w:spacing w:val="-3"/>
        </w:rPr>
        <w:t>Vorgabe</w:t>
      </w:r>
      <w:r>
        <w:rPr/>
        <w:t> ist die bestehende App "Abfall-MA" für die Stadt Mannheim</w:t>
      </w:r>
    </w:p>
    <w:p>
      <w:pPr>
        <w:spacing w:after="0" w:line="240" w:lineRule="auto"/>
        <w:jc w:val="left"/>
        <w:sectPr>
          <w:pgSz w:w="11900" w:h="16840"/>
          <w:pgMar w:top="320" w:bottom="280" w:left="1280" w:right="1680"/>
        </w:sectPr>
      </w:pPr>
    </w:p>
    <w:p>
      <w:pPr>
        <w:pStyle w:val="BodyText"/>
        <w:spacing w:line="244" w:lineRule="auto" w:before="54"/>
        <w:ind w:right="788"/>
        <w:jc w:val="left"/>
      </w:pPr>
      <w:r>
        <w:rPr/>
        <w:pict>
          <v:group style="position:absolute;margin-left:166.803543pt;margin-top:7.290396pt;width:3.5pt;height:3.5pt;mso-position-horizontal-relative:page;mso-position-vertical-relative:paragraph;z-index:2920" coordorigin="3336,146" coordsize="70,70">
            <v:group style="position:absolute;left:3341;top:151;width:60;height:60" coordorigin="3341,151" coordsize="60,60">
              <v:shape style="position:absolute;left:3341;top:151;width:60;height:60" coordorigin="3341,151" coordsize="60,60" path="m3374,210l3352,203,3341,185,3347,162,3364,151,3388,156,3400,172,3401,180,3393,200,3374,210xe" filled="true" fillcolor="#000000" stroked="false">
                <v:path arrowok="t"/>
                <v:fill type="solid"/>
              </v:shape>
            </v:group>
            <v:group style="position:absolute;left:3341;top:151;width:60;height:60" coordorigin="3341,151" coordsize="60,60">
              <v:shape style="position:absolute;left:3341;top:151;width:60;height:60" coordorigin="3341,151" coordsize="60,60" path="m3401,180l3393,200,3374,210,3352,203,3341,185,3347,162,3364,151,3388,156,3400,172,3401,18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Initiale Eingabe von Straße und Hausnummer beim ersten Start der App</w:t>
      </w:r>
    </w:p>
    <w:p>
      <w:pPr>
        <w:pStyle w:val="BodyText"/>
        <w:spacing w:line="244" w:lineRule="auto"/>
        <w:ind w:right="894"/>
        <w:jc w:val="left"/>
      </w:pPr>
      <w:r>
        <w:rPr/>
        <w:pict>
          <v:group style="position:absolute;margin-left:166.803543pt;margin-top:4.590412pt;width:3.5pt;height:3.5pt;mso-position-horizontal-relative:page;mso-position-vertical-relative:paragraph;z-index:294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19pt;width:3.5pt;height:3.5pt;mso-position-horizontal-relative:page;mso-position-vertical-relative:paragraph;z-index:2968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628pt;width:3.5pt;height:3.5pt;mso-position-horizontal-relative:page;mso-position-vertical-relative:paragraph;z-index:2992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Änderungsmöglichkeit für die Straße im </w:t>
      </w:r>
      <w:r>
        <w:rPr>
          <w:spacing w:val="-1"/>
        </w:rPr>
        <w:t>Einstellungs-View</w:t>
      </w:r>
      <w:r>
        <w:rPr>
          <w:spacing w:val="27"/>
        </w:rPr>
        <w:t> </w:t>
      </w:r>
      <w:r>
        <w:rPr/>
        <w:t>Datenübernahme online aus bestehender Datenbank über JSON</w:t>
      </w:r>
      <w:r>
        <w:rPr>
          <w:spacing w:val="23"/>
        </w:rPr>
        <w:t> </w:t>
      </w:r>
      <w:r>
        <w:rPr>
          <w:spacing w:val="-1"/>
        </w:rPr>
        <w:t>View</w:t>
      </w:r>
      <w:r>
        <w:rPr/>
        <w:t> "Nächste Leerung" mit Leerungsterminen für die eingegebene</w:t>
      </w:r>
      <w:r>
        <w:rPr>
          <w:spacing w:val="20"/>
        </w:rPr>
        <w:t> </w:t>
      </w:r>
      <w:r>
        <w:rPr/>
        <w:t>Straße</w:t>
      </w:r>
    </w:p>
    <w:p>
      <w:pPr>
        <w:pStyle w:val="BodyText"/>
        <w:spacing w:line="244" w:lineRule="auto"/>
        <w:ind w:right="742"/>
        <w:jc w:val="left"/>
      </w:pPr>
      <w:r>
        <w:rPr/>
        <w:pict>
          <v:group style="position:absolute;margin-left:166.803543pt;margin-top:4.590384pt;width:3.5pt;height:3.5pt;mso-position-horizontal-relative:page;mso-position-vertical-relative:paragraph;z-index:301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View</w:t>
      </w:r>
      <w:r>
        <w:rPr/>
        <w:t> </w:t>
      </w:r>
      <w:r>
        <w:rPr>
          <w:spacing w:val="-1"/>
        </w:rPr>
        <w:t>"Jahresübersicht"</w:t>
      </w:r>
      <w:r>
        <w:rPr/>
        <w:t> mit allen Leerungen für das laufende Jahr und</w:t>
      </w:r>
      <w:r>
        <w:rPr>
          <w:spacing w:val="27"/>
        </w:rPr>
        <w:t> </w:t>
      </w:r>
      <w:r>
        <w:rPr/>
        <w:t>die eingegebene Straße</w:t>
      </w:r>
    </w:p>
    <w:p>
      <w:pPr>
        <w:pStyle w:val="BodyText"/>
        <w:spacing w:line="244" w:lineRule="auto"/>
        <w:ind w:right="1314"/>
        <w:jc w:val="left"/>
      </w:pPr>
      <w:r>
        <w:rPr/>
        <w:pict>
          <v:group style="position:absolute;margin-left:166.803543pt;margin-top:4.5904pt;width:3.5pt;height:3.5pt;mso-position-horizontal-relative:page;mso-position-vertical-relative:paragraph;z-index:304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1008pt;width:3.5pt;height:3.5pt;mso-position-horizontal-relative:page;mso-position-vertical-relative:paragraph;z-index:3064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Impressum,</w:t>
      </w:r>
      <w:r>
        <w:rPr/>
        <w:t> Sperrmüllhotline, Feedback auf Einstellungsseite</w:t>
      </w:r>
      <w:r>
        <w:rPr>
          <w:spacing w:val="26"/>
        </w:rPr>
        <w:t> </w:t>
      </w:r>
      <w:r>
        <w:rPr>
          <w:spacing w:val="-2"/>
        </w:rPr>
        <w:t>Wechsel</w:t>
      </w:r>
      <w:r>
        <w:rPr/>
        <w:t> zur </w:t>
      </w:r>
      <w:r>
        <w:rPr>
          <w:spacing w:val="-4"/>
        </w:rPr>
        <w:t>Telefon</w:t>
      </w:r>
      <w:r>
        <w:rPr/>
        <w:t> App für Hotline</w:t>
      </w:r>
    </w:p>
    <w:p>
      <w:pPr>
        <w:pStyle w:val="BodyText"/>
        <w:spacing w:line="244" w:lineRule="auto"/>
        <w:ind w:right="2133"/>
        <w:jc w:val="left"/>
      </w:pPr>
      <w:r>
        <w:rPr/>
        <w:pict>
          <v:group style="position:absolute;margin-left:166.803543pt;margin-top:4.590355pt;width:3.5pt;height:3.5pt;mso-position-horizontal-relative:page;mso-position-vertical-relative:paragraph;z-index:308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962pt;width:3.5pt;height:3.5pt;mso-position-horizontal-relative:page;mso-position-vertical-relative:paragraph;z-index:311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Tabcontroller</w:t>
      </w:r>
      <w:r>
        <w:rPr/>
        <w:t> zum </w:t>
      </w:r>
      <w:r>
        <w:rPr>
          <w:spacing w:val="-2"/>
        </w:rPr>
        <w:t>Wechseln</w:t>
      </w:r>
      <w:r>
        <w:rPr/>
        <w:t> zwischen den </w:t>
      </w:r>
      <w:r>
        <w:rPr>
          <w:spacing w:val="-1"/>
        </w:rPr>
        <w:t>Views</w:t>
      </w:r>
      <w:r>
        <w:rPr>
          <w:spacing w:val="27"/>
        </w:rPr>
        <w:t> </w:t>
      </w:r>
      <w:r>
        <w:rPr/>
        <w:t>Navigation </w:t>
      </w:r>
      <w:r>
        <w:rPr>
          <w:spacing w:val="-1"/>
        </w:rPr>
        <w:t>Controller</w:t>
      </w:r>
      <w:r>
        <w:rPr/>
        <w:t> für </w:t>
      </w:r>
      <w:r>
        <w:rPr>
          <w:spacing w:val="-1"/>
        </w:rPr>
        <w:t>Impressum-Seite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6.803543pt;margin-top:4.590371pt;width:3.5pt;height:3.5pt;mso-position-horizontal-relative:page;mso-position-vertical-relative:paragraph;z-index:313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979pt;width:3.5pt;height:3.5pt;mso-position-horizontal-relative:page;mso-position-vertical-relative:paragraph;z-index:3160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Darstellung einer bestehenden </w:t>
      </w:r>
      <w:r>
        <w:rPr>
          <w:spacing w:val="-2"/>
        </w:rPr>
        <w:t>Website</w:t>
      </w:r>
      <w:r>
        <w:rPr/>
        <w:t> als </w:t>
      </w:r>
      <w:r>
        <w:rPr>
          <w:spacing w:val="-1"/>
        </w:rPr>
        <w:t>Impressum</w:t>
      </w:r>
      <w:r>
        <w:rPr>
          <w:spacing w:val="28"/>
        </w:rPr>
        <w:t> </w:t>
      </w:r>
      <w:r>
        <w:rPr/>
        <w:t>Suchfunktion für Straßennamen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6.803543pt;margin-top:4.590387pt;width:3.5pt;height:3.5pt;mso-position-horizontal-relative:page;mso-position-vertical-relative:paragraph;z-index:318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994pt;width:3.5pt;height:3.5pt;mso-position-horizontal-relative:page;mso-position-vertical-relative:paragraph;z-index:3208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Lieferung eines </w:t>
      </w:r>
      <w:r>
        <w:rPr>
          <w:spacing w:val="-1"/>
        </w:rPr>
        <w:t>ipa-Archivs</w:t>
      </w:r>
      <w:r>
        <w:rPr/>
        <w:t> für den App </w:t>
      </w:r>
      <w:r>
        <w:rPr>
          <w:spacing w:val="-1"/>
        </w:rPr>
        <w:t>Store</w:t>
      </w:r>
      <w:r>
        <w:rPr>
          <w:spacing w:val="29"/>
        </w:rPr>
        <w:t> </w:t>
      </w:r>
      <w:r>
        <w:rPr/>
        <w:t>Erinnerungsfunktion für Leerungstermine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"/>
        </w:rPr>
        <w:t>Technologien:</w:t>
        <w:tab/>
      </w:r>
      <w:r>
        <w:rPr/>
        <w:t>iPhone, XCode, JSON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Support und </w:t>
      </w:r>
      <w:r>
        <w:rPr>
          <w:spacing w:val="-2"/>
        </w:rPr>
        <w:t>Wartung</w:t>
      </w:r>
      <w:r>
        <w:rPr/>
        <w:t> eines </w:t>
      </w:r>
      <w:r>
        <w:rPr>
          <w:spacing w:val="-1"/>
        </w:rPr>
        <w:t>Warenwirtschaftssystems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11.2011 bis 03.2012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1420"/>
        <w:jc w:val="left"/>
      </w:pPr>
      <w:r>
        <w:rPr/>
        <w:pict>
          <v:group style="position:absolute;margin-left:166.803543pt;margin-top:20.314558pt;width:3.5pt;height:3.5pt;mso-position-horizontal-relative:page;mso-position-vertical-relative:paragraph;z-index:-27352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</w:r>
      <w:r>
        <w:rPr>
          <w:spacing w:val="-1"/>
        </w:rPr>
        <w:t>Warenwirtschaft,</w:t>
      </w:r>
      <w:r>
        <w:rPr/>
        <w:t> </w:t>
      </w:r>
      <w:r>
        <w:rPr>
          <w:spacing w:val="-1"/>
        </w:rPr>
        <w:t>Werbemittelhandel,</w:t>
      </w:r>
      <w:r>
        <w:rPr/>
        <w:t> Audiohandel, </w:t>
      </w:r>
      <w:r>
        <w:rPr>
          <w:spacing w:val="-1"/>
        </w:rPr>
        <w:t>Produktion</w:t>
      </w:r>
      <w:r>
        <w:rPr>
          <w:spacing w:val="35"/>
        </w:rPr>
        <w:t> </w:t>
      </w:r>
      <w:r>
        <w:rPr/>
        <w:t>Tätigkeit:</w:t>
        <w:tab/>
        <w:t>Übernahme von Support und </w:t>
      </w:r>
      <w:r>
        <w:rPr>
          <w:spacing w:val="-2"/>
        </w:rPr>
        <w:t>Wartung</w:t>
      </w:r>
      <w:r>
        <w:rPr/>
        <w:t> für ein komplexes</w:t>
      </w:r>
    </w:p>
    <w:p>
      <w:pPr>
        <w:pStyle w:val="BodyText"/>
        <w:spacing w:line="188" w:lineRule="exact"/>
        <w:ind w:right="1171"/>
        <w:jc w:val="left"/>
      </w:pPr>
      <w:r>
        <w:rPr>
          <w:spacing w:val="-1"/>
        </w:rPr>
        <w:t>Warenwirtschaftssystem</w:t>
      </w:r>
      <w:r>
        <w:rPr/>
        <w:t> als Subunternehmer mit Zugri</w:t>
      </w:r>
      <w:r>
        <w:rPr>
          <w:rFonts w:ascii="Helvetica Neue" w:hAnsi="Helvetica Neue" w:cs="Helvetica Neue" w:eastAsia="Helvetica Neue"/>
        </w:rPr>
        <w:t>ﬀ </w:t>
      </w:r>
      <w:r>
        <w:rPr/>
        <w:t>auf den</w:t>
      </w:r>
    </w:p>
    <w:p>
      <w:pPr>
        <w:pStyle w:val="BodyText"/>
        <w:spacing w:line="240" w:lineRule="auto" w:before="3"/>
        <w:ind w:right="1171"/>
        <w:jc w:val="left"/>
      </w:pPr>
      <w:r>
        <w:rPr>
          <w:spacing w:val="-1"/>
        </w:rPr>
        <w:t>Sourcecode</w:t>
      </w:r>
      <w:r>
        <w:rPr/>
        <w:t> in 4D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363pt;width:3.5pt;height:3.5pt;mso-position-horizontal-relative:page;mso-position-vertical-relative:paragraph;z-index:3256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Abarbeitung einer </w:t>
      </w:r>
      <w:r>
        <w:rPr>
          <w:spacing w:val="-3"/>
        </w:rPr>
        <w:t>Todo-Liste</w:t>
      </w:r>
      <w:r>
        <w:rPr/>
        <w:t> eines Zweitkunden mit </w:t>
      </w:r>
      <w:r>
        <w:rPr>
          <w:spacing w:val="-2"/>
        </w:rPr>
        <w:t>Technologie-</w:t>
      </w:r>
      <w:r>
        <w:rPr>
          <w:spacing w:val="21"/>
        </w:rPr>
        <w:t> </w:t>
      </w:r>
      <w:r>
        <w:rPr/>
        <w:t>Zubehör </w:t>
      </w:r>
      <w:r>
        <w:rPr>
          <w:spacing w:val="-2"/>
        </w:rPr>
        <w:t>Webshop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"/>
        </w:rPr>
        <w:t>Technologien:</w:t>
        <w:tab/>
      </w:r>
      <w:r>
        <w:rPr/>
        <w:t>4D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1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tabs>
          <w:tab w:pos="2250" w:val="left" w:leader="none"/>
        </w:tabs>
        <w:spacing w:line="285" w:lineRule="auto" w:before="0"/>
        <w:ind w:left="118" w:right="2131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 w:hAnsi="Helvetica Neue"/>
          <w:b/>
          <w:spacing w:val="-1"/>
          <w:sz w:val="19"/>
        </w:rPr>
        <w:t>Projekt:</w:t>
        <w:tab/>
      </w:r>
      <w:r>
        <w:rPr>
          <w:rFonts w:ascii="Helvetica Neue" w:hAnsi="Helvetica Neue"/>
          <w:b/>
          <w:sz w:val="19"/>
        </w:rPr>
        <w:t>Normalisierung einer bestehenden Datenbank</w:t>
      </w:r>
      <w:r>
        <w:rPr>
          <w:rFonts w:ascii="Helvetica Neue" w:hAnsi="Helvetica Neue"/>
          <w:b/>
          <w:spacing w:val="24"/>
          <w:sz w:val="19"/>
        </w:rPr>
        <w:t> </w:t>
      </w:r>
      <w:r>
        <w:rPr>
          <w:rFonts w:ascii="Helvetica Neue" w:hAnsi="Helvetica Neue"/>
          <w:sz w:val="19"/>
        </w:rPr>
        <w:t>Zeitraum:</w:t>
        <w:tab/>
        <w:t>10.2011 bis 07.2012, Support und Service fortlaufend</w:t>
      </w:r>
      <w:r>
        <w:rPr>
          <w:rFonts w:ascii="Helvetica Neue" w:hAnsi="Helvetica Neue"/>
          <w:sz w:val="19"/>
        </w:rPr>
        <w:t> Branche/Kunde:</w:t>
        <w:tab/>
        <w:t>Gießwerk</w:t>
      </w:r>
    </w:p>
    <w:p>
      <w:pPr>
        <w:pStyle w:val="BodyText"/>
        <w:tabs>
          <w:tab w:pos="2250" w:val="left" w:leader="none"/>
        </w:tabs>
        <w:spacing w:line="240" w:lineRule="auto" w:before="2"/>
        <w:ind w:left="118" w:right="0"/>
        <w:jc w:val="left"/>
      </w:pPr>
      <w:r>
        <w:rPr/>
        <w:pict>
          <v:group style="position:absolute;margin-left:166.803543pt;margin-top:4.690363pt;width:3.5pt;height:3.5pt;mso-position-horizontal-relative:page;mso-position-vertical-relative:paragraph;z-index:-27304" coordorigin="3336,94" coordsize="70,70">
            <v:group style="position:absolute;left:3341;top:99;width:60;height:60" coordorigin="3341,99" coordsize="60,60">
              <v:shape style="position:absolute;left:3341;top:99;width:60;height:60" coordorigin="3341,99" coordsize="60,60" path="m3374,158l3352,151,3341,133,3347,110,3364,99,3388,104,3400,120,3401,128,3393,148,3374,158xe" filled="true" fillcolor="#000000" stroked="false">
                <v:path arrowok="t"/>
                <v:fill type="solid"/>
              </v:shape>
            </v:group>
            <v:group style="position:absolute;left:3341;top:99;width:60;height:60" coordorigin="3341,99" coordsize="60,60">
              <v:shape style="position:absolute;left:3341;top:99;width:60;height:60" coordorigin="3341,99" coordsize="60,60" path="m3401,128l3393,148,3374,158,3352,151,3341,133,3347,110,3364,99,3388,104,3400,120,3401,128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Normalisierung der bestehenden Datenbank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341pt;width:3.5pt;height:3.5pt;mso-position-horizontal-relative:page;mso-position-vertical-relative:paragraph;z-index:330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Erstellung neuer Eingabemasken für beliebig viele Rechnungs- und Lieferscheinpositionen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57pt;width:3.5pt;height:3.5pt;mso-position-horizontal-relative:page;mso-position-vertical-relative:paragraph;z-index:332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Erstellung neuer Druckmasken für beliebig viele Rechnungs- und Lieferscheinpositionen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343pt;width:3.5pt;height:3.5pt;mso-position-horizontal-relative:page;mso-position-vertical-relative:paragraph;z-index:335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Konvertierung der Altdaten in die neue Datenbankstruktur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>
          <w:spacing w:val="-2"/>
        </w:rPr>
        <w:t>Technologien:</w:t>
        <w:tab/>
      </w:r>
      <w:r>
        <w:rPr/>
        <w:t>4D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1171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Anpassungen für eine internationale </w:t>
      </w:r>
      <w:r>
        <w:rPr>
          <w:spacing w:val="-1"/>
        </w:rPr>
        <w:t>Anwaltssoftware</w:t>
      </w:r>
      <w:r>
        <w:rPr/>
        <w:t> an den</w:t>
      </w:r>
      <w:r>
        <w:rPr>
          <w:spacing w:val="37"/>
        </w:rPr>
        <w:t> </w:t>
      </w:r>
      <w:r>
        <w:rPr/>
        <w:t>deutschen Markt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09.2011 - 04.2016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Rechtsanwälte</w:t>
      </w:r>
    </w:p>
    <w:p>
      <w:pPr>
        <w:pStyle w:val="BodyText"/>
        <w:tabs>
          <w:tab w:pos="2250" w:val="left" w:leader="none"/>
        </w:tabs>
        <w:spacing w:line="244" w:lineRule="auto" w:before="44"/>
        <w:ind w:right="1374" w:hanging="2133"/>
        <w:jc w:val="left"/>
      </w:pPr>
      <w:r>
        <w:rPr/>
        <w:pict>
          <v:group style="position:absolute;margin-left:166.803543pt;margin-top:6.790339pt;width:3.5pt;height:3.5pt;mso-position-horizontal-relative:page;mso-position-vertical-relative:paragraph;z-index:-27208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9.831554pt;width:3.5pt;height:3.5pt;mso-position-horizontal-relative:page;mso-position-vertical-relative:paragraph;z-index:-27184" coordorigin="3336,597" coordsize="70,70">
            <v:group style="position:absolute;left:3341;top:602;width:60;height:60" coordorigin="3341,602" coordsize="60,60">
              <v:shape style="position:absolute;left:3341;top:602;width:60;height:60" coordorigin="3341,602" coordsize="60,60" path="m3374,661l3352,654,3341,636,3347,613,3364,602,3388,607,3400,623,3401,631,3393,651,3374,661xe" filled="true" fillcolor="#000000" stroked="false">
                <v:path arrowok="t"/>
                <v:fill type="solid"/>
              </v:shape>
            </v:group>
            <v:group style="position:absolute;left:3341;top:602;width:60;height:60" coordorigin="3341,602" coordsize="60,60">
              <v:shape style="position:absolute;left:3341;top:602;width:60;height:60" coordorigin="3341,602" coordsize="60,60" path="m3401,631l3393,651,3374,661,3352,654,3341,636,3347,613,3364,602,3388,607,3400,623,3401,63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Anwaltstarif nach </w:t>
      </w:r>
      <w:r>
        <w:rPr>
          <w:spacing w:val="-1"/>
        </w:rPr>
        <w:t>RVG,</w:t>
      </w:r>
      <w:r>
        <w:rPr/>
        <w:t> Integration der </w:t>
      </w:r>
      <w:r>
        <w:rPr>
          <w:spacing w:val="-1"/>
        </w:rPr>
        <w:t>RVG-Abrechnung</w:t>
      </w:r>
      <w:r>
        <w:rPr/>
        <w:t> in die</w:t>
      </w:r>
      <w:r>
        <w:rPr>
          <w:spacing w:val="27"/>
        </w:rPr>
        <w:t> </w:t>
      </w:r>
      <w:r>
        <w:rPr/>
        <w:t>bestehende </w:t>
      </w:r>
      <w:r>
        <w:rPr>
          <w:spacing w:val="-1"/>
        </w:rPr>
        <w:t>Abrechnung</w:t>
      </w:r>
      <w:r>
        <w:rPr/>
        <w:t> der </w:t>
      </w:r>
      <w:r>
        <w:rPr>
          <w:spacing w:val="-1"/>
        </w:rPr>
        <w:t>Anwaltssoftware</w:t>
      </w:r>
      <w:r>
        <w:rPr>
          <w:spacing w:val="35"/>
        </w:rPr>
        <w:t> </w:t>
      </w:r>
      <w:r>
        <w:rPr/>
        <w:t>Buchhaltungsschnittstelle </w:t>
      </w:r>
      <w:r>
        <w:rPr>
          <w:spacing w:val="-3"/>
        </w:rPr>
        <w:t>(DATEV)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333pt;width:3.5pt;height:3.5pt;mso-position-horizontal-relative:page;mso-position-vertical-relative:paragraph;z-index:342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548pt;width:3.5pt;height:3.5pt;mso-position-horizontal-relative:page;mso-position-vertical-relative:paragraph;z-index:3448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50.672764pt;width:3.5pt;height:3.5pt;mso-position-horizontal-relative:page;mso-position-vertical-relative:paragraph;z-index:3472" coordorigin="3336,1013" coordsize="70,70">
            <v:group style="position:absolute;left:3341;top:1018;width:60;height:60" coordorigin="3341,1018" coordsize="60,60">
              <v:shape style="position:absolute;left:3341;top:1018;width:60;height:60" coordorigin="3341,1018" coordsize="60,60" path="m3374,1078l3352,1071,3341,1053,3347,1030,3364,1018,3388,1024,3400,1040,3401,1048,3393,1068,3374,1078xe" filled="true" fillcolor="#000000" stroked="false">
                <v:path arrowok="t"/>
                <v:fill type="solid"/>
              </v:shape>
            </v:group>
            <v:group style="position:absolute;left:3341;top:1018;width:60;height:60" coordorigin="3341,1018" coordsize="60,60">
              <v:shape style="position:absolute;left:3341;top:1018;width:60;height:60" coordorigin="3341,1018" coordsize="60,60" path="m3401,1048l3393,1068,3374,1078,3352,1071,3341,1053,3347,1030,3364,1018,3388,1024,3400,1040,3401,1048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Import der deutschen Gerichts- und </w:t>
      </w:r>
      <w:r>
        <w:rPr>
          <w:spacing w:val="-1"/>
        </w:rPr>
        <w:t>Behördenadressen</w:t>
      </w:r>
      <w:r>
        <w:rPr/>
        <w:t> mit </w:t>
      </w:r>
      <w:r>
        <w:rPr>
          <w:spacing w:val="-1"/>
        </w:rPr>
        <w:t>regionalen</w:t>
      </w:r>
      <w:r>
        <w:rPr>
          <w:spacing w:val="29"/>
        </w:rPr>
        <w:t> </w:t>
      </w:r>
      <w:r>
        <w:rPr/>
        <w:t>Zuständigkeiten aus einer Datei der deutschen Justiz</w:t>
      </w:r>
      <w:r>
        <w:rPr/>
        <w:t> Postleitzahlorientierte Integration der </w:t>
      </w:r>
      <w:r>
        <w:rPr>
          <w:spacing w:val="-1"/>
        </w:rPr>
        <w:t>Zuordnung</w:t>
      </w:r>
      <w:r>
        <w:rPr/>
        <w:t> der </w:t>
      </w:r>
      <w:r>
        <w:rPr>
          <w:spacing w:val="-1"/>
        </w:rPr>
        <w:t>korrekten</w:t>
      </w:r>
      <w:r>
        <w:rPr>
          <w:spacing w:val="21"/>
        </w:rPr>
        <w:t> </w:t>
      </w:r>
      <w:r>
        <w:rPr>
          <w:spacing w:val="-1"/>
        </w:rPr>
        <w:t>Gerichtsadressen</w:t>
      </w:r>
      <w:r>
        <w:rPr/>
        <w:t> mit der </w:t>
      </w:r>
      <w:r>
        <w:rPr>
          <w:spacing w:val="-1"/>
        </w:rPr>
        <w:t>Adressverwaltung</w:t>
      </w:r>
      <w:r>
        <w:rPr/>
        <w:t> der </w:t>
      </w:r>
      <w:r>
        <w:rPr>
          <w:spacing w:val="-1"/>
        </w:rPr>
        <w:t>Anwaltssoftware</w:t>
      </w:r>
      <w:r>
        <w:rPr>
          <w:spacing w:val="71"/>
        </w:rPr>
        <w:t> </w:t>
      </w:r>
      <w:r>
        <w:rPr>
          <w:spacing w:val="-1"/>
        </w:rPr>
        <w:t>Forderungskonten</w:t>
      </w:r>
      <w:r>
        <w:rPr/>
        <w:t> mit </w:t>
      </w:r>
      <w:r>
        <w:rPr>
          <w:spacing w:val="-1"/>
        </w:rPr>
        <w:t>Zinsberechnung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335pt;width:3.5pt;height:3.5pt;mso-position-horizontal-relative:page;mso-position-vertical-relative:paragraph;z-index:349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Erweiterung der </w:t>
      </w:r>
      <w:r>
        <w:rPr>
          <w:spacing w:val="-1"/>
        </w:rPr>
        <w:t>Forderungskonten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>
          <w:spacing w:val="-2"/>
        </w:rPr>
        <w:t>Technologien:</w:t>
        <w:tab/>
      </w:r>
      <w:r>
        <w:rPr/>
        <w:t>4D, </w:t>
      </w:r>
      <w:r>
        <w:rPr>
          <w:spacing w:val="-8"/>
        </w:rPr>
        <w:t>DATEV,</w:t>
      </w:r>
      <w:r>
        <w:rPr/>
        <w:t> SQL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3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Datenverarbeitung und Datenanalyse für </w:t>
      </w:r>
      <w:r>
        <w:rPr>
          <w:spacing w:val="-1"/>
        </w:rPr>
        <w:t>Migrationsprojekt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09.2011 bis 01.2012</w:t>
      </w:r>
    </w:p>
    <w:p>
      <w:pPr>
        <w:spacing w:after="0" w:line="240" w:lineRule="auto"/>
        <w:jc w:val="left"/>
        <w:sectPr>
          <w:pgSz w:w="11900" w:h="16840"/>
          <w:pgMar w:top="320" w:bottom="280" w:left="1280" w:right="1680"/>
        </w:sectPr>
      </w:pPr>
    </w:p>
    <w:p>
      <w:pPr>
        <w:pStyle w:val="BodyText"/>
        <w:tabs>
          <w:tab w:pos="2250" w:val="left" w:leader="none"/>
        </w:tabs>
        <w:spacing w:line="240" w:lineRule="auto" w:before="54"/>
        <w:ind w:left="118" w:right="0"/>
        <w:jc w:val="left"/>
      </w:pPr>
      <w:r>
        <w:rPr/>
        <w:t>Branche/Kunde:</w:t>
        <w:tab/>
        <w:t>Reiseveranstalter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pict>
          <v:group style="position:absolute;margin-left:166.803543pt;margin-top:6.790321pt;width:3.5pt;height:3.5pt;mso-position-horizontal-relative:page;mso-position-vertical-relative:paragraph;z-index:-27064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Datenverarbeitung/Datenexporte</w:t>
      </w:r>
    </w:p>
    <w:p>
      <w:pPr>
        <w:pStyle w:val="BodyText"/>
        <w:spacing w:line="244" w:lineRule="auto" w:before="3"/>
        <w:ind w:right="1804"/>
        <w:jc w:val="left"/>
      </w:pPr>
      <w:r>
        <w:rPr/>
        <w:pict>
          <v:group style="position:absolute;margin-left:166.803543pt;margin-top:4.740359pt;width:3.5pt;height:3.5pt;mso-position-horizontal-relative:page;mso-position-vertical-relative:paragraph;z-index:354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260967pt;width:3.5pt;height:3.5pt;mso-position-horizontal-relative:page;mso-position-vertical-relative:paragraph;z-index:3568" coordorigin="3336,325" coordsize="70,70">
            <v:group style="position:absolute;left:3341;top:330;width:60;height:60" coordorigin="3341,330" coordsize="60,60">
              <v:shape style="position:absolute;left:3341;top:330;width:60;height:60" coordorigin="3341,330" coordsize="60,60" path="m3374,389l3352,382,3341,365,3347,342,3364,330,3388,336,3400,351,3401,359,3393,380,3374,389xe" filled="true" fillcolor="#000000" stroked="false">
                <v:path arrowok="t"/>
                <v:fill type="solid"/>
              </v:shape>
            </v:group>
            <v:group style="position:absolute;left:3341;top:330;width:60;height:60" coordorigin="3341,330" coordsize="60,60">
  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781574pt;width:3.5pt;height:3.5pt;mso-position-horizontal-relative:page;mso-position-vertical-relative:paragraph;z-index:3592" coordorigin="3336,556" coordsize="70,70">
            <v:group style="position:absolute;left:3341;top:561;width:60;height:60" coordorigin="3341,561" coordsize="60,60">
              <v:shape style="position:absolute;left:3341;top:561;width:60;height:60" coordorigin="3341,561" coordsize="60,60" path="m3374,620l3352,613,3341,595,3347,572,3364,561,3388,566,3400,582,3401,590,3393,610,3374,620xe" filled="true" fillcolor="#000000" stroked="false">
                <v:path arrowok="t"/>
                <v:fill type="solid"/>
              </v:shape>
            </v:group>
            <v:group style="position:absolute;left:3341;top:561;width:60;height:60" coordorigin="3341,561" coordsize="60,60">
              <v:shape style="position:absolute;left:3341;top:561;width:60;height:60" coordorigin="3341,561" coordsize="60,60" path="m3401,590l3393,610,3374,620,3352,613,3341,595,3347,572,3364,561,3388,566,3400,582,3401,59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39.302181pt;width:3.5pt;height:3.5pt;mso-position-horizontal-relative:page;mso-position-vertical-relative:paragraph;z-index:3616" coordorigin="3336,786" coordsize="70,70">
            <v:group style="position:absolute;left:3341;top:791;width:60;height:60" coordorigin="3341,791" coordsize="60,60">
              <v:shape style="position:absolute;left:3341;top:791;width:60;height:60" coordorigin="3341,791" coordsize="60,60" path="m3374,850l3352,843,3341,825,3347,802,3364,791,3388,797,3400,812,3401,820,3393,841,3374,850xe" filled="true" fillcolor="#000000" stroked="false">
                <v:path arrowok="t"/>
                <v:fill type="solid"/>
              </v:shape>
            </v:group>
            <v:group style="position:absolute;left:3341;top:791;width:60;height:60" coordorigin="3341,791" coordsize="60,60">
              <v:shape style="position:absolute;left:3341;top:791;width:60;height:60" coordorigin="3341,791" coordsize="60,60" path="m3401,820l3393,841,3374,850,3352,843,3341,825,3347,802,3364,791,3388,797,3400,812,3401,82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50.822788pt;width:3.5pt;height:3.5pt;mso-position-horizontal-relative:page;mso-position-vertical-relative:paragraph;z-index:3640" coordorigin="3336,1016" coordsize="70,70">
            <v:group style="position:absolute;left:3341;top:1021;width:60;height:60" coordorigin="3341,1021" coordsize="60,60">
              <v:shape style="position:absolute;left:3341;top:1021;width:60;height:60" coordorigin="3341,1021" coordsize="60,60" path="m3374,1081l3352,1074,3341,1056,3347,1033,3364,1021,3388,1027,3400,1043,3401,1051,3393,1071,3374,1081xe" filled="true" fillcolor="#000000" stroked="false">
                <v:path arrowok="t"/>
                <v:fill type="solid"/>
              </v:shape>
            </v:group>
            <v:group style="position:absolute;left:3341;top:1021;width:60;height:60" coordorigin="3341,1021" coordsize="60,60">
              <v:shape style="position:absolute;left:3341;top:1021;width:60;height:60" coordorigin="3341,1021" coordsize="60,60" path="m3401,1051l3393,1071,3374,1081,3352,1074,3341,1056,3347,1033,3364,1021,3388,1027,3400,1043,3401,105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62.343395pt;width:3.5pt;height:3.5pt;mso-position-horizontal-relative:page;mso-position-vertical-relative:paragraph;z-index:3664" coordorigin="3336,1247" coordsize="70,70">
            <v:group style="position:absolute;left:3341;top:1252;width:60;height:60" coordorigin="3341,1252" coordsize="60,60">
              <v:shape style="position:absolute;left:3341;top:1252;width:60;height:60" coordorigin="3341,1252" coordsize="60,60" path="m3374,1311l3352,1304,3341,1286,3347,1263,3364,1252,3388,1257,3400,1273,3401,1281,3393,1301,3374,1311xe" filled="true" fillcolor="#000000" stroked="false">
                <v:path arrowok="t"/>
                <v:fill type="solid"/>
              </v:shape>
            </v:group>
            <v:group style="position:absolute;left:3341;top:1252;width:60;height:60" coordorigin="3341,1252" coordsize="60,60">
              <v:shape style="position:absolute;left:3341;top:1252;width:60;height:60" coordorigin="3341,1252" coordsize="60,60" path="m3401,1281l3393,1301,3374,1311,3352,1304,3341,1286,3347,1263,3364,1252,3388,1257,3400,1273,3401,128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Machbarkeitsanalyse ODBC-Schnittstelle </w:t>
      </w:r>
      <w:r>
        <w:rPr>
          <w:spacing w:val="-1"/>
        </w:rPr>
        <w:t>Filemaker-4D</w:t>
      </w:r>
      <w:r>
        <w:rPr>
          <w:spacing w:val="21"/>
        </w:rPr>
        <w:t> </w:t>
      </w:r>
      <w:r>
        <w:rPr/>
        <w:t>Erstellung von </w:t>
      </w:r>
      <w:r>
        <w:rPr>
          <w:spacing w:val="-2"/>
        </w:rPr>
        <w:t>Testdatenbanken</w:t>
      </w:r>
      <w:r>
        <w:rPr/>
        <w:t> in FM und 4D</w:t>
      </w:r>
      <w:r>
        <w:rPr>
          <w:spacing w:val="28"/>
        </w:rPr>
        <w:t> </w:t>
      </w:r>
      <w:r>
        <w:rPr/>
        <w:t>Strukturanalyse einer bestehenden 4D-Datenbank</w:t>
      </w:r>
      <w:r>
        <w:rPr/>
        <w:t> Analyse der bestehenden </w:t>
      </w:r>
      <w:r>
        <w:rPr>
          <w:spacing w:val="-1"/>
        </w:rPr>
        <w:t>"Superreports"-Funktionalität</w:t>
      </w:r>
      <w:r>
        <w:rPr>
          <w:spacing w:val="51"/>
        </w:rPr>
        <w:t> </w:t>
      </w:r>
      <w:r>
        <w:rPr/>
        <w:t>Erstellung eines </w:t>
      </w:r>
      <w:r>
        <w:rPr>
          <w:spacing w:val="-3"/>
        </w:rPr>
        <w:t>Testreports</w:t>
      </w:r>
      <w:r>
        <w:rPr/>
        <w:t> mit Ausführung von 4D Code</w:t>
      </w:r>
      <w:r>
        <w:rPr>
          <w:spacing w:val="28"/>
        </w:rPr>
        <w:t> </w:t>
      </w:r>
      <w:r>
        <w:rPr/>
        <w:t>Dokumentation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47pt;width:3.5pt;height:3.5pt;mso-position-horizontal-relative:page;mso-position-vertical-relative:paragraph;z-index:368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Kopieren</w:t>
      </w:r>
      <w:r>
        <w:rPr/>
        <w:t> und Inbetriebnahme der bestehenden 4D-</w:t>
      </w:r>
      <w:r>
        <w:rPr>
          <w:spacing w:val="24"/>
        </w:rPr>
        <w:t> </w:t>
      </w:r>
      <w:r>
        <w:rPr/>
        <w:t>Client/Serverlösung als Einzelplatzversion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02pt;width:3.5pt;height:3.5pt;mso-position-horizontal-relative:page;mso-position-vertical-relative:paragraph;z-index:371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Einbindung einer vorhandenen </w:t>
      </w:r>
      <w:r>
        <w:rPr>
          <w:spacing w:val="-1"/>
        </w:rPr>
        <w:t>Dokumentationsroutine</w:t>
      </w:r>
      <w:r>
        <w:rPr/>
        <w:t> für</w:t>
      </w:r>
      <w:r>
        <w:rPr>
          <w:spacing w:val="35"/>
        </w:rPr>
        <w:t> </w:t>
      </w:r>
      <w:r>
        <w:rPr/>
        <w:t>Datenbankstruktur und Datenmengengerüst in die bestehende 4D-</w:t>
      </w:r>
      <w:r>
        <w:rPr/>
        <w:t> Lösung. Auswertung der </w:t>
      </w:r>
      <w:r>
        <w:rPr>
          <w:spacing w:val="-1"/>
        </w:rPr>
        <w:t>Ergebnisse.</w:t>
      </w:r>
    </w:p>
    <w:p>
      <w:pPr>
        <w:pStyle w:val="BodyText"/>
        <w:spacing w:line="244" w:lineRule="auto"/>
        <w:ind w:right="742"/>
        <w:jc w:val="left"/>
      </w:pPr>
      <w:r>
        <w:rPr/>
        <w:pict>
          <v:group style="position:absolute;margin-left:166.803543pt;margin-top:4.590296pt;width:3.5pt;height:3.5pt;mso-position-horizontal-relative:page;mso-position-vertical-relative:paragraph;z-index:373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Erstellung einer </w:t>
      </w:r>
      <w:r>
        <w:rPr>
          <w:spacing w:val="-1"/>
        </w:rPr>
        <w:t>Filemaker-Datenbank,</w:t>
      </w:r>
      <w:r>
        <w:rPr/>
        <w:t> mit der Datensätze </w:t>
      </w:r>
      <w:r>
        <w:rPr>
          <w:spacing w:val="-1"/>
        </w:rPr>
        <w:t>direkt</w:t>
      </w:r>
      <w:r>
        <w:rPr/>
        <w:t> in der</w:t>
      </w:r>
      <w:r>
        <w:rPr>
          <w:spacing w:val="23"/>
        </w:rPr>
        <w:t> </w:t>
      </w:r>
      <w:r>
        <w:rPr/>
        <w:t>bestehenden 4D-Lösung geändert </w:t>
      </w:r>
      <w:r>
        <w:rPr>
          <w:spacing w:val="-1"/>
        </w:rPr>
        <w:t>werden</w:t>
      </w:r>
      <w:r>
        <w:rPr/>
        <w:t> können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312pt;width:3.5pt;height:3.5pt;mso-position-horizontal-relative:page;mso-position-vertical-relative:paragraph;z-index:376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Analyse "Flexmasken" für Hotelbuchungen und Kurse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>
          <w:spacing w:val="-2"/>
        </w:rPr>
        <w:t>Technologien:</w:t>
        <w:tab/>
      </w:r>
      <w:r>
        <w:rPr/>
        <w:t>4D, Filemaker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</w:r>
      <w:r>
        <w:rPr>
          <w:spacing w:val="-2"/>
        </w:rPr>
        <w:t>Mehrere</w:t>
      </w:r>
      <w:r>
        <w:rPr/>
        <w:t> 4D- und </w:t>
      </w:r>
      <w:r>
        <w:rPr>
          <w:spacing w:val="-1"/>
        </w:rPr>
        <w:t>Filemaker-Programmierer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717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Erstellung eines </w:t>
      </w:r>
      <w:r>
        <w:rPr>
          <w:spacing w:val="-1"/>
        </w:rPr>
        <w:t>Webauftritts</w:t>
      </w:r>
      <w:r>
        <w:rPr/>
        <w:t> mit Datenbankanbindung für Gebote</w:t>
      </w:r>
      <w:r>
        <w:rPr>
          <w:spacing w:val="25"/>
        </w:rPr>
        <w:t> </w:t>
      </w:r>
      <w:r>
        <w:rPr/>
        <w:t>auf </w:t>
      </w:r>
      <w:r>
        <w:rPr>
          <w:spacing w:val="-1"/>
        </w:rPr>
        <w:t>geborgene</w:t>
      </w:r>
      <w:r>
        <w:rPr/>
        <w:t> Fluggeräte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12.2010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Sachverständigenbüro</w:t>
      </w:r>
      <w:r>
        <w:rPr/>
        <w:t> für Luftfahrt</w:t>
      </w:r>
    </w:p>
    <w:p>
      <w:pPr>
        <w:pStyle w:val="BodyText"/>
        <w:tabs>
          <w:tab w:pos="2250" w:val="left" w:leader="none"/>
        </w:tabs>
        <w:spacing w:line="244" w:lineRule="auto" w:before="44"/>
        <w:ind w:right="691" w:hanging="2133"/>
        <w:jc w:val="left"/>
      </w:pPr>
      <w:r>
        <w:rPr/>
        <w:pict>
          <v:group style="position:absolute;margin-left:166.803543pt;margin-top:6.790293pt;width:3.5pt;height:3.5pt;mso-position-horizontal-relative:page;mso-position-vertical-relative:paragraph;z-index:-26800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8.310902pt;width:3.5pt;height:3.5pt;mso-position-horizontal-relative:page;mso-position-vertical-relative:paragraph;z-index:-26776" coordorigin="3336,366" coordsize="70,70">
            <v:group style="position:absolute;left:3341;top:371;width:60;height:60" coordorigin="3341,371" coordsize="60,60">
              <v:shape style="position:absolute;left:3341;top:371;width:60;height:60" coordorigin="3341,371" coordsize="60,60" path="m3374,430l3352,423,3341,406,3347,383,3364,371,3388,377,3400,392,3401,400,3393,421,3374,430xe" filled="true" fillcolor="#000000" stroked="false">
                <v:path arrowok="t"/>
                <v:fill type="solid"/>
              </v:shape>
            </v:group>
            <v:group style="position:absolute;left:3341;top:371;width:60;height:60" coordorigin="3341,371" coordsize="60,60">
              <v:shape style="position:absolute;left:3341;top:371;width:60;height:60" coordorigin="3341,371" coordsize="60,60" path="m3401,400l3393,421,3374,430,3352,423,3341,406,3347,383,3364,371,3388,377,3400,392,3401,40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Erstellung der </w:t>
      </w:r>
      <w:r>
        <w:rPr>
          <w:spacing w:val="-2"/>
        </w:rPr>
        <w:t>Website</w:t>
      </w:r>
      <w:r>
        <w:rPr/>
        <w:t> und der Datenbank nach </w:t>
      </w:r>
      <w:r>
        <w:rPr>
          <w:spacing w:val="-3"/>
        </w:rPr>
        <w:t>Vorgaben</w:t>
      </w:r>
      <w:r>
        <w:rPr/>
        <w:t> des Kunden</w:t>
      </w:r>
      <w:r>
        <w:rPr>
          <w:spacing w:val="21"/>
        </w:rPr>
        <w:t> </w:t>
      </w:r>
      <w:r>
        <w:rPr/>
        <w:t>Anwendungsmodul zum </w:t>
      </w:r>
      <w:r>
        <w:rPr>
          <w:spacing w:val="-1"/>
        </w:rPr>
        <w:t>platzieren</w:t>
      </w:r>
      <w:r>
        <w:rPr/>
        <w:t> von Geboten auf </w:t>
      </w:r>
      <w:r>
        <w:rPr>
          <w:spacing w:val="-1"/>
        </w:rPr>
        <w:t>geborgene</w:t>
      </w:r>
      <w:r>
        <w:rPr>
          <w:spacing w:val="29"/>
        </w:rPr>
        <w:t> </w:t>
      </w:r>
      <w:r>
        <w:rPr/>
        <w:t>Fluggeräte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18pt;width:3.5pt;height:3.5pt;mso-position-horizontal-relative:page;mso-position-vertical-relative:paragraph;z-index:383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Administrationsmodul zum Einstellen von Angeboten über </w:t>
      </w:r>
      <w:r>
        <w:rPr>
          <w:spacing w:val="-1"/>
        </w:rPr>
        <w:t>geborgene</w:t>
      </w:r>
      <w:r>
        <w:rPr>
          <w:spacing w:val="23"/>
        </w:rPr>
        <w:t> </w:t>
      </w:r>
      <w:r>
        <w:rPr/>
        <w:t>Fluggeräte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03pt;width:3.5pt;height:3.5pt;mso-position-horizontal-relative:page;mso-position-vertical-relative:paragraph;z-index:385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Upload-Möglichkeit für ein </w:t>
      </w:r>
      <w:r>
        <w:rPr>
          <w:spacing w:val="-1"/>
        </w:rPr>
        <w:t>beschreibendes</w:t>
      </w:r>
      <w:r>
        <w:rPr/>
        <w:t> PDF und ein Thumbnail-</w:t>
      </w:r>
      <w:r>
        <w:rPr>
          <w:spacing w:val="21"/>
        </w:rPr>
        <w:t> </w:t>
      </w:r>
      <w:r>
        <w:rPr/>
        <w:t>Bild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2pt;width:3.5pt;height:3.5pt;mso-position-horizontal-relative:page;mso-position-vertical-relative:paragraph;z-index:388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Installation und Betrieb von Datenbank und </w:t>
      </w:r>
      <w:r>
        <w:rPr>
          <w:spacing w:val="-2"/>
        </w:rPr>
        <w:t>Website</w:t>
      </w:r>
      <w:r>
        <w:rPr/>
        <w:t> beim </w:t>
      </w:r>
      <w:r>
        <w:rPr>
          <w:spacing w:val="-1"/>
        </w:rPr>
        <w:t>Provider</w:t>
      </w:r>
      <w:r>
        <w:rPr>
          <w:spacing w:val="27"/>
        </w:rPr>
        <w:t> </w:t>
      </w:r>
      <w:r>
        <w:rPr/>
        <w:t>Strato AG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05pt;width:3.5pt;height:3.5pt;mso-position-horizontal-relative:page;mso-position-vertical-relative:paragraph;z-index:390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Einfache </w:t>
      </w:r>
      <w:r>
        <w:rPr>
          <w:spacing w:val="-1"/>
        </w:rPr>
        <w:t>Rechtevergabe</w:t>
      </w:r>
      <w:r>
        <w:rPr/>
        <w:t> für die Administration mit den </w:t>
      </w:r>
      <w:r>
        <w:rPr>
          <w:spacing w:val="-5"/>
        </w:rPr>
        <w:t>Tools</w:t>
      </w:r>
      <w:r>
        <w:rPr/>
        <w:t> des</w:t>
      </w:r>
      <w:r>
        <w:rPr>
          <w:spacing w:val="21"/>
        </w:rPr>
        <w:t> </w:t>
      </w:r>
      <w:r>
        <w:rPr>
          <w:spacing w:val="-1"/>
        </w:rPr>
        <w:t>Providers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3502"/>
        <w:jc w:val="left"/>
      </w:pPr>
      <w:r>
        <w:rPr>
          <w:spacing w:val="-22"/>
        </w:rPr>
        <w:t>T</w:t>
      </w:r>
      <w:r>
        <w:rPr/>
        <w:t>echnologien:</w:t>
        <w:tab/>
        <w:t>PH</w:t>
      </w:r>
      <w:r>
        <w:rPr>
          <w:spacing w:val="-35"/>
        </w:rPr>
        <w:t>P</w:t>
      </w:r>
      <w:r>
        <w:rPr/>
        <w:t>, Javascript, MySQL, HTML, CSS</w:t>
      </w:r>
      <w:r>
        <w:rPr/>
        <w:t> Beteiligte:</w:t>
        <w:tab/>
        <w:t>1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1650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Komplexe Budgetplanung mit Budgetüberwachung und</w:t>
      </w:r>
      <w:r>
        <w:rPr>
          <w:spacing w:val="24"/>
        </w:rPr>
        <w:t> </w:t>
      </w:r>
      <w:r>
        <w:rPr/>
        <w:t>Budgetgraph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01.2008 bis 10.2010, Support und Service fortlaufend mit</w:t>
      </w:r>
    </w:p>
    <w:p>
      <w:pPr>
        <w:pStyle w:val="BodyText"/>
        <w:spacing w:line="240" w:lineRule="auto" w:before="3"/>
        <w:ind w:right="1171"/>
        <w:jc w:val="left"/>
      </w:pPr>
      <w:r>
        <w:rPr>
          <w:spacing w:val="-1"/>
        </w:rPr>
        <w:t>Wartungsvertrag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1977"/>
        <w:jc w:val="left"/>
      </w:pPr>
      <w:r>
        <w:rPr/>
        <w:pict>
          <v:group style="position:absolute;margin-left:166.803543pt;margin-top:20.314503pt;width:3.5pt;height:3.5pt;mso-position-horizontal-relative:page;mso-position-vertical-relative:paragraph;z-index:-26656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  <w:t>Marketingunternehmen für Schweizer Käse in München</w:t>
      </w:r>
      <w:r>
        <w:rPr>
          <w:spacing w:val="23"/>
        </w:rPr>
        <w:t> </w:t>
      </w:r>
      <w:r>
        <w:rPr/>
        <w:t>Tätigkeit:</w:t>
        <w:tab/>
        <w:t>Neukonzeption und Implementierung eines komplexen</w:t>
      </w:r>
    </w:p>
    <w:p>
      <w:pPr>
        <w:pStyle w:val="BodyText"/>
        <w:spacing w:line="188" w:lineRule="exact"/>
        <w:ind w:right="1171"/>
        <w:jc w:val="left"/>
      </w:pPr>
      <w:r>
        <w:rPr/>
        <w:t>Budgetplanungstools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303pt;width:3.5pt;height:3.5pt;mso-position-horizontal-relative:page;mso-position-vertical-relative:paragraph;z-index:3952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Graphische Darstellung der Budget-Abhängigkeiten im Budgetgraph mit SVG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304pt;width:3.5pt;height:3.5pt;mso-position-horizontal-relative:page;mso-position-vertical-relative:paragraph;z-index:397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Budgets mit </w:t>
      </w:r>
      <w:r>
        <w:rPr>
          <w:spacing w:val="-1"/>
        </w:rPr>
        <w:t>mehreren</w:t>
      </w:r>
      <w:r>
        <w:rPr/>
        <w:t> Herkünften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312pt;width:3.5pt;height:3.5pt;mso-position-horizontal-relative:page;mso-position-vertical-relative:paragraph;z-index:400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260920pt;width:3.5pt;height:3.5pt;mso-position-horizontal-relative:page;mso-position-vertical-relative:paragraph;z-index:4024" coordorigin="3336,325" coordsize="70,70">
            <v:group style="position:absolute;left:3341;top:330;width:60;height:60" coordorigin="3341,330" coordsize="60,60">
              <v:shape style="position:absolute;left:3341;top:330;width:60;height:60" coordorigin="3341,330" coordsize="60,60" path="m3374,389l3352,382,3341,365,3347,342,3364,330,3388,336,3400,351,3401,359,3393,380,3374,389xe" filled="true" fillcolor="#000000" stroked="false">
                <v:path arrowok="t"/>
                <v:fill type="solid"/>
              </v:shape>
            </v:group>
            <v:group style="position:absolute;left:3341;top:330;width:60;height:60" coordorigin="3341,330" coordsize="60,60">
  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Top-Down</w:t>
      </w:r>
      <w:r>
        <w:rPr/>
        <w:t> Planung und Bottom-Up Überwachung der Planwerte</w:t>
      </w:r>
      <w:r>
        <w:rPr>
          <w:spacing w:val="22"/>
        </w:rPr>
        <w:t> </w:t>
      </w:r>
      <w:r>
        <w:rPr>
          <w:spacing w:val="-1"/>
        </w:rPr>
        <w:t>Kreuztabellentool</w:t>
      </w:r>
      <w:r>
        <w:rPr/>
        <w:t> für die Auswertung ähnlicher Budgets, auch auf</w:t>
      </w:r>
      <w:r>
        <w:rPr>
          <w:spacing w:val="27"/>
        </w:rPr>
        <w:t> </w:t>
      </w:r>
      <w:r>
        <w:rPr/>
        <w:t>unterschiedlichen Budgetebenen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306pt;width:3.5pt;height:3.5pt;mso-position-horizontal-relative:page;mso-position-vertical-relative:paragraph;z-index:404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914pt;width:3.5pt;height:3.5pt;mso-position-horizontal-relative:page;mso-position-vertical-relative:paragraph;z-index:407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521pt;width:3.5pt;height:3.5pt;mso-position-horizontal-relative:page;mso-position-vertical-relative:paragraph;z-index:4096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50.672737pt;width:3.5pt;height:3.5pt;mso-position-horizontal-relative:page;mso-position-vertical-relative:paragraph;z-index:4120" coordorigin="3336,1013" coordsize="70,70">
            <v:group style="position:absolute;left:3341;top:1018;width:60;height:60" coordorigin="3341,1018" coordsize="60,60">
              <v:shape style="position:absolute;left:3341;top:1018;width:60;height:60" coordorigin="3341,1018" coordsize="60,60" path="m3374,1078l3352,1071,3341,1053,3347,1030,3364,1018,3388,1024,3400,1040,3401,1048,3393,1068,3374,1078xe" filled="true" fillcolor="#000000" stroked="false">
                <v:path arrowok="t"/>
                <v:fill type="solid"/>
              </v:shape>
            </v:group>
            <v:group style="position:absolute;left:3341;top:1018;width:60;height:60" coordorigin="3341,1018" coordsize="60,60">
              <v:shape style="position:absolute;left:3341;top:1018;width:60;height:60" coordorigin="3341,1018" coordsize="60,60" path="m3401,1048l3393,1068,3374,1078,3352,1071,3341,1053,3347,1030,3364,1018,3388,1024,3400,1040,3401,1048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62.193344pt;width:3.5pt;height:3.5pt;mso-position-horizontal-relative:page;mso-position-vertical-relative:paragraph;z-index:4144" coordorigin="3336,1244" coordsize="70,70">
            <v:group style="position:absolute;left:3341;top:1249;width:60;height:60" coordorigin="3341,1249" coordsize="60,60">
              <v:shape style="position:absolute;left:3341;top:1249;width:60;height:60" coordorigin="3341,1249" coordsize="60,60" path="m3374,1308l3352,1301,3341,1283,3347,1260,3364,1249,3388,1254,3400,1270,3401,1278,3393,1298,3374,1308xe" filled="true" fillcolor="#000000" stroked="false">
                <v:path arrowok="t"/>
                <v:fill type="solid"/>
              </v:shape>
            </v:group>
            <v:group style="position:absolute;left:3341;top:1249;width:60;height:60" coordorigin="3341,1249" coordsize="60,60">
              <v:shape style="position:absolute;left:3341;top:1249;width:60;height:60" coordorigin="3341,1249" coordsize="60,60" path="m3401,1278l3393,1298,3374,1308,3352,1301,3341,1283,3347,1260,3364,1249,3388,1254,3400,1270,3401,1278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Komplexe Budgetverwendungsplanung mit </w:t>
      </w:r>
      <w:r>
        <w:rPr>
          <w:spacing w:val="-1"/>
        </w:rPr>
        <w:t>mehreren</w:t>
      </w:r>
      <w:r>
        <w:rPr/>
        <w:t> Umbruchstufen</w:t>
      </w:r>
      <w:r>
        <w:rPr>
          <w:spacing w:val="21"/>
        </w:rPr>
        <w:t> </w:t>
      </w:r>
      <w:r>
        <w:rPr/>
        <w:t>Budgetüberwachung </w:t>
      </w:r>
      <w:r>
        <w:rPr>
          <w:spacing w:val="-1"/>
        </w:rPr>
        <w:t>durch</w:t>
      </w:r>
      <w:r>
        <w:rPr/>
        <w:t> Färbung im Budgetgraph</w:t>
      </w:r>
      <w:r>
        <w:rPr>
          <w:spacing w:val="21"/>
        </w:rPr>
        <w:t> </w:t>
      </w:r>
      <w:r>
        <w:rPr/>
        <w:t>Budgetüberwachung in der </w:t>
      </w:r>
      <w:r>
        <w:rPr>
          <w:spacing w:val="-1"/>
        </w:rPr>
        <w:t>Verwendungsplanung</w:t>
      </w:r>
      <w:r>
        <w:rPr/>
        <w:t> </w:t>
      </w:r>
      <w:r>
        <w:rPr>
          <w:spacing w:val="-1"/>
        </w:rPr>
        <w:t>durch</w:t>
      </w:r>
      <w:r>
        <w:rPr>
          <w:spacing w:val="28"/>
        </w:rPr>
        <w:t> </w:t>
      </w:r>
      <w:r>
        <w:rPr/>
        <w:t>Listenauswertungen, </w:t>
      </w:r>
      <w:r>
        <w:rPr>
          <w:spacing w:val="-1"/>
        </w:rPr>
        <w:t>Kreuztabellen</w:t>
      </w:r>
      <w:r>
        <w:rPr/>
        <w:t> und Färbung der Datensätze</w:t>
      </w:r>
      <w:r>
        <w:rPr>
          <w:spacing w:val="29"/>
        </w:rPr>
        <w:t> </w:t>
      </w:r>
      <w:r>
        <w:rPr/>
        <w:t>Datenexport und </w:t>
      </w:r>
      <w:r>
        <w:rPr>
          <w:spacing w:val="-1"/>
        </w:rPr>
        <w:t>Aufbereitung</w:t>
      </w:r>
      <w:r>
        <w:rPr/>
        <w:t> für MS Excel mit diversen Apple Scripts</w:t>
      </w:r>
      <w:r>
        <w:rPr>
          <w:spacing w:val="28"/>
        </w:rPr>
        <w:t> </w:t>
      </w:r>
      <w:r>
        <w:rPr/>
        <w:t>Erarbeitung eines </w:t>
      </w:r>
      <w:r>
        <w:rPr>
          <w:spacing w:val="-2"/>
        </w:rPr>
        <w:t>Testkonzepts,</w:t>
      </w:r>
      <w:r>
        <w:rPr/>
        <w:t> sowie </w:t>
      </w:r>
      <w:r>
        <w:rPr>
          <w:spacing w:val="-1"/>
        </w:rPr>
        <w:t>umfangreiche</w:t>
      </w:r>
      <w:r>
        <w:rPr/>
        <w:t> </w:t>
      </w:r>
      <w:r>
        <w:rPr>
          <w:spacing w:val="-1"/>
        </w:rPr>
        <w:t>Softwaretests</w:t>
      </w:r>
      <w:r>
        <w:rPr/>
        <w:t> mit</w:t>
      </w:r>
      <w:r>
        <w:rPr>
          <w:spacing w:val="43"/>
        </w:rPr>
        <w:t> </w:t>
      </w:r>
      <w:r>
        <w:rPr>
          <w:spacing w:val="-1"/>
        </w:rPr>
        <w:t>realitätsnahen</w:t>
      </w:r>
      <w:r>
        <w:rPr/>
        <w:t> </w:t>
      </w:r>
      <w:r>
        <w:rPr>
          <w:spacing w:val="-3"/>
        </w:rPr>
        <w:t>Testfällen</w:t>
      </w:r>
      <w:r>
        <w:rPr/>
        <w:t> und </w:t>
      </w:r>
      <w:r>
        <w:rPr>
          <w:spacing w:val="-1"/>
        </w:rPr>
        <w:t>mehreren</w:t>
      </w:r>
      <w:r>
        <w:rPr/>
        <w:t> </w:t>
      </w:r>
      <w:r>
        <w:rPr>
          <w:spacing w:val="-1"/>
        </w:rPr>
        <w:t>Korrekturstufen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02pt;width:3.5pt;height:3.5pt;mso-position-horizontal-relative:page;mso-position-vertical-relative:paragraph;z-index:416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Umfassende Dokumentation der neuen Funktionen mit Anwendungsbeispielen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3478"/>
        <w:jc w:val="left"/>
      </w:pPr>
      <w:r>
        <w:rPr>
          <w:spacing w:val="-2"/>
        </w:rPr>
        <w:t>Technologien:</w:t>
        <w:tab/>
      </w:r>
      <w:r>
        <w:rPr/>
        <w:t>4th Dimension (4D), AppleScript, SVG</w:t>
      </w:r>
      <w:r>
        <w:rPr>
          <w:spacing w:val="24"/>
        </w:rPr>
        <w:t> </w:t>
      </w:r>
      <w:r>
        <w:rPr/>
        <w:t>Beteiligte:</w:t>
        <w:tab/>
        <w:t>1 </w:t>
      </w:r>
      <w:r>
        <w:rPr>
          <w:spacing w:val="-1"/>
        </w:rPr>
        <w:t>Programmierer</w:t>
      </w:r>
    </w:p>
    <w:p>
      <w:pPr>
        <w:spacing w:after="0" w:line="286" w:lineRule="auto"/>
        <w:jc w:val="left"/>
        <w:sectPr>
          <w:pgSz w:w="11900" w:h="16840"/>
          <w:pgMar w:top="340" w:bottom="280" w:left="1280" w:right="1680"/>
        </w:sectPr>
      </w:pPr>
    </w:p>
    <w:p>
      <w:pPr>
        <w:pStyle w:val="Heading3"/>
        <w:tabs>
          <w:tab w:pos="2250" w:val="left" w:leader="none"/>
        </w:tabs>
        <w:spacing w:line="248" w:lineRule="auto" w:before="39"/>
        <w:ind w:left="2250" w:right="2204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  <w:t>Weiterentwicklung</w:t>
      </w:r>
      <w:r>
        <w:rPr/>
        <w:t> des Datenbanksystems für die</w:t>
      </w:r>
      <w:r>
        <w:rPr>
          <w:spacing w:val="27"/>
        </w:rPr>
        <w:t> </w:t>
      </w:r>
      <w:r>
        <w:rPr/>
        <w:t>Fondsverwaltung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86" w:lineRule="auto" w:before="35"/>
        <w:ind w:left="118" w:right="1017"/>
        <w:jc w:val="both"/>
      </w:pPr>
      <w:r>
        <w:rPr/>
        <w:pict>
          <v:group style="position:absolute;margin-left:166.803543pt;margin-top:33.388664pt;width:3.5pt;height:3.5pt;mso-position-horizontal-relative:page;mso-position-vertical-relative:paragraph;z-index:-26392" coordorigin="3336,668" coordsize="70,70">
            <v:group style="position:absolute;left:3341;top:673;width:60;height:60" coordorigin="3341,673" coordsize="60,60">
              <v:shape style="position:absolute;left:3341;top:673;width:60;height:60" coordorigin="3341,673" coordsize="60,60" path="m3374,732l3352,725,3341,707,3347,684,3364,673,3388,678,3400,694,3401,702,3393,722,3374,732xe" filled="true" fillcolor="#000000" stroked="false">
                <v:path arrowok="t"/>
                <v:fill type="solid"/>
              </v:shape>
            </v:group>
            <v:group style="position:absolute;left:3341;top:673;width:60;height:60" coordorigin="3341,673" coordsize="60,60">
              <v:shape style="position:absolute;left:3341;top:673;width:60;height:60" coordorigin="3341,673" coordsize="60,60" path="m3401,702l3393,722,3374,732,3352,725,3341,707,3347,684,3364,673,3388,678,3400,694,3401,702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Zeitraum:</w:t>
        <w:tab/>
        <w:t>Seit 01.2009, Support und Service fortlaufend mit </w:t>
      </w:r>
      <w:r>
        <w:rPr>
          <w:spacing w:val="-1"/>
        </w:rPr>
        <w:t>Wartungsvertrag</w:t>
      </w:r>
      <w:r>
        <w:rPr>
          <w:spacing w:val="27"/>
        </w:rPr>
        <w:t> </w:t>
      </w:r>
      <w:r>
        <w:rPr/>
        <w:t>Branche/Kunde:</w:t>
        <w:tab/>
        <w:t>Finanzdienstleistungsunternehmensgruppe im </w:t>
      </w:r>
      <w:r>
        <w:rPr>
          <w:spacing w:val="-1"/>
        </w:rPr>
        <w:t>Großraum</w:t>
      </w:r>
      <w:r>
        <w:rPr/>
        <w:t> München</w:t>
      </w:r>
      <w:r>
        <w:rPr>
          <w:spacing w:val="27"/>
        </w:rPr>
        <w:t> </w:t>
      </w:r>
      <w:r>
        <w:rPr/>
        <w:t>Tätigkeit:</w:t>
        <w:tab/>
        <w:t>Neue Funktionen für die Überführung der bisherigen Fonds-</w:t>
      </w:r>
    </w:p>
    <w:p>
      <w:pPr>
        <w:pStyle w:val="BodyText"/>
        <w:spacing w:line="188" w:lineRule="exact"/>
        <w:ind w:right="1171"/>
        <w:jc w:val="left"/>
      </w:pPr>
      <w:r>
        <w:rPr/>
        <w:t>Einzelfirmen (KG) in eine neu gegründete Aktiengesellschaft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282pt;width:3.5pt;height:3.5pt;mso-position-horizontal-relative:page;mso-position-vertical-relative:paragraph;z-index:4216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Erstellung einer neuen </w:t>
      </w:r>
      <w:r>
        <w:rPr>
          <w:spacing w:val="-2"/>
        </w:rPr>
        <w:t>Client/Server-Version</w:t>
      </w:r>
      <w:r>
        <w:rPr/>
        <w:t> der </w:t>
      </w:r>
      <w:r>
        <w:rPr>
          <w:spacing w:val="-1"/>
        </w:rPr>
        <w:t>Software</w:t>
      </w:r>
      <w:r>
        <w:rPr/>
        <w:t> für die</w:t>
      </w:r>
      <w:r>
        <w:rPr>
          <w:spacing w:val="49"/>
        </w:rPr>
        <w:t> </w:t>
      </w:r>
      <w:r>
        <w:rPr>
          <w:spacing w:val="-2"/>
        </w:rPr>
        <w:t>Verwaltung</w:t>
      </w:r>
      <w:r>
        <w:rPr/>
        <w:t> der AG</w:t>
      </w:r>
    </w:p>
    <w:p>
      <w:pPr>
        <w:pStyle w:val="BodyText"/>
        <w:spacing w:line="244" w:lineRule="auto"/>
        <w:ind w:right="770"/>
        <w:jc w:val="left"/>
      </w:pPr>
      <w:r>
        <w:rPr/>
        <w:pict>
          <v:group style="position:absolute;margin-left:166.803543pt;margin-top:4.590298pt;width:3.5pt;height:3.5pt;mso-position-horizontal-relative:page;mso-position-vertical-relative:paragraph;z-index:424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Anpassung und Nutzung der neuen Funktionen für die AG auch in der </w:t>
      </w:r>
      <w:r>
        <w:rPr>
          <w:spacing w:val="-2"/>
        </w:rPr>
        <w:t>KG-Version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314pt;width:3.5pt;height:3.5pt;mso-position-horizontal-relative:page;mso-position-vertical-relative:paragraph;z-index:426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Komplexer Algorithmus zur Anzeige der Aktienbestände zu bestimmten Stichtagen</w:t>
      </w:r>
    </w:p>
    <w:p>
      <w:pPr>
        <w:pStyle w:val="BodyText"/>
        <w:spacing w:line="244" w:lineRule="auto"/>
        <w:ind w:right="742"/>
        <w:jc w:val="left"/>
      </w:pPr>
      <w:r>
        <w:rPr/>
        <w:pict>
          <v:group style="position:absolute;margin-left:166.803543pt;margin-top:4.590269pt;width:3.5pt;height:3.5pt;mso-position-horizontal-relative:page;mso-position-vertical-relative:paragraph;z-index:428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Verwaltung</w:t>
      </w:r>
      <w:r>
        <w:rPr/>
        <w:t> der meldepflichtigen Aktienbestände mit Stichtagsanzeige</w:t>
      </w:r>
      <w:r>
        <w:rPr>
          <w:spacing w:val="29"/>
        </w:rPr>
        <w:t> </w:t>
      </w:r>
      <w:r>
        <w:rPr/>
        <w:t>für das </w:t>
      </w:r>
      <w:r>
        <w:rPr>
          <w:spacing w:val="-1"/>
        </w:rPr>
        <w:t>Aktienregister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85pt;width:3.5pt;height:3.5pt;mso-position-horizontal-relative:page;mso-position-vertical-relative:paragraph;z-index:431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Umstellung und Optimierung der Anwendung auf 4D V12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263pt;width:3.5pt;height:3.5pt;mso-position-horizontal-relative:page;mso-position-vertical-relative:paragraph;z-index:4336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Nur-Lesen</w:t>
      </w:r>
      <w:r>
        <w:rPr/>
        <w:t> Ansicht, Überarbeitung der </w:t>
      </w:r>
      <w:r>
        <w:rPr>
          <w:spacing w:val="-1"/>
        </w:rPr>
        <w:t>Benutzerrechte</w:t>
      </w:r>
      <w:r>
        <w:rPr/>
        <w:t> und einfache</w:t>
      </w:r>
      <w:r>
        <w:rPr>
          <w:spacing w:val="35"/>
        </w:rPr>
        <w:t> </w:t>
      </w:r>
      <w:r>
        <w:rPr/>
        <w:t>Mandantenfähigkeit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79pt;width:3.5pt;height:3.5pt;mso-position-horizontal-relative:page;mso-position-vertical-relative:paragraph;z-index:436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Wartung</w:t>
      </w:r>
      <w:r>
        <w:rPr/>
        <w:t> und Pflege der </w:t>
      </w:r>
      <w:r>
        <w:rPr>
          <w:spacing w:val="-1"/>
        </w:rPr>
        <w:t>Software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>
          <w:spacing w:val="-2"/>
        </w:rPr>
        <w:t>Technologien:</w:t>
        <w:tab/>
      </w:r>
      <w:r>
        <w:rPr/>
        <w:t>4th Dimension (4D)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  <w:t>Qualitätsmanagementsoftware</w:t>
      </w:r>
      <w:r>
        <w:rPr/>
        <w:t> für Mineralbrunnen und </w:t>
      </w:r>
      <w:r>
        <w:rPr>
          <w:spacing w:val="-1"/>
        </w:rPr>
        <w:t>Brauereien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86" w:lineRule="auto" w:before="43"/>
        <w:ind w:left="118" w:right="4882"/>
        <w:jc w:val="left"/>
      </w:pPr>
      <w:r>
        <w:rPr/>
        <w:t>Zeitraum:</w:t>
        <w:tab/>
        <w:t>Seit 07.2008 Branche/Kunde:</w:t>
        <w:tab/>
      </w:r>
      <w:r>
        <w:rPr>
          <w:spacing w:val="-1"/>
        </w:rPr>
        <w:t>Softwarehaus</w:t>
      </w:r>
      <w:r>
        <w:rPr/>
        <w:t> in Köln</w:t>
      </w:r>
    </w:p>
    <w:p>
      <w:pPr>
        <w:pStyle w:val="BodyText"/>
        <w:tabs>
          <w:tab w:pos="2250" w:val="left" w:leader="none"/>
        </w:tabs>
        <w:spacing w:line="240" w:lineRule="auto" w:before="1"/>
        <w:ind w:left="118" w:right="0"/>
        <w:jc w:val="left"/>
      </w:pPr>
      <w:r>
        <w:rPr/>
        <w:pict>
          <v:group style="position:absolute;margin-left:166.803543pt;margin-top:4.640271pt;width:3.5pt;height:3.5pt;mso-position-horizontal-relative:page;mso-position-vertical-relative:paragraph;z-index:-26200" coordorigin="3336,93" coordsize="70,70">
            <v:group style="position:absolute;left:3341;top:98;width:60;height:60" coordorigin="3341,98" coordsize="60,60">
              <v:shape style="position:absolute;left:3341;top:98;width:60;height:60" coordorigin="3341,98" coordsize="60,60" path="m3374,157l3352,150,3341,132,3347,109,3364,98,3388,103,3400,119,3401,127,3393,147,3374,157xe" filled="true" fillcolor="#000000" stroked="false">
                <v:path arrowok="t"/>
                <v:fill type="solid"/>
              </v:shape>
            </v:group>
            <v:group style="position:absolute;left:3341;top:98;width:60;height:60" coordorigin="3341,98" coordsize="60,60">
              <v:shape style="position:absolute;left:3341;top:98;width:60;height:60" coordorigin="3341,98" coordsize="60,60" path="m3401,127l3393,147,3374,157,3352,150,3341,132,3347,109,3364,98,3388,103,3400,119,3401,12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SOAP-Interface zur Amball Business </w:t>
      </w:r>
      <w:r>
        <w:rPr>
          <w:spacing w:val="-1"/>
        </w:rPr>
        <w:t>Software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28pt;width:3.5pt;height:3.5pt;mso-position-horizontal-relative:page;mso-position-vertical-relative:paragraph;z-index:4408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Migration der graphischen </w:t>
      </w:r>
      <w:r>
        <w:rPr>
          <w:spacing w:val="-1"/>
        </w:rPr>
        <w:t>Produktionspläne</w:t>
      </w:r>
      <w:r>
        <w:rPr/>
        <w:t> von 4D Draw nach SVG</w:t>
      </w:r>
      <w:r>
        <w:rPr>
          <w:spacing w:val="25"/>
        </w:rPr>
        <w:t> </w:t>
      </w:r>
      <w:r>
        <w:rPr/>
        <w:t>mit Hilfe von hmSVG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296pt;width:3.5pt;height:3.5pt;mso-position-horizontal-relative:page;mso-position-vertical-relative:paragraph;z-index:443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Neuaufbau des Listenmoduls und Integration mit </w:t>
      </w:r>
      <w:r>
        <w:rPr>
          <w:spacing w:val="-1"/>
        </w:rPr>
        <w:t>anderen</w:t>
      </w:r>
      <w:r>
        <w:rPr/>
        <w:t> GUI-</w:t>
      </w:r>
      <w:r>
        <w:rPr>
          <w:spacing w:val="23"/>
        </w:rPr>
        <w:t> </w:t>
      </w:r>
      <w:r>
        <w:rPr/>
        <w:t>Elementen</w:t>
      </w:r>
    </w:p>
    <w:p>
      <w:pPr>
        <w:pStyle w:val="BodyText"/>
        <w:tabs>
          <w:tab w:pos="2250" w:val="left" w:leader="none"/>
        </w:tabs>
        <w:spacing w:line="286" w:lineRule="auto"/>
        <w:ind w:left="118" w:right="1380" w:firstLine="2132"/>
        <w:jc w:val="left"/>
      </w:pPr>
      <w:r>
        <w:rPr/>
        <w:pict>
          <v:group style="position:absolute;margin-left:166.803543pt;margin-top:4.590281pt;width:3.5pt;height:3.5pt;mso-position-horizontal-relative:page;mso-position-vertical-relative:paragraph;z-index:-2612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Migrationsplanung für die Umstellung von 4D 2004 auf 4D V11 </w:t>
      </w:r>
      <w:r>
        <w:rPr>
          <w:spacing w:val="-2"/>
        </w:rPr>
        <w:t>Technologien:</w:t>
        <w:tab/>
      </w:r>
      <w:r>
        <w:rPr/>
        <w:t>4th Dimension (4D), Windows, SVG, SOAP</w:t>
      </w:r>
    </w:p>
    <w:p>
      <w:pPr>
        <w:pStyle w:val="BodyText"/>
        <w:tabs>
          <w:tab w:pos="2250" w:val="left" w:leader="none"/>
        </w:tabs>
        <w:spacing w:line="240" w:lineRule="auto" w:before="1"/>
        <w:ind w:left="118" w:right="0"/>
        <w:jc w:val="left"/>
      </w:pPr>
      <w:r>
        <w:rPr/>
        <w:t>Beteiligte:</w:t>
        <w:tab/>
        <w:t>1 </w:t>
      </w:r>
      <w:r>
        <w:rPr>
          <w:spacing w:val="-1"/>
        </w:rPr>
        <w:t>Programmierer</w:t>
      </w:r>
      <w:r>
        <w:rPr/>
        <w:t> unterstützt </w:t>
      </w:r>
      <w:r>
        <w:rPr>
          <w:spacing w:val="-1"/>
        </w:rPr>
        <w:t>durch</w:t>
      </w:r>
      <w:r>
        <w:rPr/>
        <w:t> Eigenleistung des Kunden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1207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Applescripts und 4D Einzelplatzapplikation für </w:t>
      </w:r>
      <w:r>
        <w:rPr>
          <w:spacing w:val="-1"/>
        </w:rPr>
        <w:t>umfangreiche</w:t>
      </w:r>
      <w:r>
        <w:rPr>
          <w:spacing w:val="25"/>
        </w:rPr>
        <w:t> </w:t>
      </w:r>
      <w:r>
        <w:rPr/>
        <w:t>Dateioperationen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08.2009 - 12.2009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Unternehmen der Musikbranche in Köln</w:t>
      </w:r>
    </w:p>
    <w:p>
      <w:pPr>
        <w:pStyle w:val="BodyText"/>
        <w:tabs>
          <w:tab w:pos="2250" w:val="left" w:leader="none"/>
        </w:tabs>
        <w:spacing w:line="244" w:lineRule="auto" w:before="44"/>
        <w:ind w:right="918" w:hanging="2133"/>
        <w:jc w:val="left"/>
      </w:pPr>
      <w:r>
        <w:rPr/>
        <w:pict>
          <v:group style="position:absolute;margin-left:166.803543pt;margin-top:6.790262pt;width:3.5pt;height:3.5pt;mso-position-horizontal-relative:page;mso-position-vertical-relative:paragraph;z-index:-26104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Spiegelung von Dateiverzeichnissen und Dateien mit Umbenennung und diversen Optionen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279pt;width:3.5pt;height:3.5pt;mso-position-horizontal-relative:page;mso-position-vertical-relative:paragraph;z-index:450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Appleskripts zur Automatisierung bisher manueller </w:t>
      </w:r>
      <w:r>
        <w:rPr>
          <w:spacing w:val="-1"/>
        </w:rPr>
        <w:t>Kopiervorgänge</w:t>
      </w:r>
      <w:r>
        <w:rPr>
          <w:spacing w:val="28"/>
        </w:rPr>
        <w:t> </w:t>
      </w:r>
      <w:r>
        <w:rPr/>
        <w:t>von </w:t>
      </w:r>
      <w:r>
        <w:rPr>
          <w:spacing w:val="-3"/>
        </w:rPr>
        <w:t>Tonspuren</w:t>
      </w:r>
      <w:r>
        <w:rPr/>
        <w:t> in der </w:t>
      </w:r>
      <w:r>
        <w:rPr>
          <w:spacing w:val="-1"/>
        </w:rPr>
        <w:t>Software</w:t>
      </w:r>
      <w:r>
        <w:rPr/>
        <w:t> </w:t>
      </w:r>
      <w:r>
        <w:rPr>
          <w:spacing w:val="-4"/>
        </w:rPr>
        <w:t>ProTools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64pt;width:3.5pt;height:3.5pt;mso-position-horizontal-relative:page;mso-position-vertical-relative:paragraph;z-index:452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Tuning</w:t>
      </w:r>
      <w:r>
        <w:rPr/>
        <w:t> der Applescripts</w:t>
      </w:r>
    </w:p>
    <w:p>
      <w:pPr>
        <w:pStyle w:val="BodyText"/>
        <w:tabs>
          <w:tab w:pos="2250" w:val="left" w:leader="none"/>
        </w:tabs>
        <w:spacing w:line="286" w:lineRule="auto" w:before="3"/>
        <w:ind w:left="118" w:right="774" w:firstLine="2132"/>
        <w:jc w:val="left"/>
      </w:pPr>
      <w:r>
        <w:rPr/>
        <w:pict>
          <v:group style="position:absolute;margin-left:166.803543pt;margin-top:4.740273pt;width:3.5pt;height:3.5pt;mso-position-horizontal-relative:page;mso-position-vertical-relative:paragraph;z-index:-26032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Ersetzen zu langsamer AppleScripts </w:t>
      </w:r>
      <w:r>
        <w:rPr>
          <w:spacing w:val="-1"/>
        </w:rPr>
        <w:t>durch</w:t>
      </w:r>
      <w:r>
        <w:rPr/>
        <w:t> </w:t>
      </w:r>
      <w:r>
        <w:rPr>
          <w:spacing w:val="-1"/>
        </w:rPr>
        <w:t>Neuprogrammierung</w:t>
      </w:r>
      <w:r>
        <w:rPr/>
        <w:t> in 4D</w:t>
      </w:r>
      <w:r>
        <w:rPr>
          <w:spacing w:val="29"/>
        </w:rPr>
        <w:t> </w:t>
      </w:r>
      <w:r>
        <w:rPr>
          <w:spacing w:val="-2"/>
        </w:rPr>
        <w:t>Technologien:</w:t>
        <w:tab/>
      </w:r>
      <w:r>
        <w:rPr/>
        <w:t>Applescript, 4th Dimension (4D)</w:t>
      </w:r>
    </w:p>
    <w:p>
      <w:pPr>
        <w:pStyle w:val="BodyText"/>
        <w:tabs>
          <w:tab w:pos="2250" w:val="left" w:leader="none"/>
        </w:tabs>
        <w:spacing w:line="240" w:lineRule="auto" w:before="1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Auftragsverwaltung und </w:t>
      </w:r>
      <w:r>
        <w:rPr>
          <w:spacing w:val="-1"/>
        </w:rPr>
        <w:t>Workflowsystem</w:t>
      </w:r>
      <w:r>
        <w:rPr/>
        <w:t> für </w:t>
      </w:r>
      <w:r>
        <w:rPr>
          <w:spacing w:val="-1"/>
        </w:rPr>
        <w:t>Prepress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11.1999 - 09.2014</w:t>
      </w:r>
    </w:p>
    <w:p>
      <w:pPr>
        <w:pStyle w:val="BodyText"/>
        <w:tabs>
          <w:tab w:pos="2250" w:val="left" w:leader="none"/>
        </w:tabs>
        <w:spacing w:line="244" w:lineRule="auto" w:before="44"/>
        <w:ind w:right="1010" w:hanging="2133"/>
        <w:jc w:val="left"/>
      </w:pPr>
      <w:r>
        <w:rPr/>
        <w:t>Branche/Kunde:</w:t>
        <w:tab/>
        <w:t>Full Service </w:t>
      </w:r>
      <w:r>
        <w:rPr>
          <w:spacing w:val="-1"/>
        </w:rPr>
        <w:t>Prepress</w:t>
      </w:r>
      <w:r>
        <w:rPr/>
        <w:t> Unternehmen mit Standorten in Bielefeld und</w:t>
      </w:r>
      <w:r>
        <w:rPr>
          <w:spacing w:val="23"/>
        </w:rPr>
        <w:t> </w:t>
      </w:r>
      <w:r>
        <w:rPr>
          <w:spacing w:val="-2"/>
        </w:rPr>
        <w:t>Warburg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pict>
          <v:group style="position:absolute;margin-left:166.803543pt;margin-top:6.590273pt;width:3.5pt;height:3.5pt;mso-position-horizontal-relative:page;mso-position-vertical-relative:paragraph;z-index:-26008" coordorigin="3336,132" coordsize="70,70">
            <v:group style="position:absolute;left:3341;top:137;width:60;height:60" coordorigin="3341,137" coordsize="60,60">
              <v:shape style="position:absolute;left:3341;top:137;width:60;height:60" coordorigin="3341,137" coordsize="60,60" path="m3374,196l3352,189,3341,171,3347,148,3364,137,3388,142,3400,158,3401,166,3393,186,3374,196xe" filled="true" fillcolor="#000000" stroked="false">
                <v:path arrowok="t"/>
                <v:fill type="solid"/>
              </v:shape>
            </v:group>
            <v:group style="position:absolute;left:3341;top:137;width:60;height:60" coordorigin="3341,137" coordsize="60,60">
              <v:shape style="position:absolute;left:3341;top:137;width:60;height:60" coordorigin="3341,137" coordsize="60,60" path="m3401,166l3393,186,3374,196,3352,189,3341,171,3347,148,3364,137,3388,142,3400,158,3401,16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</w:r>
      <w:r>
        <w:rPr>
          <w:spacing w:val="-1"/>
        </w:rPr>
        <w:t>Weiterentwicklung,</w:t>
      </w:r>
      <w:r>
        <w:rPr/>
        <w:t> </w:t>
      </w:r>
      <w:r>
        <w:rPr>
          <w:spacing w:val="-2"/>
        </w:rPr>
        <w:t>Wartung</w:t>
      </w:r>
      <w:r>
        <w:rPr/>
        <w:t> und Pflege einer bestehenden</w:t>
      </w:r>
    </w:p>
    <w:p>
      <w:pPr>
        <w:pStyle w:val="BodyText"/>
        <w:spacing w:line="244" w:lineRule="auto" w:before="3"/>
        <w:ind w:right="830"/>
        <w:jc w:val="left"/>
      </w:pPr>
      <w:r>
        <w:rPr/>
        <w:pict>
          <v:group style="position:absolute;margin-left:166.803543pt;margin-top:16.260874pt;width:3.5pt;height:3.5pt;mso-position-horizontal-relative:page;mso-position-vertical-relative:paragraph;z-index:4600" coordorigin="3336,325" coordsize="70,70">
            <v:group style="position:absolute;left:3341;top:330;width:60;height:60" coordorigin="3341,330" coordsize="60,60">
              <v:shape style="position:absolute;left:3341;top:330;width:60;height:60" coordorigin="3341,330" coordsize="60,60" path="m3374,389l3352,382,3341,365,3347,342,3364,330,3388,336,3400,351,3401,359,3393,380,3374,389xe" filled="true" fillcolor="#000000" stroked="false">
                <v:path arrowok="t"/>
                <v:fill type="solid"/>
              </v:shape>
            </v:group>
            <v:group style="position:absolute;left:3341;top:330;width:60;height:60" coordorigin="3341,330" coordsize="60,60">
  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781481pt;width:3.5pt;height:3.5pt;mso-position-horizontal-relative:page;mso-position-vertical-relative:paragraph;z-index:4624" coordorigin="3336,556" coordsize="70,70">
            <v:group style="position:absolute;left:3341;top:561;width:60;height:60" coordorigin="3341,561" coordsize="60,60">
              <v:shape style="position:absolute;left:3341;top:561;width:60;height:60" coordorigin="3341,561" coordsize="60,60" path="m3374,620l3352,613,3341,595,3347,572,3364,561,3388,566,3400,582,3401,590,3393,610,3374,620xe" filled="true" fillcolor="#000000" stroked="false">
                <v:path arrowok="t"/>
                <v:fill type="solid"/>
              </v:shape>
            </v:group>
            <v:group style="position:absolute;left:3341;top:561;width:60;height:60" coordorigin="3341,561" coordsize="60,60">
              <v:shape style="position:absolute;left:3341;top:561;width:60;height:60" coordorigin="3341,561" coordsize="60,60" path="m3401,590l3393,610,3374,620,3352,613,3341,595,3347,572,3364,561,3388,566,3400,582,3401,59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Auftragsverwaltungs-Software</w:t>
      </w:r>
      <w:r>
        <w:rPr/>
        <w:t> mit mehr als 30 Arbeitsplätzen</w:t>
      </w:r>
      <w:r>
        <w:rPr>
          <w:spacing w:val="49"/>
        </w:rPr>
        <w:t> </w:t>
      </w:r>
      <w:r>
        <w:rPr>
          <w:spacing w:val="-2"/>
        </w:rPr>
        <w:t>Wartung</w:t>
      </w:r>
      <w:r>
        <w:rPr/>
        <w:t> der Export-/Importschnittstelle für die zentrale </w:t>
      </w:r>
      <w:r>
        <w:rPr>
          <w:spacing w:val="-1"/>
        </w:rPr>
        <w:t>Abrechnung</w:t>
      </w:r>
      <w:r>
        <w:rPr>
          <w:spacing w:val="25"/>
        </w:rPr>
        <w:t> </w:t>
      </w:r>
      <w:r>
        <w:rPr/>
        <w:t>Integration des MS O</w:t>
      </w:r>
      <w:r>
        <w:rPr>
          <w:rFonts w:ascii="Helvetica Neue" w:hAnsi="Helvetica Neue" w:cs="Helvetica Neue" w:eastAsia="Helvetica Neue"/>
        </w:rPr>
        <w:t>ﬃ</w:t>
      </w:r>
      <w:r>
        <w:rPr/>
        <w:t>cepakets zur Übernahme von Lieferscheinen</w:t>
      </w:r>
      <w:r>
        <w:rPr>
          <w:spacing w:val="23"/>
        </w:rPr>
        <w:t> </w:t>
      </w:r>
      <w:r>
        <w:rPr/>
        <w:t>mit AppleScript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268pt;width:3.5pt;height:3.5pt;mso-position-horizontal-relative:page;mso-position-vertical-relative:paragraph;z-index:464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874pt;width:3.5pt;height:3.5pt;mso-position-horizontal-relative:page;mso-position-vertical-relative:paragraph;z-index:467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483pt;width:3.5pt;height:3.5pt;mso-position-horizontal-relative:page;mso-position-vertical-relative:paragraph;z-index:4696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Webinterface</w:t>
      </w:r>
      <w:r>
        <w:rPr/>
        <w:t> für die externe Auftragsverfolgung </w:t>
      </w:r>
      <w:r>
        <w:rPr>
          <w:spacing w:val="-1"/>
        </w:rPr>
        <w:t>durch</w:t>
      </w:r>
      <w:r>
        <w:rPr/>
        <w:t> Kunden</w:t>
      </w:r>
      <w:r>
        <w:rPr>
          <w:spacing w:val="25"/>
        </w:rPr>
        <w:t> </w:t>
      </w:r>
      <w:r>
        <w:rPr/>
        <w:t>Publikation aller für den Kunden </w:t>
      </w:r>
      <w:r>
        <w:rPr>
          <w:spacing w:val="-1"/>
        </w:rPr>
        <w:t>relevanten</w:t>
      </w:r>
      <w:r>
        <w:rPr/>
        <w:t> Auftragsdaten im </w:t>
      </w:r>
      <w:r>
        <w:rPr>
          <w:spacing w:val="-4"/>
        </w:rPr>
        <w:t>Web</w:t>
      </w:r>
      <w:r>
        <w:rPr>
          <w:spacing w:val="27"/>
        </w:rPr>
        <w:t> </w:t>
      </w:r>
      <w:r>
        <w:rPr>
          <w:spacing w:val="-1"/>
        </w:rPr>
        <w:t>Zugri</w:t>
      </w:r>
      <w:r>
        <w:rPr>
          <w:rFonts w:ascii="Helvetica Neue" w:hAnsi="Helvetica Neue" w:cs="Helvetica Neue" w:eastAsia="Helvetica Neue"/>
          <w:spacing w:val="-1"/>
        </w:rPr>
        <w:t>ﬀ</w:t>
      </w:r>
      <w:r>
        <w:rPr>
          <w:spacing w:val="-1"/>
        </w:rPr>
        <w:t>srechte</w:t>
      </w:r>
      <w:r>
        <w:rPr/>
        <w:t> auf </w:t>
      </w:r>
      <w:r>
        <w:rPr>
          <w:spacing w:val="-3"/>
        </w:rPr>
        <w:t>Teilbereiche</w:t>
      </w:r>
      <w:r>
        <w:rPr/>
        <w:t> auch für </w:t>
      </w:r>
      <w:r>
        <w:rPr>
          <w:spacing w:val="-1"/>
        </w:rPr>
        <w:t>ausführende</w:t>
      </w:r>
      <w:r>
        <w:rPr/>
        <w:t> </w:t>
      </w:r>
      <w:r>
        <w:rPr>
          <w:spacing w:val="-1"/>
        </w:rPr>
        <w:t>Druckereien</w:t>
      </w:r>
      <w:r>
        <w:rPr/>
        <w:t> und</w:t>
      </w:r>
      <w:r>
        <w:rPr>
          <w:spacing w:val="67"/>
        </w:rPr>
        <w:t> </w:t>
      </w:r>
      <w:r>
        <w:rPr>
          <w:spacing w:val="-1"/>
        </w:rPr>
        <w:t>Produktionswerke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262pt;width:3.5pt;height:3.5pt;mso-position-horizontal-relative:page;mso-position-vertical-relative:paragraph;z-index:472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Auf diverse Kundenbedürfnisse </w:t>
      </w:r>
      <w:r>
        <w:rPr>
          <w:spacing w:val="-1"/>
        </w:rPr>
        <w:t>skalierbares</w:t>
      </w:r>
      <w:r>
        <w:rPr/>
        <w:t> </w:t>
      </w:r>
      <w:r>
        <w:rPr>
          <w:spacing w:val="-2"/>
        </w:rPr>
        <w:t>Webdesign</w:t>
      </w:r>
      <w:r>
        <w:rPr/>
        <w:t> der </w:t>
      </w:r>
      <w:r>
        <w:rPr>
          <w:spacing w:val="-2"/>
        </w:rPr>
        <w:t>Browser-</w:t>
      </w:r>
      <w:r>
        <w:rPr>
          <w:spacing w:val="33"/>
        </w:rPr>
        <w:t> </w:t>
      </w:r>
      <w:r>
        <w:rPr/>
        <w:t>Anwenderschnittstelle</w:t>
      </w:r>
    </w:p>
    <w:p>
      <w:pPr>
        <w:spacing w:after="0" w:line="244" w:lineRule="auto"/>
        <w:jc w:val="left"/>
        <w:sectPr>
          <w:pgSz w:w="11900" w:h="16840"/>
          <w:pgMar w:top="340" w:bottom="280" w:left="1280" w:right="1680"/>
        </w:sectPr>
      </w:pPr>
    </w:p>
    <w:p>
      <w:pPr>
        <w:pStyle w:val="BodyText"/>
        <w:spacing w:line="244" w:lineRule="auto" w:before="54"/>
        <w:ind w:right="788"/>
        <w:jc w:val="left"/>
      </w:pPr>
      <w:r>
        <w:rPr/>
        <w:pict>
          <v:group style="position:absolute;margin-left:166.803543pt;margin-top:7.290285pt;width:3.5pt;height:3.5pt;mso-position-horizontal-relative:page;mso-position-vertical-relative:paragraph;z-index:4744" coordorigin="3336,146" coordsize="70,70">
            <v:group style="position:absolute;left:3341;top:151;width:60;height:60" coordorigin="3341,151" coordsize="60,60">
              <v:shape style="position:absolute;left:3341;top:151;width:60;height:60" coordorigin="3341,151" coordsize="60,60" path="m3374,210l3352,203,3341,185,3347,162,3364,151,3388,156,3400,172,3401,180,3393,200,3374,210xe" filled="true" fillcolor="#000000" stroked="false">
                <v:path arrowok="t"/>
                <v:fill type="solid"/>
              </v:shape>
            </v:group>
            <v:group style="position:absolute;left:3341;top:151;width:60;height:60" coordorigin="3341,151" coordsize="60,60">
              <v:shape style="position:absolute;left:3341;top:151;width:60;height:60" coordorigin="3341,151" coordsize="60,60" path="m3401,180l3393,200,3374,210,3352,203,3341,185,3347,162,3364,151,3388,156,3400,172,3401,18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Trennung</w:t>
      </w:r>
      <w:r>
        <w:rPr/>
        <w:t> von </w:t>
      </w:r>
      <w:r>
        <w:rPr>
          <w:spacing w:val="-1"/>
        </w:rPr>
        <w:t>Produktivsystem</w:t>
      </w:r>
      <w:r>
        <w:rPr/>
        <w:t> und </w:t>
      </w:r>
      <w:r>
        <w:rPr>
          <w:spacing w:val="-2"/>
        </w:rPr>
        <w:t>Webserver</w:t>
      </w:r>
      <w:r>
        <w:rPr/>
        <w:t> mit verteilter</w:t>
      </w:r>
      <w:r>
        <w:rPr>
          <w:spacing w:val="41"/>
        </w:rPr>
        <w:t> </w:t>
      </w:r>
      <w:r>
        <w:rPr/>
        <w:t>Datenhaltung</w:t>
      </w:r>
    </w:p>
    <w:p>
      <w:pPr>
        <w:pStyle w:val="BodyText"/>
        <w:spacing w:line="244" w:lineRule="auto"/>
        <w:ind w:right="1007"/>
        <w:jc w:val="left"/>
      </w:pPr>
      <w:r>
        <w:rPr/>
        <w:pict>
          <v:group style="position:absolute;margin-left:166.803543pt;margin-top:4.590240pt;width:3.5pt;height:3.5pt;mso-position-horizontal-relative:page;mso-position-vertical-relative:paragraph;z-index:476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Registrierung der Aufträge an definierten Stationen mit </w:t>
      </w:r>
      <w:r>
        <w:rPr>
          <w:spacing w:val="-1"/>
        </w:rPr>
        <w:t>Barcode</w:t>
      </w:r>
      <w:r>
        <w:rPr/>
        <w:t> für</w:t>
      </w:r>
      <w:r>
        <w:rPr>
          <w:spacing w:val="23"/>
        </w:rPr>
        <w:t> </w:t>
      </w:r>
      <w:r>
        <w:rPr/>
        <w:t>"Live-Darstellung" des </w:t>
      </w:r>
      <w:r>
        <w:rPr>
          <w:spacing w:val="-1"/>
        </w:rPr>
        <w:t>Produktionsfortschritts</w:t>
      </w:r>
      <w:r>
        <w:rPr/>
        <w:t> im Internet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256pt;width:3.5pt;height:3.5pt;mso-position-horizontal-relative:page;mso-position-vertical-relative:paragraph;z-index:479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Planung und </w:t>
      </w:r>
      <w:r>
        <w:rPr>
          <w:spacing w:val="-1"/>
        </w:rPr>
        <w:t>Koordinierung</w:t>
      </w:r>
      <w:r>
        <w:rPr/>
        <w:t> der Einbindung von </w:t>
      </w:r>
      <w:r>
        <w:rPr>
          <w:spacing w:val="-1"/>
        </w:rPr>
        <w:t>RealTimeProof</w:t>
      </w:r>
      <w:r>
        <w:rPr/>
        <w:t> Partner</w:t>
      </w:r>
      <w:r>
        <w:rPr>
          <w:spacing w:val="37"/>
        </w:rPr>
        <w:t> </w:t>
      </w:r>
      <w:r>
        <w:rPr/>
        <w:t>über </w:t>
      </w:r>
      <w:r>
        <w:rPr>
          <w:spacing w:val="-1"/>
        </w:rPr>
        <w:t>Webservices/SOAP</w:t>
      </w:r>
    </w:p>
    <w:p>
      <w:pPr>
        <w:pStyle w:val="BodyText"/>
        <w:tabs>
          <w:tab w:pos="2250" w:val="left" w:leader="none"/>
        </w:tabs>
        <w:spacing w:line="244" w:lineRule="auto" w:before="40"/>
        <w:ind w:right="735" w:hanging="2133"/>
        <w:jc w:val="left"/>
      </w:pPr>
      <w:r>
        <w:rPr>
          <w:spacing w:val="-2"/>
        </w:rPr>
        <w:t>Technologien:</w:t>
        <w:tab/>
      </w:r>
      <w:r>
        <w:rPr/>
        <w:t>4th Dimension (4D), MacOS, HTML, CSS, Javascript, AppleScript, MS</w:t>
      </w:r>
      <w:r>
        <w:rPr>
          <w:spacing w:val="24"/>
        </w:rPr>
        <w:t> </w:t>
      </w:r>
      <w:r>
        <w:rPr/>
        <w:t>O</w:t>
      </w:r>
      <w:r>
        <w:rPr>
          <w:rFonts w:ascii="Helvetica Neue" w:hAnsi="Helvetica Neue" w:cs="Helvetica Neue" w:eastAsia="Helvetica Neue"/>
        </w:rPr>
        <w:t>ﬃ</w:t>
      </w:r>
      <w:r>
        <w:rPr/>
        <w:t>ce, SOA</w:t>
      </w:r>
      <w:r>
        <w:rPr>
          <w:spacing w:val="-35"/>
        </w:rPr>
        <w:t>P</w:t>
      </w:r>
      <w:r>
        <w:rPr/>
        <w:t>, RealTimeP</w:t>
      </w:r>
      <w:r>
        <w:rPr>
          <w:spacing w:val="-4"/>
        </w:rPr>
        <w:t>r</w:t>
      </w:r>
      <w:r>
        <w:rPr/>
        <w:t>oof Partner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Entwicklung einer Datenbankanwendung für die Fondsverwaltung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04.2004 - 12.2009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1458"/>
        <w:jc w:val="left"/>
      </w:pPr>
      <w:r>
        <w:rPr/>
        <w:pict>
          <v:group style="position:absolute;margin-left:166.803543pt;margin-top:20.314465pt;width:3.5pt;height:3.5pt;mso-position-horizontal-relative:page;mso-position-vertical-relative:paragraph;z-index:-25768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  <w:t>Finanzdienstleistungsunternehmen im </w:t>
      </w:r>
      <w:r>
        <w:rPr>
          <w:spacing w:val="-1"/>
        </w:rPr>
        <w:t>Großraum</w:t>
      </w:r>
      <w:r>
        <w:rPr/>
        <w:t> München</w:t>
      </w:r>
      <w:r>
        <w:rPr>
          <w:spacing w:val="27"/>
        </w:rPr>
        <w:t> </w:t>
      </w:r>
      <w:r>
        <w:rPr/>
        <w:t>Tätigkeit:</w:t>
        <w:tab/>
        <w:t>Planung und Neuentwicklung der Datenbankanwendung für 5</w:t>
      </w:r>
    </w:p>
    <w:p>
      <w:pPr>
        <w:pStyle w:val="BodyText"/>
        <w:spacing w:line="188" w:lineRule="exact"/>
        <w:ind w:right="1171"/>
        <w:jc w:val="left"/>
      </w:pPr>
      <w:r>
        <w:rPr>
          <w:spacing w:val="-1"/>
        </w:rPr>
        <w:t>kooperierende</w:t>
      </w:r>
      <w:r>
        <w:rPr/>
        <w:t> Firmen mit über 30 Arbeitsplätzen</w:t>
      </w:r>
    </w:p>
    <w:p>
      <w:pPr>
        <w:pStyle w:val="BodyText"/>
        <w:spacing w:line="244" w:lineRule="auto" w:before="3"/>
        <w:ind w:right="3983"/>
        <w:jc w:val="left"/>
      </w:pPr>
      <w:r>
        <w:rPr/>
        <w:pict>
          <v:group style="position:absolute;margin-left:166.803543pt;margin-top:4.740251pt;width:3.5pt;height:3.5pt;mso-position-horizontal-relative:page;mso-position-vertical-relative:paragraph;z-index:484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260859pt;width:3.5pt;height:3.5pt;mso-position-horizontal-relative:page;mso-position-vertical-relative:paragraph;z-index:4864" coordorigin="3336,325" coordsize="70,70">
            <v:group style="position:absolute;left:3341;top:330;width:60;height:60" coordorigin="3341,330" coordsize="60,60">
              <v:shape style="position:absolute;left:3341;top:330;width:60;height:60" coordorigin="3341,330" coordsize="60,60" path="m3374,389l3352,382,3341,365,3347,342,3364,330,3388,336,3400,351,3401,359,3393,380,3374,389xe" filled="true" fillcolor="#000000" stroked="false">
                <v:path arrowok="t"/>
                <v:fill type="solid"/>
              </v:shape>
            </v:group>
            <v:group style="position:absolute;left:3341;top:330;width:60;height:60" coordorigin="3341,330" coordsize="60,60">
  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Fondsobjektverwaltung Beteiligungsverwaltung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6.803543pt;margin-top:4.590267pt;width:3.5pt;height:3.5pt;mso-position-horizontal-relative:page;mso-position-vertical-relative:paragraph;z-index:488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874pt;width:3.5pt;height:3.5pt;mso-position-horizontal-relative:page;mso-position-vertical-relative:paragraph;z-index:4912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481pt;width:3.5pt;height:3.5pt;mso-position-horizontal-relative:page;mso-position-vertical-relative:paragraph;z-index:4936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Adressen</w:t>
      </w:r>
      <w:r>
        <w:rPr/>
        <w:t> und </w:t>
      </w:r>
      <w:r>
        <w:rPr>
          <w:spacing w:val="-1"/>
        </w:rPr>
        <w:t>Ansprechpartner</w:t>
      </w:r>
      <w:r>
        <w:rPr/>
        <w:t> </w:t>
      </w:r>
      <w:r>
        <w:rPr>
          <w:spacing w:val="-2"/>
        </w:rPr>
        <w:t>(Zeichner,</w:t>
      </w:r>
      <w:r>
        <w:rPr/>
        <w:t> </w:t>
      </w:r>
      <w:r>
        <w:rPr>
          <w:spacing w:val="-1"/>
        </w:rPr>
        <w:t>Vermittler),</w:t>
      </w:r>
      <w:r>
        <w:rPr/>
        <w:t> CRM</w:t>
      </w:r>
      <w:r>
        <w:rPr>
          <w:spacing w:val="37"/>
        </w:rPr>
        <w:t> </w:t>
      </w:r>
      <w:r>
        <w:rPr/>
        <w:t>Buchhaltung für Objekte und Beteiligungen</w:t>
      </w:r>
      <w:r>
        <w:rPr/>
        <w:t> </w:t>
      </w:r>
      <w:r>
        <w:rPr>
          <w:spacing w:val="-1"/>
        </w:rPr>
        <w:t>Ausschüttungsberechnung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61pt;width:3.5pt;height:3.5pt;mso-position-horizontal-relative:page;mso-position-vertical-relative:paragraph;z-index:4960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Provisionsabrechnung</w:t>
      </w:r>
    </w:p>
    <w:p>
      <w:pPr>
        <w:pStyle w:val="BodyText"/>
        <w:spacing w:line="244" w:lineRule="auto" w:before="3"/>
        <w:ind w:right="1599"/>
        <w:jc w:val="left"/>
      </w:pPr>
      <w:r>
        <w:rPr/>
        <w:pict>
          <v:group style="position:absolute;margin-left:166.803543pt;margin-top:4.740238pt;width:3.5pt;height:3.5pt;mso-position-horizontal-relative:page;mso-position-vertical-relative:paragraph;z-index:498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781452pt;width:3.5pt;height:3.5pt;mso-position-horizontal-relative:page;mso-position-vertical-relative:paragraph;z-index:5008" coordorigin="3336,556" coordsize="70,70">
            <v:group style="position:absolute;left:3341;top:561;width:60;height:60" coordorigin="3341,561" coordsize="60,60">
              <v:shape style="position:absolute;left:3341;top:561;width:60;height:60" coordorigin="3341,561" coordsize="60,60" path="m3374,620l3352,613,3341,595,3347,572,3364,561,3388,566,3400,582,3401,590,3393,610,3374,620xe" filled="true" fillcolor="#000000" stroked="false">
                <v:path arrowok="t"/>
                <v:fill type="solid"/>
              </v:shape>
            </v:group>
            <v:group style="position:absolute;left:3341;top:561;width:60;height:60" coordorigin="3341,561" coordsize="60,60">
              <v:shape style="position:absolute;left:3341;top:561;width:60;height:60" coordorigin="3341,561" coordsize="60,60" path="m3401,590l3393,610,3374,620,3352,613,3341,595,3347,572,3364,561,3388,566,3400,582,3401,59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Vertriebsvereinbarungen</w:t>
      </w:r>
      <w:r>
        <w:rPr/>
        <w:t> für </w:t>
      </w:r>
      <w:r>
        <w:rPr>
          <w:spacing w:val="-2"/>
        </w:rPr>
        <w:t>Vermittler</w:t>
      </w:r>
      <w:r>
        <w:rPr/>
        <w:t> mit dynamischer ggf.</w:t>
      </w:r>
      <w:r>
        <w:rPr>
          <w:spacing w:val="35"/>
        </w:rPr>
        <w:t> </w:t>
      </w:r>
      <w:r>
        <w:rPr/>
        <w:t>rückwirkender </w:t>
      </w:r>
      <w:r>
        <w:rPr>
          <w:spacing w:val="-1"/>
        </w:rPr>
        <w:t>Provisionsanpassung</w:t>
      </w:r>
      <w:r>
        <w:rPr>
          <w:spacing w:val="31"/>
        </w:rPr>
        <w:t> </w:t>
      </w:r>
      <w:r>
        <w:rPr/>
        <w:t>Dokumentenverwaltung für externe und interne Dokumente,</w:t>
      </w:r>
      <w:r>
        <w:rPr>
          <w:spacing w:val="26"/>
        </w:rPr>
        <w:t> </w:t>
      </w:r>
      <w:r>
        <w:rPr>
          <w:spacing w:val="-1"/>
        </w:rPr>
        <w:t>Rundschreibenverwaltung</w:t>
      </w:r>
    </w:p>
    <w:p>
      <w:pPr>
        <w:pStyle w:val="BodyText"/>
        <w:spacing w:line="244" w:lineRule="auto"/>
        <w:ind w:right="3983"/>
        <w:jc w:val="left"/>
      </w:pPr>
      <w:r>
        <w:rPr/>
        <w:pict>
          <v:group style="position:absolute;margin-left:166.803543pt;margin-top:4.590240pt;width:3.5pt;height:3.5pt;mso-position-horizontal-relative:page;mso-position-vertical-relative:paragraph;z-index:5032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110847pt;width:3.5pt;height:3.5pt;mso-position-horizontal-relative:page;mso-position-vertical-relative:paragraph;z-index:5056" coordorigin="3336,322" coordsize="70,70">
            <v:group style="position:absolute;left:3341;top:327;width:60;height:60" coordorigin="3341,327" coordsize="60,60">
              <v:shape style="position:absolute;left:3341;top:327;width:60;height:60" coordorigin="3341,327" coordsize="60,60" path="m3374,386l3352,379,3341,362,3347,339,3364,327,3388,333,3400,348,3401,356,3393,377,3374,386xe" filled="true" fillcolor="#000000" stroked="false">
                <v:path arrowok="t"/>
                <v:fill type="solid"/>
              </v:shape>
            </v:group>
            <v:group style="position:absolute;left:3341;top:327;width:60;height:60" coordorigin="3341,327" coordsize="60,60">
  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27.631454pt;width:3.5pt;height:3.5pt;mso-position-horizontal-relative:page;mso-position-vertical-relative:paragraph;z-index:5080" coordorigin="3336,553" coordsize="70,70">
            <v:group style="position:absolute;left:3341;top:558;width:60;height:60" coordorigin="3341,558" coordsize="60,60">
              <v:shape style="position:absolute;left:3341;top:558;width:60;height:60" coordorigin="3341,558" coordsize="60,60" path="m3374,617l3352,610,3341,592,3347,569,3364,558,3388,563,3400,579,3401,587,3393,607,3374,617xe" filled="true" fillcolor="#000000" stroked="false">
                <v:path arrowok="t"/>
                <v:fill type="solid"/>
              </v:shape>
            </v:group>
            <v:group style="position:absolute;left:3341;top:558;width:60;height:60" coordorigin="3341,558" coordsize="60,60">
              <v:shape style="position:absolute;left:3341;top:558;width:60;height:60" coordorigin="3341,558" coordsize="60,60" path="m3401,587l3393,607,3374,617,3352,610,3341,592,3347,569,3364,558,3388,563,3400,579,3401,5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Wiedervorlagesystem Ranglisten und Statistiken Dokumentation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34pt;width:3.5pt;height:3.5pt;mso-position-horizontal-relative:page;mso-position-vertical-relative:paragraph;z-index:510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Pflege und </w:t>
      </w:r>
      <w:r>
        <w:rPr>
          <w:spacing w:val="-2"/>
        </w:rPr>
        <w:t>Wartung</w:t>
      </w:r>
      <w:r>
        <w:rPr/>
        <w:t> der </w:t>
      </w:r>
      <w:r>
        <w:rPr>
          <w:spacing w:val="-1"/>
        </w:rPr>
        <w:t>Software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1475"/>
        <w:jc w:val="left"/>
      </w:pPr>
      <w:r>
        <w:rPr>
          <w:spacing w:val="-2"/>
        </w:rPr>
        <w:t>Technologien:</w:t>
        <w:tab/>
      </w:r>
      <w:r>
        <w:rPr/>
        <w:t>4th Dimension (4D), 4D </w:t>
      </w:r>
      <w:r>
        <w:rPr>
          <w:spacing w:val="-1"/>
        </w:rPr>
        <w:t>Write,</w:t>
      </w:r>
      <w:r>
        <w:rPr/>
        <w:t> 4D </w:t>
      </w:r>
      <w:r>
        <w:rPr>
          <w:spacing w:val="-3"/>
        </w:rPr>
        <w:t>View,</w:t>
      </w:r>
      <w:r>
        <w:rPr/>
        <w:t> 4D Open, AppleScript</w:t>
      </w:r>
      <w:r>
        <w:rPr>
          <w:spacing w:val="27"/>
        </w:rPr>
        <w:t> </w:t>
      </w: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Entwicklung eines </w:t>
      </w:r>
      <w:r>
        <w:rPr>
          <w:spacing w:val="-1"/>
        </w:rPr>
        <w:t>Warenwirtschaftssystems</w:t>
      </w:r>
      <w:r>
        <w:rPr/>
        <w:t> als </w:t>
      </w:r>
      <w:r>
        <w:rPr>
          <w:spacing w:val="-1"/>
        </w:rPr>
        <w:t>Standardlösung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05.2006 - 11.2008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2819"/>
        <w:jc w:val="left"/>
      </w:pPr>
      <w:r>
        <w:rPr/>
        <w:pict>
          <v:group style="position:absolute;margin-left:166.803543pt;margin-top:20.314426pt;width:3.5pt;height:3.5pt;mso-position-horizontal-relative:page;mso-position-vertical-relative:paragraph;z-index:-25456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</w:r>
      <w:r>
        <w:rPr>
          <w:spacing w:val="-1"/>
        </w:rPr>
        <w:t>Softwarehaus</w:t>
      </w:r>
      <w:r>
        <w:rPr/>
        <w:t> in Monheim bei Düsseldorf</w:t>
      </w:r>
      <w:r>
        <w:rPr>
          <w:spacing w:val="28"/>
        </w:rPr>
        <w:t> </w:t>
      </w:r>
      <w:r>
        <w:rPr/>
        <w:t>Tätigkeit:</w:t>
        <w:tab/>
        <w:t>Entwicklung im </w:t>
      </w:r>
      <w:r>
        <w:rPr>
          <w:spacing w:val="-6"/>
        </w:rPr>
        <w:t>Team</w:t>
      </w:r>
      <w:r>
        <w:rPr/>
        <w:t> mit bis zu 7 Entwicklern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6.803543pt;margin-top:2.641383pt;width:3.5pt;height:3.5pt;mso-position-horizontal-relative:page;mso-position-vertical-relative:paragraph;z-index:5152" coordorigin="3336,53" coordsize="70,70">
            <v:group style="position:absolute;left:3341;top:58;width:60;height:60" coordorigin="3341,58" coordsize="60,60">
              <v:shape style="position:absolute;left:3341;top:58;width:60;height:60" coordorigin="3341,58" coordsize="60,60" path="m3374,117l3352,110,3341,92,3347,69,3364,58,3388,63,3400,79,3401,87,3393,107,3374,117xe" filled="true" fillcolor="#000000" stroked="false">
                <v:path arrowok="t"/>
                <v:fill type="solid"/>
              </v:shape>
            </v:group>
            <v:group style="position:absolute;left:3341;top:58;width:60;height:60" coordorigin="3341,58" coordsize="60,60">
  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Vollständige</w:t>
      </w:r>
      <w:r>
        <w:rPr/>
        <w:t> Lagerverwaltung mit </w:t>
      </w:r>
      <w:r>
        <w:rPr>
          <w:spacing w:val="-1"/>
        </w:rPr>
        <w:t>Lagerorten,</w:t>
      </w:r>
      <w:r>
        <w:rPr/>
        <w:t> Seriennummern,</w:t>
      </w:r>
    </w:p>
    <w:p>
      <w:pPr>
        <w:pStyle w:val="BodyText"/>
        <w:spacing w:line="244" w:lineRule="auto" w:before="3"/>
        <w:ind w:right="788"/>
        <w:jc w:val="left"/>
      </w:pPr>
      <w:r>
        <w:rPr>
          <w:spacing w:val="-1"/>
        </w:rPr>
        <w:t>Lagereinheiten</w:t>
      </w:r>
      <w:r>
        <w:rPr/>
        <w:t> </w:t>
      </w:r>
      <w:r>
        <w:rPr>
          <w:spacing w:val="-1"/>
        </w:rPr>
        <w:t>(hierarchische</w:t>
      </w:r>
      <w:r>
        <w:rPr/>
        <w:t> </w:t>
      </w:r>
      <w:r>
        <w:rPr>
          <w:spacing w:val="-1"/>
        </w:rPr>
        <w:t>Verpackungseinheiten)</w:t>
      </w:r>
      <w:r>
        <w:rPr/>
        <w:t> und</w:t>
      </w:r>
      <w:r>
        <w:rPr>
          <w:spacing w:val="61"/>
        </w:rPr>
        <w:t> </w:t>
      </w:r>
      <w:r>
        <w:rPr>
          <w:spacing w:val="-1"/>
        </w:rPr>
        <w:t>Barcodeartikel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28pt;width:3.5pt;height:3.5pt;mso-position-horizontal-relative:page;mso-position-vertical-relative:paragraph;z-index:517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Generischer Handler für Datensatzlisten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236pt;width:3.5pt;height:3.5pt;mso-position-horizontal-relative:page;mso-position-vertical-relative:paragraph;z-index:5200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Generischer Handler für 1:n- und n:m- verknüpfte Datensätze in </w:t>
      </w:r>
      <w:r>
        <w:rPr>
          <w:spacing w:val="-1"/>
        </w:rPr>
        <w:t>Eingabeformularen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252pt;width:3.5pt;height:3.5pt;mso-position-horizontal-relative:page;mso-position-vertical-relative:paragraph;z-index:5224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Automatisches </w:t>
      </w:r>
      <w:r>
        <w:rPr>
          <w:spacing w:val="-1"/>
        </w:rPr>
        <w:t>Konvertieren</w:t>
      </w:r>
      <w:r>
        <w:rPr/>
        <w:t> und Einfügen von Strings in </w:t>
      </w:r>
      <w:r>
        <w:rPr>
          <w:spacing w:val="-1"/>
        </w:rPr>
        <w:t>Ressourcen</w:t>
      </w:r>
      <w:r>
        <w:rPr>
          <w:spacing w:val="29"/>
        </w:rPr>
        <w:t> </w:t>
      </w:r>
      <w:r>
        <w:rPr/>
        <w:t>für die </w:t>
      </w:r>
      <w:r>
        <w:rPr>
          <w:spacing w:val="-1"/>
        </w:rPr>
        <w:t>Fremdsprachigkeit</w:t>
      </w:r>
      <w:r>
        <w:rPr/>
        <w:t> des Systems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6.803543pt;margin-top:4.590238pt;width:3.5pt;height:3.5pt;mso-position-horizontal-relative:page;mso-position-vertical-relative:paragraph;z-index:524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Proforma-Rechnungsmodul,</w:t>
      </w:r>
      <w:r>
        <w:rPr/>
        <w:t> Gutschrift-Modul, Serviceauftrags-Modul,</w:t>
      </w:r>
      <w:r>
        <w:rPr>
          <w:spacing w:val="41"/>
        </w:rPr>
        <w:t> </w:t>
      </w:r>
      <w:r>
        <w:rPr/>
        <w:t>dabei Benutzung der von den </w:t>
      </w:r>
      <w:r>
        <w:rPr>
          <w:spacing w:val="-1"/>
        </w:rPr>
        <w:t>anderen</w:t>
      </w:r>
      <w:r>
        <w:rPr/>
        <w:t> Entwicklern zur </w:t>
      </w:r>
      <w:r>
        <w:rPr>
          <w:spacing w:val="-2"/>
        </w:rPr>
        <w:t>Verfügung</w:t>
      </w:r>
      <w:r>
        <w:rPr>
          <w:spacing w:val="26"/>
        </w:rPr>
        <w:t> </w:t>
      </w:r>
      <w:r>
        <w:rPr/>
        <w:t>gestellten Schnittstellen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"/>
        </w:rPr>
        <w:t>Technologien:</w:t>
        <w:tab/>
      </w:r>
      <w:r>
        <w:rPr/>
        <w:t>4th Dimension (4D)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7 </w:t>
      </w:r>
      <w:r>
        <w:rPr>
          <w:spacing w:val="-2"/>
        </w:rPr>
        <w:t>Programmierer,</w:t>
      </w:r>
      <w:r>
        <w:rPr/>
        <w:t> 3 </w:t>
      </w:r>
      <w:r>
        <w:rPr>
          <w:spacing w:val="-1"/>
        </w:rPr>
        <w:t>Softwaretester/Dokumentatoren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  <w:t>Bürokommunikationslösung</w:t>
      </w:r>
      <w:r>
        <w:rPr/>
        <w:t> für Rechtsanwälte und </w:t>
      </w:r>
      <w:r>
        <w:rPr>
          <w:spacing w:val="-1"/>
        </w:rPr>
        <w:t>Notare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86" w:lineRule="auto" w:before="43"/>
        <w:ind w:left="118" w:right="4219"/>
        <w:jc w:val="left"/>
      </w:pPr>
      <w:r>
        <w:rPr/>
        <w:t>Zeitraum:</w:t>
        <w:tab/>
        <w:t>06.2008 bis 07.2008 Branche/Kunde:</w:t>
        <w:tab/>
      </w:r>
      <w:r>
        <w:rPr>
          <w:spacing w:val="-1"/>
        </w:rPr>
        <w:t>Softwarehaus</w:t>
      </w:r>
      <w:r>
        <w:rPr/>
        <w:t> in Leidersbach</w:t>
      </w:r>
    </w:p>
    <w:p>
      <w:pPr>
        <w:pStyle w:val="BodyText"/>
        <w:tabs>
          <w:tab w:pos="2250" w:val="left" w:leader="none"/>
        </w:tabs>
        <w:spacing w:line="244" w:lineRule="auto" w:before="1"/>
        <w:ind w:right="1064" w:hanging="2133"/>
        <w:jc w:val="left"/>
      </w:pPr>
      <w:r>
        <w:rPr/>
        <w:pict>
          <v:group style="position:absolute;margin-left:166.803543pt;margin-top:4.640232pt;width:3.5pt;height:3.5pt;mso-position-horizontal-relative:page;mso-position-vertical-relative:paragraph;z-index:-25312" coordorigin="3336,93" coordsize="70,70">
            <v:group style="position:absolute;left:3341;top:98;width:60;height:60" coordorigin="3341,98" coordsize="60,60">
              <v:shape style="position:absolute;left:3341;top:98;width:60;height:60" coordorigin="3341,98" coordsize="60,60" path="m3374,157l3352,150,3341,132,3347,109,3364,98,3388,103,3400,119,3401,127,3393,147,3374,157xe" filled="true" fillcolor="#000000" stroked="false">
                <v:path arrowok="t"/>
                <v:fill type="solid"/>
              </v:shape>
            </v:group>
            <v:group style="position:absolute;left:3341;top:98;width:60;height:60" coordorigin="3341,98" coordsize="60,60">
              <v:shape style="position:absolute;left:3341;top:98;width:60;height:60" coordorigin="3341,98" coordsize="60,60" path="m3401,127l3393,147,3374,157,3352,150,3341,132,3347,109,3364,98,3388,103,3400,119,3401,12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  <w:t>Ad-Hoc Bugfixing und Erstellung einer Distribution für die Update- Auslieferung einer bestehenden </w:t>
      </w:r>
      <w:r>
        <w:rPr>
          <w:spacing w:val="-1"/>
        </w:rPr>
        <w:t>Software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"/>
        </w:rPr>
        <w:t>Technologien:</w:t>
        <w:tab/>
      </w:r>
      <w:r>
        <w:rPr/>
        <w:t>4th Dimension (4D), MacOS, Windows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1 </w:t>
      </w:r>
      <w:r>
        <w:rPr>
          <w:spacing w:val="-1"/>
        </w:rPr>
        <w:t>Programmierer</w:t>
      </w:r>
      <w:r>
        <w:rPr/>
        <w:t> unterstützt </w:t>
      </w:r>
      <w:r>
        <w:rPr>
          <w:spacing w:val="-1"/>
        </w:rPr>
        <w:t>durch</w:t>
      </w:r>
      <w:r>
        <w:rPr/>
        <w:t> Eigenleistung des Kunden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Budgetverwaltungs- und Außendienstinformationssystem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06.1996 - 01.2008</w:t>
      </w:r>
    </w:p>
    <w:p>
      <w:pPr>
        <w:spacing w:after="0" w:line="240" w:lineRule="auto"/>
        <w:jc w:val="left"/>
        <w:sectPr>
          <w:pgSz w:w="11900" w:h="16840"/>
          <w:pgMar w:top="320" w:bottom="280" w:left="1280" w:right="1680"/>
        </w:sectPr>
      </w:pPr>
    </w:p>
    <w:p>
      <w:pPr>
        <w:pStyle w:val="BodyText"/>
        <w:tabs>
          <w:tab w:pos="2250" w:val="left" w:leader="none"/>
        </w:tabs>
        <w:spacing w:line="286" w:lineRule="auto" w:before="44"/>
        <w:ind w:left="118" w:right="1977"/>
        <w:jc w:val="left"/>
      </w:pPr>
      <w:r>
        <w:rPr/>
        <w:pict>
          <v:group style="position:absolute;margin-left:166.803543pt;margin-top:20.314442pt;width:3.5pt;height:3.5pt;mso-position-horizontal-relative:page;mso-position-vertical-relative:paragraph;z-index:-25288" coordorigin="3336,406" coordsize="70,70">
            <v:group style="position:absolute;left:3341;top:411;width:60;height:60" coordorigin="3341,411" coordsize="60,60">
              <v:shape style="position:absolute;left:3341;top:411;width:60;height:60" coordorigin="3341,411" coordsize="60,60" path="m3374,470l3352,463,3341,446,3347,423,3364,411,3388,417,3400,433,3401,441,3393,461,3374,470xe" filled="true" fillcolor="#000000" stroked="false">
                <v:path arrowok="t"/>
                <v:fill type="solid"/>
              </v:shape>
            </v:group>
            <v:group style="position:absolute;left:3341;top:411;width:60;height:60" coordorigin="3341,411" coordsize="60,60">
  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Branche/Kunde:</w:t>
        <w:tab/>
        <w:t>Marketingunternehmen für Schweizer Käse in München</w:t>
      </w:r>
      <w:r>
        <w:rPr>
          <w:spacing w:val="23"/>
        </w:rPr>
        <w:t> </w:t>
      </w:r>
      <w:r>
        <w:rPr/>
        <w:t>Tätigkeit:</w:t>
        <w:tab/>
        <w:t>Entwicklung des Systems nach </w:t>
      </w:r>
      <w:r>
        <w:rPr>
          <w:spacing w:val="-1"/>
        </w:rPr>
        <w:t>Pflichtenheftvorgabe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6.803543pt;margin-top:2.641368pt;width:3.5pt;height:3.5pt;mso-position-horizontal-relative:page;mso-position-vertical-relative:paragraph;z-index:5320" coordorigin="3336,53" coordsize="70,70">
            <v:group style="position:absolute;left:3341;top:58;width:60;height:60" coordorigin="3341,58" coordsize="60,60">
              <v:shape style="position:absolute;left:3341;top:58;width:60;height:60" coordorigin="3341,58" coordsize="60,60" path="m3374,117l3352,110,3341,92,3347,69,3364,58,3388,63,3400,79,3401,87,3393,107,3374,117xe" filled="true" fillcolor="#000000" stroked="false">
                <v:path arrowok="t"/>
                <v:fill type="solid"/>
              </v:shape>
            </v:group>
            <v:group style="position:absolute;left:3341;top:58;width:60;height:60" coordorigin="3341,58" coordsize="60,60">
  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Verwaltung</w:t>
      </w:r>
      <w:r>
        <w:rPr/>
        <w:t> von eingehenden und zu verteilenden </w:t>
      </w:r>
      <w:r>
        <w:rPr>
          <w:spacing w:val="-1"/>
        </w:rPr>
        <w:t>Werbebudgets</w:t>
      </w:r>
    </w:p>
    <w:p>
      <w:pPr>
        <w:pStyle w:val="BodyText"/>
        <w:spacing w:line="244" w:lineRule="auto" w:before="3"/>
        <w:ind w:right="742"/>
        <w:jc w:val="left"/>
      </w:pPr>
      <w:r>
        <w:rPr/>
        <w:pict>
          <v:group style="position:absolute;margin-left:166.803543pt;margin-top:4.740227pt;width:3.5pt;height:3.5pt;mso-position-horizontal-relative:page;mso-position-vertical-relative:paragraph;z-index:534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4"/>
        </w:rPr>
        <w:t>Web</w:t>
      </w:r>
      <w:r>
        <w:rPr/>
        <w:t> Interface zur Übertragung von Außendienst-Besuchsberichte mit</w:t>
      </w:r>
      <w:r>
        <w:rPr>
          <w:spacing w:val="21"/>
        </w:rPr>
        <w:t> </w:t>
      </w:r>
      <w:r>
        <w:rPr/>
        <w:t>Aktions- und Finanzplanung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6.803543pt;margin-top:4.590243pt;width:3.5pt;height:3.5pt;mso-position-horizontal-relative:page;mso-position-vertical-relative:paragraph;z-index:5368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Verwaltung</w:t>
      </w:r>
      <w:r>
        <w:rPr/>
        <w:t> des </w:t>
      </w:r>
      <w:r>
        <w:rPr>
          <w:spacing w:val="-1"/>
        </w:rPr>
        <w:t>Werbemittellagers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221pt;width:3.5pt;height:3.5pt;mso-position-horizontal-relative:page;mso-position-vertical-relative:paragraph;z-index:5392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Datenexport für MS Excel und </w:t>
      </w:r>
      <w:r>
        <w:rPr>
          <w:spacing w:val="-1"/>
        </w:rPr>
        <w:t>Weiterverarbeitung</w:t>
      </w:r>
      <w:r>
        <w:rPr/>
        <w:t> mit diversen </w:t>
      </w:r>
      <w:r>
        <w:rPr>
          <w:spacing w:val="-1"/>
        </w:rPr>
        <w:t>Visual</w:t>
      </w:r>
      <w:r>
        <w:rPr>
          <w:spacing w:val="29"/>
        </w:rPr>
        <w:t> </w:t>
      </w:r>
      <w:r>
        <w:rPr/>
        <w:t>Basic- und AppleScripts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6.803543pt;margin-top:4.590237pt;width:3.5pt;height:3.5pt;mso-position-horizontal-relative:page;mso-position-vertical-relative:paragraph;z-index:5416" coordorigin="3336,92" coordsize="70,70">
            <v:group style="position:absolute;left:3341;top:97;width:60;height:60" coordorigin="3341,97" coordsize="60,60">
              <v:shape style="position:absolute;left:3341;top:97;width:60;height:60" coordorigin="3341,97" coordsize="60,60" path="m3374,156l3352,149,3341,131,3347,108,3364,97,3388,102,3400,118,3401,126,3393,146,3374,156xe" filled="true" fillcolor="#000000" stroked="false">
                <v:path arrowok="t"/>
                <v:fill type="solid"/>
              </v:shape>
            </v:group>
            <v:group style="position:absolute;left:3341;top:97;width:60;height:60" coordorigin="3341,97" coordsize="60,60">
  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Seit 11.1999 auch gelegentliche </w:t>
      </w:r>
      <w:r>
        <w:rPr>
          <w:spacing w:val="-1"/>
        </w:rPr>
        <w:t>Weiterentwicklung</w:t>
      </w:r>
      <w:r>
        <w:rPr/>
        <w:t> und</w:t>
      </w:r>
      <w:r>
        <w:rPr>
          <w:spacing w:val="22"/>
        </w:rPr>
        <w:t> </w:t>
      </w:r>
      <w:r>
        <w:rPr>
          <w:spacing w:val="-1"/>
        </w:rPr>
        <w:t>Kundenbetreuung</w:t>
      </w:r>
      <w:r>
        <w:rPr/>
        <w:t> vor Ort mit Rechnerinstallation,</w:t>
      </w:r>
      <w:r>
        <w:rPr>
          <w:spacing w:val="23"/>
        </w:rPr>
        <w:t> </w:t>
      </w:r>
      <w:r>
        <w:rPr>
          <w:spacing w:val="-1"/>
        </w:rPr>
        <w:t>Anwendereinweisung,</w:t>
      </w:r>
      <w:r>
        <w:rPr/>
        <w:t> Netzwerkadministration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1303"/>
        <w:jc w:val="left"/>
      </w:pPr>
      <w:r>
        <w:rPr>
          <w:spacing w:val="-2"/>
        </w:rPr>
        <w:t>Technologien:</w:t>
        <w:tab/>
      </w:r>
      <w:r>
        <w:rPr/>
        <w:t>4th Dimension (4D), MS Excel, </w:t>
      </w:r>
      <w:r>
        <w:rPr>
          <w:spacing w:val="-1"/>
        </w:rPr>
        <w:t>Visual</w:t>
      </w:r>
      <w:r>
        <w:rPr/>
        <w:t> Basic, AppleScript, HTML</w:t>
      </w:r>
      <w:r>
        <w:rPr>
          <w:spacing w:val="27"/>
        </w:rPr>
        <w:t> </w:t>
      </w:r>
      <w:r>
        <w:rPr/>
        <w:t>Beteiligte:</w:t>
        <w:tab/>
        <w:t>1-2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2153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Datenbanksystem zum automatischen Setzen von</w:t>
      </w:r>
      <w:r>
        <w:rPr>
          <w:spacing w:val="24"/>
        </w:rPr>
        <w:t> </w:t>
      </w:r>
      <w:r>
        <w:rPr>
          <w:spacing w:val="-1"/>
        </w:rPr>
        <w:t>Gefahrenhinweisen</w:t>
      </w:r>
      <w:r>
        <w:rPr/>
        <w:t> auf </w:t>
      </w:r>
      <w:r>
        <w:rPr>
          <w:spacing w:val="-1"/>
        </w:rPr>
        <w:t>Produktverpackungen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09.2004 - 11.2004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Druckerei</w:t>
      </w:r>
      <w:r>
        <w:rPr/>
        <w:t> in Hagen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pict>
          <v:group style="position:absolute;margin-left:166.803543pt;margin-top:6.790234pt;width:3.5pt;height:3.5pt;mso-position-horizontal-relative:page;mso-position-vertical-relative:paragraph;z-index:-25144" coordorigin="3336,136" coordsize="70,70">
            <v:group style="position:absolute;left:3341;top:141;width:60;height:60" coordorigin="3341,141" coordsize="60,60">
              <v:shape style="position:absolute;left:3341;top:141;width:60;height:60" coordorigin="3341,141" coordsize="60,60" path="m3374,200l3352,193,3341,175,3347,152,3364,141,3388,146,3400,162,3401,170,3393,190,3374,200xe" filled="true" fillcolor="#000000" stroked="false">
                <v:path arrowok="t"/>
                <v:fill type="solid"/>
              </v:shape>
            </v:group>
            <v:group style="position:absolute;left:3341;top:141;width:60;height:60" coordorigin="3341,141" coordsize="60,60">
  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Tätigkeit:</w:t>
        <w:tab/>
      </w:r>
      <w:r>
        <w:rPr>
          <w:spacing w:val="-1"/>
        </w:rPr>
        <w:t>Betreuung</w:t>
      </w:r>
      <w:r>
        <w:rPr/>
        <w:t> der Abschlussarbeit eines Fachinformatikers</w:t>
      </w:r>
    </w:p>
    <w:p>
      <w:pPr>
        <w:pStyle w:val="BodyText"/>
        <w:spacing w:line="240" w:lineRule="auto" w:before="3"/>
        <w:ind w:right="1171"/>
        <w:jc w:val="left"/>
      </w:pPr>
      <w:r>
        <w:rPr/>
        <w:pict>
          <v:group style="position:absolute;margin-left:166.803543pt;margin-top:4.740211pt;width:3.5pt;height:3.5pt;mso-position-horizontal-relative:page;mso-position-vertical-relative:paragraph;z-index:5464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Entwurf des Systems in 4th Dimension (4D)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6.803543pt;margin-top:4.740189pt;width:3.5pt;height:3.5pt;mso-position-horizontal-relative:page;mso-position-vertical-relative:paragraph;z-index:5488" coordorigin="3336,95" coordsize="70,70">
            <v:group style="position:absolute;left:3341;top:100;width:60;height:60" coordorigin="3341,100" coordsize="60,60">
              <v:shape style="position:absolute;left:3341;top:100;width:60;height:60" coordorigin="3341,100" coordsize="60,60" path="m3374,159l3352,152,3341,134,3347,111,3364,100,3388,105,3400,121,3401,129,3393,149,3374,159xe" filled="true" fillcolor="#000000" stroked="false">
                <v:path arrowok="t"/>
                <v:fill type="solid"/>
              </v:shape>
            </v:group>
            <v:group style="position:absolute;left:3341;top:100;width:60;height:60" coordorigin="3341,100" coordsize="60,60">
  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803543pt;margin-top:16.260796pt;width:3.5pt;height:3.5pt;mso-position-horizontal-relative:page;mso-position-vertical-relative:paragraph;z-index:5512" coordorigin="3336,325" coordsize="70,70">
            <v:group style="position:absolute;left:3341;top:330;width:60;height:60" coordorigin="3341,330" coordsize="60,60">
              <v:shape style="position:absolute;left:3341;top:330;width:60;height:60" coordorigin="3341,330" coordsize="60,60" path="m3374,389l3352,382,3341,365,3347,342,3364,330,3388,336,3400,351,3401,359,3393,380,3374,389xe" filled="true" fillcolor="#000000" stroked="false">
                <v:path arrowok="t"/>
                <v:fill type="solid"/>
              </v:shape>
            </v:group>
            <v:group style="position:absolute;left:3341;top:330;width:60;height:60" coordorigin="3341,330" coordsize="60,60">
  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  <v:path arrowok="t"/>
              </v:shape>
            </v:group>
            <w10:wrap type="none"/>
          </v:group>
        </w:pict>
      </w:r>
      <w:r>
        <w:rPr/>
        <w:t>Umstellung der Datenbank auf FileMaker (Lizenz, Unicode) Umstellung von </w:t>
      </w:r>
      <w:r>
        <w:rPr>
          <w:spacing w:val="-1"/>
        </w:rPr>
        <w:t>QuarkXPress</w:t>
      </w:r>
      <w:r>
        <w:rPr/>
        <w:t> auf Adobe InDesign</w:t>
      </w:r>
    </w:p>
    <w:p>
      <w:pPr>
        <w:pStyle w:val="BodyText"/>
        <w:tabs>
          <w:tab w:pos="2250" w:val="left" w:leader="none"/>
        </w:tabs>
        <w:spacing w:line="244" w:lineRule="auto" w:before="40"/>
        <w:ind w:right="914" w:hanging="2133"/>
        <w:jc w:val="left"/>
      </w:pPr>
      <w:r>
        <w:rPr>
          <w:spacing w:val="-22"/>
        </w:rPr>
        <w:t>T</w:t>
      </w:r>
      <w:r>
        <w:rPr/>
        <w:t>echnologien:</w:t>
        <w:tab/>
        <w:t>4th Dimension (4D), Filemake</w:t>
      </w:r>
      <w:r>
        <w:rPr>
          <w:spacing w:val="-18"/>
        </w:rPr>
        <w:t>r</w:t>
      </w:r>
      <w:r>
        <w:rPr/>
        <w:t>, Adobe InDesign, </w:t>
      </w:r>
      <w:r>
        <w:rPr>
          <w:spacing w:val="-11"/>
        </w:rPr>
        <w:t>W</w:t>
      </w:r>
      <w:r>
        <w:rPr/>
        <w:t>ebservices/SOA</w:t>
      </w:r>
      <w:r>
        <w:rPr>
          <w:spacing w:val="-35"/>
        </w:rPr>
        <w:t>P</w:t>
      </w:r>
      <w:r>
        <w:rPr/>
        <w:t>,</w:t>
      </w:r>
      <w:r>
        <w:rPr/>
        <w:t> AppleScript, </w:t>
      </w:r>
      <w:r>
        <w:rPr>
          <w:spacing w:val="-1"/>
        </w:rPr>
        <w:t>QuarkXPress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1221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  <w:t>Webbasiertes</w:t>
      </w:r>
      <w:r>
        <w:rPr/>
        <w:t> System für Auftragsabwicklung im </w:t>
      </w:r>
      <w:r>
        <w:rPr>
          <w:spacing w:val="-1"/>
        </w:rPr>
        <w:t>Bereich</w:t>
      </w:r>
      <w:r>
        <w:rPr/>
        <w:t> On</w:t>
      </w:r>
      <w:r>
        <w:rPr>
          <w:spacing w:val="29"/>
        </w:rPr>
        <w:t> </w:t>
      </w:r>
      <w:r>
        <w:rPr/>
        <w:t>Demand Printing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06.2004 - 09.2004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Software</w:t>
      </w:r>
      <w:r>
        <w:rPr/>
        <w:t> Entwickler aus Dortmund</w:t>
      </w:r>
    </w:p>
    <w:p>
      <w:pPr>
        <w:pStyle w:val="BodyText"/>
        <w:tabs>
          <w:tab w:pos="2250" w:val="left" w:leader="none"/>
        </w:tabs>
        <w:spacing w:line="244" w:lineRule="auto" w:before="44"/>
        <w:ind w:right="729" w:hanging="2133"/>
        <w:jc w:val="left"/>
      </w:pPr>
      <w:r>
        <w:rPr/>
        <w:pict>
          <v:group style="position:absolute;margin-left:167.053986pt;margin-top:7.040665pt;width:3pt;height:3pt;mso-position-horizontal-relative:page;mso-position-vertical-relative:paragraph;z-index:-25048" coordorigin="3341,141" coordsize="60,60">
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<v:path arrowok="t"/>
            </v:shape>
            <w10:wrap type="none"/>
          </v:group>
        </w:pict>
      </w:r>
      <w:r>
        <w:rPr/>
        <w:t>Tätigkeit:</w:t>
        <w:tab/>
        <w:t>Entwicklung der Schnittstelle zwischen 4D und Adobe </w:t>
      </w:r>
      <w:r>
        <w:rPr>
          <w:spacing w:val="-1"/>
        </w:rPr>
        <w:t>Acrobat</w:t>
      </w:r>
      <w:r>
        <w:rPr/>
        <w:t> auf der</w:t>
      </w:r>
      <w:r>
        <w:rPr>
          <w:spacing w:val="23"/>
        </w:rPr>
        <w:t> </w:t>
      </w:r>
      <w:r>
        <w:rPr/>
        <w:t>Basis von </w:t>
      </w:r>
      <w:r>
        <w:rPr>
          <w:spacing w:val="-1"/>
        </w:rPr>
        <w:t>Webservices/SOAP</w:t>
      </w:r>
      <w:r>
        <w:rPr/>
        <w:t> und Adobe-Javascript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7.053986pt;margin-top:4.840651pt;width:3pt;height:3pt;mso-position-horizontal-relative:page;mso-position-vertical-relative:paragraph;z-index:5560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Support und Schulung des Entwicklers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7.053986pt;margin-top:4.990658pt;width:3pt;height:3pt;mso-position-horizontal-relative:page;mso-position-vertical-relative:paragraph;z-index:5584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511267pt;width:3pt;height:3pt;mso-position-horizontal-relative:page;mso-position-vertical-relative:paragraph;z-index:5608" coordorigin="3341,330" coordsize="60,60">
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<v:path arrowok="t"/>
            </v:shape>
            <w10:wrap type="none"/>
          </v:group>
        </w:pict>
      </w:r>
      <w:r>
        <w:rPr/>
        <w:t>Entwurf der </w:t>
      </w:r>
      <w:r>
        <w:rPr>
          <w:spacing w:val="-1"/>
        </w:rPr>
        <w:t>Interprozesskommunikation</w:t>
      </w:r>
      <w:r>
        <w:rPr/>
        <w:t> für das System</w:t>
      </w:r>
      <w:r>
        <w:rPr>
          <w:spacing w:val="43"/>
        </w:rPr>
        <w:t> </w:t>
      </w:r>
      <w:r>
        <w:rPr/>
        <w:t>Automatisierte Erstellung von </w:t>
      </w:r>
      <w:r>
        <w:rPr>
          <w:spacing w:val="-1"/>
        </w:rPr>
        <w:t>Previews</w:t>
      </w:r>
      <w:r>
        <w:rPr/>
        <w:t> und Feindaten auf PDF-Basis</w:t>
      </w:r>
      <w:r>
        <w:rPr>
          <w:spacing w:val="24"/>
        </w:rPr>
        <w:t> </w:t>
      </w:r>
      <w:r>
        <w:rPr/>
        <w:t>für </w:t>
      </w:r>
      <w:r>
        <w:rPr>
          <w:spacing w:val="-1"/>
        </w:rPr>
        <w:t>Visitenkarten</w:t>
      </w:r>
      <w:r>
        <w:rPr/>
        <w:t> und Briefköpfe mit Daten aus der 4D-Datenbank</w:t>
      </w:r>
    </w:p>
    <w:p>
      <w:pPr>
        <w:pStyle w:val="BodyText"/>
        <w:tabs>
          <w:tab w:pos="2250" w:val="left" w:leader="none"/>
        </w:tabs>
        <w:spacing w:line="244" w:lineRule="auto" w:before="40"/>
        <w:ind w:right="921" w:hanging="2133"/>
        <w:jc w:val="left"/>
      </w:pPr>
      <w:r>
        <w:rPr>
          <w:spacing w:val="-22"/>
        </w:rPr>
        <w:t>T</w:t>
      </w:r>
      <w:r>
        <w:rPr/>
        <w:t>echnologien:</w:t>
        <w:tab/>
        <w:t>4th Dimension (4D), Adobe Ac</w:t>
      </w:r>
      <w:r>
        <w:rPr>
          <w:spacing w:val="-4"/>
        </w:rPr>
        <w:t>r</w:t>
      </w:r>
      <w:r>
        <w:rPr/>
        <w:t>obat, Javascript, </w:t>
      </w:r>
      <w:r>
        <w:rPr>
          <w:spacing w:val="-11"/>
        </w:rPr>
        <w:t>W</w:t>
      </w:r>
      <w:r>
        <w:rPr/>
        <w:t>ebservices/SOA</w:t>
      </w:r>
      <w:r>
        <w:rPr>
          <w:spacing w:val="-35"/>
        </w:rPr>
        <w:t>P</w:t>
      </w:r>
      <w:r>
        <w:rPr/>
        <w:t>,</w:t>
      </w:r>
      <w:r>
        <w:rPr/>
        <w:t> HTML, CSS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Neugestaltung einer </w:t>
      </w:r>
      <w:r>
        <w:rPr>
          <w:spacing w:val="-2"/>
        </w:rPr>
        <w:t>Website</w:t>
      </w:r>
      <w:r>
        <w:rPr/>
        <w:t> mit Datenbankanbindung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05.2003 - 09.2003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3087"/>
        <w:jc w:val="left"/>
      </w:pPr>
      <w:r>
        <w:rPr/>
        <w:pict>
          <v:group style="position:absolute;margin-left:167.053986pt;margin-top:20.564846pt;width:3pt;height:3pt;mso-position-horizontal-relative:page;mso-position-vertical-relative:paragraph;z-index:-24952" coordorigin="3341,411" coordsize="60,60">
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<v:path arrowok="t"/>
            </v:shape>
            <w10:wrap type="none"/>
          </v:group>
        </w:pict>
      </w:r>
      <w:r>
        <w:rPr/>
        <w:t>Branche/Kunde:</w:t>
        <w:tab/>
        <w:t>Unternehmensberatung in Essen</w:t>
      </w:r>
      <w:r>
        <w:rPr>
          <w:spacing w:val="23"/>
        </w:rPr>
        <w:t> </w:t>
      </w:r>
      <w:r>
        <w:rPr/>
        <w:t>Tätigkeit:</w:t>
        <w:tab/>
        <w:t>Neugestaltung einer bestehenden </w:t>
      </w:r>
      <w:r>
        <w:rPr>
          <w:spacing w:val="-2"/>
        </w:rPr>
        <w:t>Website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7.053986pt;margin-top:2.891802pt;width:3pt;height:3pt;mso-position-horizontal-relative:page;mso-position-vertical-relative:paragraph;z-index:5656" coordorigin="3341,58" coordsize="60,60">
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1"/>
        </w:rPr>
        <w:t>Freistellung</w:t>
      </w:r>
      <w:r>
        <w:rPr/>
        <w:t> der </w:t>
      </w:r>
      <w:r>
        <w:rPr>
          <w:spacing w:val="-1"/>
        </w:rPr>
        <w:t>Hintergrundbilder</w:t>
      </w:r>
      <w:r>
        <w:rPr/>
        <w:t> und Menüeinträge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7.053986pt;margin-top:4.990645pt;width:3pt;height:3pt;mso-position-horizontal-relative:page;mso-position-vertical-relative:paragraph;z-index:5680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511253pt;width:3pt;height:3pt;mso-position-horizontal-relative:page;mso-position-vertical-relative:paragraph;z-index:5704" coordorigin="3341,330" coordsize="60,60">
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<v:path arrowok="t"/>
            </v:shape>
            <w10:wrap type="none"/>
          </v:group>
        </w:pict>
      </w:r>
      <w:r>
        <w:rPr/>
        <w:t>Konzeption und Design der </w:t>
      </w:r>
      <w:r>
        <w:rPr>
          <w:spacing w:val="-1"/>
        </w:rPr>
        <w:t>Benutzeroberfläche</w:t>
      </w:r>
      <w:r>
        <w:rPr/>
        <w:t> mit </w:t>
      </w:r>
      <w:r>
        <w:rPr>
          <w:spacing w:val="-1"/>
        </w:rPr>
        <w:t>Ordnerreitern</w:t>
      </w:r>
      <w:r>
        <w:rPr>
          <w:spacing w:val="45"/>
        </w:rPr>
        <w:t> </w:t>
      </w:r>
      <w:r>
        <w:rPr/>
        <w:t>Implementierung mit HTML, Javascript und PHP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47pt;width:3pt;height:3pt;mso-position-horizontal-relative:page;mso-position-vertical-relative:paragraph;z-index:572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54pt;width:3pt;height:3pt;mso-position-horizontal-relative:page;mso-position-vertical-relative:paragraph;z-index:5752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Entwurf, Einrichtung und Einbindung einer mySQL Datenbankstruktur Anbindung einer bestehenden Access Datenbank an die mySQL Datenbank mit </w:t>
      </w:r>
      <w:r>
        <w:rPr>
          <w:spacing w:val="-1"/>
        </w:rPr>
        <w:t>Visual</w:t>
      </w:r>
      <w:r>
        <w:rPr/>
        <w:t> Basic über ODBC</w:t>
      </w:r>
    </w:p>
    <w:p>
      <w:pPr>
        <w:pStyle w:val="BodyText"/>
        <w:spacing w:line="244" w:lineRule="auto"/>
        <w:ind w:right="685"/>
        <w:jc w:val="left"/>
      </w:pPr>
      <w:r>
        <w:rPr/>
        <w:pict>
          <v:group style="position:absolute;margin-left:167.053986pt;margin-top:4.840641pt;width:3pt;height:3pt;mso-position-horizontal-relative:page;mso-position-vertical-relative:paragraph;z-index:5776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48pt;width:3pt;height:3pt;mso-position-horizontal-relative:page;mso-position-vertical-relative:paragraph;z-index:5800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1"/>
        </w:rPr>
        <w:t>Zugri</w:t>
      </w:r>
      <w:r>
        <w:rPr>
          <w:rFonts w:ascii="Helvetica Neue" w:hAnsi="Helvetica Neue" w:cs="Helvetica Neue" w:eastAsia="Helvetica Neue"/>
          <w:spacing w:val="-1"/>
        </w:rPr>
        <w:t>ﬀ</w:t>
      </w:r>
      <w:r>
        <w:rPr>
          <w:spacing w:val="-1"/>
        </w:rPr>
        <w:t>srechteverwaltung</w:t>
      </w:r>
      <w:r>
        <w:rPr/>
        <w:t> für das Informationssystem</w:t>
      </w:r>
      <w:r>
        <w:rPr>
          <w:spacing w:val="39"/>
        </w:rPr>
        <w:t> </w:t>
      </w:r>
      <w:r>
        <w:rPr/>
        <w:t>Übertragungsfunktion für Seminarangebote des Unternehmens aus</w:t>
      </w:r>
      <w:r>
        <w:rPr>
          <w:spacing w:val="23"/>
        </w:rPr>
        <w:t> </w:t>
      </w:r>
      <w:r>
        <w:rPr/>
        <w:t>der Access Datenbank in die mySQL Datenbank und Einbindung in die</w:t>
      </w:r>
      <w:r>
        <w:rPr/>
        <w:t> </w:t>
      </w:r>
      <w:r>
        <w:rPr>
          <w:spacing w:val="-1"/>
        </w:rPr>
        <w:t>Benutzeroberfläche</w:t>
      </w:r>
      <w:r>
        <w:rPr/>
        <w:t> der </w:t>
      </w:r>
      <w:r>
        <w:rPr>
          <w:spacing w:val="-2"/>
        </w:rPr>
        <w:t>Website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42pt;width:3pt;height:3pt;mso-position-horizontal-relative:page;mso-position-vertical-relative:paragraph;z-index:5824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Diverse Erweiterungen der </w:t>
      </w:r>
      <w:r>
        <w:rPr>
          <w:spacing w:val="-2"/>
        </w:rPr>
        <w:t>Website</w:t>
      </w:r>
      <w:r>
        <w:rPr/>
        <w:t> und der Datenbank nach</w:t>
      </w:r>
      <w:r>
        <w:rPr>
          <w:spacing w:val="23"/>
        </w:rPr>
        <w:t> </w:t>
      </w:r>
      <w:r>
        <w:rPr>
          <w:spacing w:val="-1"/>
        </w:rPr>
        <w:t>Kundenvorgaben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43pt;width:3pt;height:3pt;mso-position-horizontal-relative:page;mso-position-vertical-relative:paragraph;z-index:584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Umstellung von statischen Untermenüs auf Aufklappmenüs mit Javascript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37pt;width:3pt;height:3pt;mso-position-horizontal-relative:page;mso-position-vertical-relative:paragraph;z-index:5872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5"/>
        </w:rPr>
        <w:t>Test,</w:t>
      </w:r>
      <w:r>
        <w:rPr/>
        <w:t> </w:t>
      </w:r>
      <w:r>
        <w:rPr>
          <w:spacing w:val="-1"/>
        </w:rPr>
        <w:t>Validierung</w:t>
      </w:r>
      <w:r>
        <w:rPr/>
        <w:t> und Optimierung unter verschiedenen</w:t>
      </w:r>
      <w:r>
        <w:rPr>
          <w:spacing w:val="23"/>
        </w:rPr>
        <w:t> </w:t>
      </w:r>
      <w:r>
        <w:rPr/>
        <w:t>Betriebssystemen (MacOS, Windows, Linux) und </w:t>
      </w:r>
      <w:r>
        <w:rPr>
          <w:spacing w:val="-1"/>
        </w:rPr>
        <w:t>Browsern</w:t>
      </w:r>
      <w:r>
        <w:rPr/>
        <w:t> (Internet</w:t>
      </w:r>
      <w:r>
        <w:rPr>
          <w:spacing w:val="30"/>
        </w:rPr>
        <w:t> </w:t>
      </w:r>
      <w:r>
        <w:rPr>
          <w:spacing w:val="-3"/>
        </w:rPr>
        <w:t>Explorer,</w:t>
      </w:r>
      <w:r>
        <w:rPr/>
        <w:t> Netscape, Opera, Safari)</w:t>
      </w:r>
    </w:p>
    <w:p>
      <w:pPr>
        <w:spacing w:after="0" w:line="244" w:lineRule="auto"/>
        <w:jc w:val="left"/>
        <w:sectPr>
          <w:pgSz w:w="11900" w:h="16840"/>
          <w:pgMar w:top="340" w:bottom="280" w:left="1280" w:right="1680"/>
        </w:sectPr>
      </w:pPr>
    </w:p>
    <w:p>
      <w:pPr>
        <w:pStyle w:val="BodyText"/>
        <w:tabs>
          <w:tab w:pos="2250" w:val="left" w:leader="none"/>
        </w:tabs>
        <w:spacing w:line="286" w:lineRule="auto" w:before="54"/>
        <w:ind w:left="118" w:right="925"/>
        <w:jc w:val="left"/>
      </w:pPr>
      <w:r>
        <w:rPr>
          <w:spacing w:val="-22"/>
        </w:rPr>
        <w:t>T</w:t>
      </w:r>
      <w:r>
        <w:rPr/>
        <w:t>echnologien:</w:t>
        <w:tab/>
        <w:t>HTML, JavaScript, Access, </w:t>
      </w:r>
      <w:r>
        <w:rPr>
          <w:spacing w:val="-4"/>
        </w:rPr>
        <w:t>V</w:t>
      </w:r>
      <w:r>
        <w:rPr/>
        <w:t>isual Basic, PH</w:t>
      </w:r>
      <w:r>
        <w:rPr>
          <w:spacing w:val="-35"/>
        </w:rPr>
        <w:t>P</w:t>
      </w:r>
      <w:r>
        <w:rPr/>
        <w:t>, mySQL, Windows XP</w:t>
      </w:r>
      <w:r>
        <w:rPr/>
        <w:t> Beteiligte:</w:t>
        <w:tab/>
        <w:t>2 </w:t>
      </w:r>
      <w:r>
        <w:rPr>
          <w:spacing w:val="-2"/>
        </w:rPr>
        <w:t>Programmierer,</w:t>
      </w:r>
      <w:r>
        <w:rPr/>
        <w:t> 1 DTP Graphiker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Neugestaltung einer </w:t>
      </w:r>
      <w:r>
        <w:rPr>
          <w:spacing w:val="-2"/>
        </w:rPr>
        <w:t>Website</w:t>
      </w:r>
      <w:r>
        <w:rPr/>
        <w:t> mit Kundeninformationssystem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05.2003 - 09.2003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3087"/>
        <w:jc w:val="left"/>
      </w:pPr>
      <w:r>
        <w:rPr/>
        <w:pict>
          <v:group style="position:absolute;margin-left:167.053986pt;margin-top:20.56485pt;width:3pt;height:3pt;mso-position-horizontal-relative:page;mso-position-vertical-relative:paragraph;z-index:-24688" coordorigin="3341,411" coordsize="60,60">
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<v:path arrowok="t"/>
            </v:shape>
            <w10:wrap type="none"/>
          </v:group>
        </w:pict>
      </w:r>
      <w:r>
        <w:rPr/>
        <w:t>Branche/Kunde:</w:t>
        <w:tab/>
      </w:r>
      <w:r>
        <w:rPr>
          <w:spacing w:val="-1"/>
        </w:rPr>
        <w:t>Büroserviceunternehmen</w:t>
      </w:r>
      <w:r>
        <w:rPr/>
        <w:t> in Essen</w:t>
      </w:r>
      <w:r>
        <w:rPr>
          <w:spacing w:val="42"/>
        </w:rPr>
        <w:t> </w:t>
      </w:r>
      <w:r>
        <w:rPr/>
        <w:t>Tätigkeit:</w:t>
        <w:tab/>
        <w:t>Neugestaltung einer bestehenden </w:t>
      </w:r>
      <w:r>
        <w:rPr>
          <w:spacing w:val="-2"/>
        </w:rPr>
        <w:t>Website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7.053986pt;margin-top:2.891777pt;width:3pt;height:3pt;mso-position-horizontal-relative:page;mso-position-vertical-relative:paragraph;z-index:5920" coordorigin="3341,58" coordsize="60,60">
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1"/>
        </w:rPr>
        <w:t>Freistellung</w:t>
      </w:r>
      <w:r>
        <w:rPr/>
        <w:t> der </w:t>
      </w:r>
      <w:r>
        <w:rPr>
          <w:spacing w:val="-1"/>
        </w:rPr>
        <w:t>Hintergrundbilder</w:t>
      </w:r>
      <w:r>
        <w:rPr/>
        <w:t> und Menüeinträge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7.053986pt;margin-top:4.990635pt;width:3pt;height:3pt;mso-position-horizontal-relative:page;mso-position-vertical-relative:paragraph;z-index:5944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t>Eliminierung von eingebundenen Active Server Pages wegen </w:t>
      </w:r>
      <w:r>
        <w:rPr>
          <w:spacing w:val="-1"/>
        </w:rPr>
        <w:t>Übergang</w:t>
      </w:r>
      <w:r>
        <w:rPr/>
        <w:t> auf UNIX Server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7.053986pt;margin-top:4.840652pt;width:3pt;height:3pt;mso-position-horizontal-relative:page;mso-position-vertical-relative:paragraph;z-index:596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59pt;width:3pt;height:3pt;mso-position-horizontal-relative:page;mso-position-vertical-relative:paragraph;z-index:5992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Implementierung mit HTML, Javascript und PHP </w:t>
      </w:r>
      <w:r>
        <w:rPr>
          <w:spacing w:val="-1"/>
        </w:rPr>
        <w:t>Neuprogrammierung</w:t>
      </w:r>
      <w:r>
        <w:rPr/>
        <w:t> einer in die </w:t>
      </w:r>
      <w:r>
        <w:rPr>
          <w:spacing w:val="-2"/>
        </w:rPr>
        <w:t>Website</w:t>
      </w:r>
      <w:r>
        <w:rPr/>
        <w:t> integrierten Flash-</w:t>
      </w:r>
      <w:r>
        <w:rPr>
          <w:spacing w:val="33"/>
        </w:rPr>
        <w:t> </w:t>
      </w:r>
      <w:r>
        <w:rPr/>
        <w:t>Anwendung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46pt;width:3pt;height:3pt;mso-position-horizontal-relative:page;mso-position-vertical-relative:paragraph;z-index:6016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Entwurf und Implementierung eines Kundeninformationssystems </w:t>
      </w:r>
      <w:r>
        <w:rPr>
          <w:spacing w:val="-2"/>
        </w:rPr>
        <w:t>(Telefonliste,</w:t>
      </w:r>
      <w:r>
        <w:rPr/>
        <w:t> </w:t>
      </w:r>
      <w:r>
        <w:rPr>
          <w:spacing w:val="-2"/>
        </w:rPr>
        <w:t>Terminliste,</w:t>
      </w:r>
      <w:r>
        <w:rPr/>
        <w:t> Leistungsübersicht und Buchhaltungsliste)</w:t>
      </w:r>
      <w:r>
        <w:rPr>
          <w:spacing w:val="28"/>
        </w:rPr>
        <w:t> </w:t>
      </w:r>
      <w:r>
        <w:rPr/>
        <w:t>mit PHP und mySQL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7.053986pt;margin-top:4.840640pt;width:3pt;height:3pt;mso-position-horizontal-relative:page;mso-position-vertical-relative:paragraph;z-index:6040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46pt;width:3pt;height:3pt;mso-position-horizontal-relative:page;mso-position-vertical-relative:paragraph;z-index:6064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1"/>
        </w:rPr>
        <w:t>Zugri</w:t>
      </w:r>
      <w:r>
        <w:rPr>
          <w:rFonts w:ascii="Helvetica Neue" w:hAnsi="Helvetica Neue" w:cs="Helvetica Neue" w:eastAsia="Helvetica Neue"/>
          <w:spacing w:val="-1"/>
        </w:rPr>
        <w:t>ﬀ</w:t>
      </w:r>
      <w:r>
        <w:rPr>
          <w:spacing w:val="-1"/>
        </w:rPr>
        <w:t>srechteverwaltung</w:t>
      </w:r>
      <w:r>
        <w:rPr/>
        <w:t> für das Informationssystem</w:t>
      </w:r>
      <w:r>
        <w:rPr>
          <w:spacing w:val="39"/>
        </w:rPr>
        <w:t> </w:t>
      </w:r>
      <w:r>
        <w:rPr/>
        <w:t>Einbindung in die </w:t>
      </w:r>
      <w:r>
        <w:rPr>
          <w:spacing w:val="-1"/>
        </w:rPr>
        <w:t>Benutzeroberfläche</w:t>
      </w:r>
      <w:r>
        <w:rPr/>
        <w:t> der </w:t>
      </w:r>
      <w:r>
        <w:rPr>
          <w:spacing w:val="-2"/>
        </w:rPr>
        <w:t>Website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7.053986pt;margin-top:4.840656pt;width:3pt;height:3pt;mso-position-horizontal-relative:page;mso-position-vertical-relative:paragraph;z-index:608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Diverse Erweiterungen der </w:t>
      </w:r>
      <w:r>
        <w:rPr>
          <w:spacing w:val="-2"/>
        </w:rPr>
        <w:t>Website</w:t>
      </w:r>
      <w:r>
        <w:rPr/>
        <w:t> und des Informationssystems nach</w:t>
      </w:r>
      <w:r>
        <w:rPr>
          <w:spacing w:val="23"/>
        </w:rPr>
        <w:t> </w:t>
      </w:r>
      <w:r>
        <w:rPr>
          <w:spacing w:val="-1"/>
        </w:rPr>
        <w:t>Kundenvorgaben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11pt;width:3pt;height:3pt;mso-position-horizontal-relative:page;mso-position-vertical-relative:paragraph;z-index:6112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Umstellung von statischen Untermenüs auf Aufklappmenüs mit Javascript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27pt;width:3pt;height:3pt;mso-position-horizontal-relative:page;mso-position-vertical-relative:paragraph;z-index:6136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5"/>
        </w:rPr>
        <w:t>Test,</w:t>
      </w:r>
      <w:r>
        <w:rPr/>
        <w:t> </w:t>
      </w:r>
      <w:r>
        <w:rPr>
          <w:spacing w:val="-1"/>
        </w:rPr>
        <w:t>Validierung</w:t>
      </w:r>
      <w:r>
        <w:rPr/>
        <w:t> und Optimierung unter verschiedenen</w:t>
      </w:r>
      <w:r>
        <w:rPr>
          <w:spacing w:val="23"/>
        </w:rPr>
        <w:t> </w:t>
      </w:r>
      <w:r>
        <w:rPr/>
        <w:t>Betriebssystemen (MacOS, Windows, Linux) und </w:t>
      </w:r>
      <w:r>
        <w:rPr>
          <w:spacing w:val="-1"/>
        </w:rPr>
        <w:t>Browsern</w:t>
      </w:r>
      <w:r>
        <w:rPr/>
        <w:t> (Internet</w:t>
      </w:r>
      <w:r>
        <w:rPr>
          <w:spacing w:val="30"/>
        </w:rPr>
        <w:t> </w:t>
      </w:r>
      <w:r>
        <w:rPr>
          <w:spacing w:val="-3"/>
        </w:rPr>
        <w:t>Explorer,</w:t>
      </w:r>
      <w:r>
        <w:rPr/>
        <w:t> Netscape, Opera, Safari)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1780"/>
        <w:jc w:val="left"/>
      </w:pPr>
      <w:r>
        <w:rPr>
          <w:spacing w:val="-22"/>
        </w:rPr>
        <w:t>T</w:t>
      </w:r>
      <w:r>
        <w:rPr/>
        <w:t>echnologien:</w:t>
        <w:tab/>
        <w:t>HTML, JavaScript, PH</w:t>
      </w:r>
      <w:r>
        <w:rPr>
          <w:spacing w:val="-35"/>
        </w:rPr>
        <w:t>P</w:t>
      </w:r>
      <w:r>
        <w:rPr/>
        <w:t>, mySQL, Flash, AS</w:t>
      </w:r>
      <w:r>
        <w:rPr>
          <w:spacing w:val="-35"/>
        </w:rPr>
        <w:t>P</w:t>
      </w:r>
      <w:r>
        <w:rPr/>
        <w:t>, Windows XP</w:t>
      </w:r>
      <w:r>
        <w:rPr/>
        <w:t> Beteiligte:</w:t>
        <w:tab/>
        <w:t>2 </w:t>
      </w:r>
      <w:r>
        <w:rPr>
          <w:spacing w:val="-2"/>
        </w:rPr>
        <w:t>Programmierer,</w:t>
      </w:r>
      <w:r>
        <w:rPr/>
        <w:t> 1 DTP Graphiker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4"/>
        <w:rPr>
          <w:rFonts w:ascii="Helvetica Neue" w:hAnsi="Helvetica Neue" w:cs="Helvetica Neue" w:eastAsia="Helvetica Neue"/>
          <w:sz w:val="20"/>
          <w:szCs w:val="20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Informations- und </w:t>
      </w:r>
      <w:r>
        <w:rPr>
          <w:spacing w:val="-1"/>
        </w:rPr>
        <w:t>Archivsystem</w:t>
      </w:r>
      <w:r>
        <w:rPr/>
        <w:t> für </w:t>
      </w:r>
      <w:r>
        <w:rPr>
          <w:spacing w:val="-1"/>
        </w:rPr>
        <w:t>Bildagenturen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08.2000 - 05.2003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1171"/>
        <w:jc w:val="left"/>
      </w:pPr>
      <w:r>
        <w:rPr/>
        <w:pict>
          <v:group style="position:absolute;margin-left:167.053986pt;margin-top:20.564806pt;width:3pt;height:3pt;mso-position-horizontal-relative:page;mso-position-vertical-relative:paragraph;z-index:-24424" coordorigin="3341,411" coordsize="60,60">
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<v:path arrowok="t"/>
            </v:shape>
            <w10:wrap type="none"/>
          </v:group>
        </w:pict>
      </w:r>
      <w:r>
        <w:rPr/>
        <w:t>Branche/Kunde:</w:t>
        <w:tab/>
      </w:r>
      <w:r>
        <w:rPr>
          <w:spacing w:val="-1"/>
        </w:rPr>
        <w:t>Bildagenturen,</w:t>
      </w:r>
      <w:r>
        <w:rPr/>
        <w:t> Fotografen, </w:t>
      </w:r>
      <w:r>
        <w:rPr>
          <w:spacing w:val="-1"/>
        </w:rPr>
        <w:t>Bildarchive,</w:t>
      </w:r>
      <w:r>
        <w:rPr/>
        <w:t> </w:t>
      </w:r>
      <w:r>
        <w:rPr>
          <w:spacing w:val="-1"/>
        </w:rPr>
        <w:t>Softwarefirma</w:t>
      </w:r>
      <w:r>
        <w:rPr/>
        <w:t> in Bochum</w:t>
      </w:r>
      <w:r>
        <w:rPr>
          <w:spacing w:val="55"/>
        </w:rPr>
        <w:t> </w:t>
      </w:r>
      <w:r>
        <w:rPr/>
        <w:t>Tätigkeit:</w:t>
        <w:tab/>
      </w:r>
      <w:r>
        <w:rPr>
          <w:spacing w:val="-1"/>
        </w:rPr>
        <w:t>Weiterentwicklung,</w:t>
      </w:r>
      <w:r>
        <w:rPr/>
        <w:t> </w:t>
      </w:r>
      <w:r>
        <w:rPr>
          <w:spacing w:val="-2"/>
        </w:rPr>
        <w:t>Wartung</w:t>
      </w:r>
      <w:r>
        <w:rPr/>
        <w:t> und Pflege einer bestehenden</w:t>
      </w:r>
    </w:p>
    <w:p>
      <w:pPr>
        <w:pStyle w:val="BodyText"/>
        <w:spacing w:line="188" w:lineRule="exact"/>
        <w:ind w:right="1171"/>
        <w:jc w:val="left"/>
      </w:pPr>
      <w:r>
        <w:rPr>
          <w:spacing w:val="-1"/>
        </w:rPr>
        <w:t>Bildagentur-Software</w:t>
      </w:r>
    </w:p>
    <w:p>
      <w:pPr>
        <w:pStyle w:val="BodyText"/>
        <w:spacing w:line="244" w:lineRule="auto" w:before="3"/>
        <w:ind w:right="1572"/>
        <w:jc w:val="left"/>
      </w:pPr>
      <w:r>
        <w:rPr/>
        <w:pict>
          <v:group style="position:absolute;margin-left:167.053986pt;margin-top:4.990621pt;width:3pt;height:3pt;mso-position-horizontal-relative:page;mso-position-vertical-relative:paragraph;z-index:6184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511229pt;width:3pt;height:3pt;mso-position-horizontal-relative:page;mso-position-vertical-relative:paragraph;z-index:6208" coordorigin="3341,330" coordsize="60,60">
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<v:path arrowok="t"/>
            </v:shape>
            <w10:wrap type="none"/>
          </v:group>
        </w:pict>
      </w:r>
      <w:r>
        <w:rPr/>
        <w:t>Automatische Honorarkontierung für </w:t>
      </w:r>
      <w:r>
        <w:rPr>
          <w:spacing w:val="-1"/>
        </w:rPr>
        <w:t>Bildautoren</w:t>
      </w:r>
      <w:r>
        <w:rPr>
          <w:spacing w:val="27"/>
        </w:rPr>
        <w:t> </w:t>
      </w:r>
      <w:r>
        <w:rPr>
          <w:spacing w:val="-1"/>
        </w:rPr>
        <w:t>Hierarchische</w:t>
      </w:r>
      <w:r>
        <w:rPr/>
        <w:t> </w:t>
      </w:r>
      <w:r>
        <w:rPr>
          <w:spacing w:val="-1"/>
        </w:rPr>
        <w:t>Verschlagwortung</w:t>
      </w:r>
      <w:r>
        <w:rPr/>
        <w:t> von Bildern</w:t>
      </w:r>
    </w:p>
    <w:p>
      <w:pPr>
        <w:pStyle w:val="BodyText"/>
        <w:spacing w:line="244" w:lineRule="auto"/>
        <w:ind w:right="827"/>
        <w:jc w:val="both"/>
      </w:pPr>
      <w:r>
        <w:rPr/>
        <w:pict>
          <v:group style="position:absolute;margin-left:167.053986pt;margin-top:4.840607pt;width:3pt;height:3pt;mso-position-horizontal-relative:page;mso-position-vertical-relative:paragraph;z-index:6232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1"/>
        </w:rPr>
        <w:t>Webinterface</w:t>
      </w:r>
      <w:r>
        <w:rPr/>
        <w:t> für Bildkatalog und Bildbestellung über das Internet mit</w:t>
      </w:r>
      <w:r>
        <w:rPr>
          <w:spacing w:val="24"/>
        </w:rPr>
        <w:t> </w:t>
      </w:r>
      <w:r>
        <w:rPr/>
        <w:t>automatischer Auftragserstellung in der 4D Datenbank ("Shopsystem</w:t>
      </w:r>
      <w:r>
        <w:rPr/>
        <w:t> für Bilder")</w:t>
      </w:r>
    </w:p>
    <w:p>
      <w:pPr>
        <w:pStyle w:val="BodyText"/>
        <w:tabs>
          <w:tab w:pos="2250" w:val="left" w:leader="none"/>
        </w:tabs>
        <w:spacing w:line="244" w:lineRule="auto" w:before="40"/>
        <w:ind w:right="922" w:hanging="2133"/>
        <w:jc w:val="left"/>
      </w:pPr>
      <w:r>
        <w:rPr>
          <w:spacing w:val="-2"/>
        </w:rPr>
        <w:t>Technologien:</w:t>
        <w:tab/>
      </w:r>
      <w:r>
        <w:rPr/>
        <w:t>4th Dimension (4D), MacOS, Windows, HTML, Javascript, QPix, alle</w:t>
      </w:r>
      <w:r>
        <w:rPr>
          <w:spacing w:val="24"/>
        </w:rPr>
        <w:t> </w:t>
      </w:r>
      <w:r>
        <w:rPr/>
        <w:t>gängigen </w:t>
      </w:r>
      <w:r>
        <w:rPr>
          <w:spacing w:val="-1"/>
        </w:rPr>
        <w:t>Browser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1-2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8" w:lineRule="auto"/>
        <w:ind w:left="2250" w:right="705" w:hanging="2133"/>
        <w:jc w:val="left"/>
        <w:rPr>
          <w:b w:val="0"/>
          <w:bCs w:val="0"/>
        </w:rPr>
      </w:pPr>
      <w:r>
        <w:rPr>
          <w:spacing w:val="-1"/>
        </w:rPr>
        <w:t>Projekt:</w:t>
        <w:tab/>
        <w:t>Auftragsvergabe-,</w:t>
      </w:r>
      <w:r>
        <w:rPr/>
        <w:t> </w:t>
      </w:r>
      <w:r>
        <w:rPr>
          <w:spacing w:val="-1"/>
        </w:rPr>
        <w:t>Projektcontrolling-,</w:t>
      </w:r>
      <w:r>
        <w:rPr/>
        <w:t> Baustellendokumentations-</w:t>
      </w:r>
      <w:r>
        <w:rPr>
          <w:spacing w:val="55"/>
        </w:rPr>
        <w:t> </w:t>
      </w:r>
      <w:r>
        <w:rPr/>
        <w:t>und Helpdesksystem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35"/>
        <w:ind w:left="118" w:right="0"/>
        <w:jc w:val="left"/>
      </w:pPr>
      <w:r>
        <w:rPr/>
        <w:t>Zeitraum:</w:t>
        <w:tab/>
        <w:t>01.2001 - 05.2003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686"/>
        <w:jc w:val="left"/>
      </w:pPr>
      <w:r>
        <w:rPr/>
        <w:pict>
          <v:group style="position:absolute;margin-left:167.053986pt;margin-top:20.564798pt;width:3pt;height:3pt;mso-position-horizontal-relative:page;mso-position-vertical-relative:paragraph;z-index:-24328" coordorigin="3341,411" coordsize="60,60">
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<v:path arrowok="t"/>
            </v:shape>
            <w10:wrap type="none"/>
          </v:group>
        </w:pict>
      </w:r>
      <w:r>
        <w:rPr/>
        <w:t>Branche/Kunde:</w:t>
        <w:tab/>
        <w:t>Satellitenanlagen-, Kabelnetzbau und -serviceunternehmen in Bochum</w:t>
      </w:r>
      <w:r>
        <w:rPr>
          <w:spacing w:val="23"/>
        </w:rPr>
        <w:t> </w:t>
      </w:r>
      <w:r>
        <w:rPr/>
        <w:t>Tätigkeit:</w:t>
        <w:tab/>
        <w:t>Ausbau einer bestehenden </w:t>
      </w:r>
      <w:r>
        <w:rPr>
          <w:spacing w:val="-1"/>
        </w:rPr>
        <w:t>Software</w:t>
      </w:r>
      <w:r>
        <w:rPr/>
        <w:t> zum hausinternen</w:t>
      </w:r>
    </w:p>
    <w:p>
      <w:pPr>
        <w:pStyle w:val="BodyText"/>
        <w:spacing w:line="188" w:lineRule="exact"/>
        <w:ind w:right="1171"/>
        <w:jc w:val="left"/>
      </w:pPr>
      <w:r>
        <w:rPr/>
        <w:t>Informationssystem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7.053986pt;margin-top:4.990613pt;width:3pt;height:3pt;mso-position-horizontal-relative:page;mso-position-vertical-relative:paragraph;z-index:6280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511221pt;width:3pt;height:3pt;mso-position-horizontal-relative:page;mso-position-vertical-relative:paragraph;z-index:6304" coordorigin="3341,330" coordsize="60,60">
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<v:path arrowok="t"/>
            </v:shape>
            <w10:wrap type="none"/>
          </v:group>
        </w:pict>
      </w:r>
      <w:r>
        <w:rPr/>
        <w:t>Datenimport aus der </w:t>
      </w:r>
      <w:r>
        <w:rPr>
          <w:spacing w:val="-2"/>
        </w:rPr>
        <w:t>Vorgängerdatenbank</w:t>
      </w:r>
      <w:r>
        <w:rPr/>
        <w:t> (DBase/Delphi)</w:t>
      </w:r>
      <w:r>
        <w:rPr>
          <w:spacing w:val="31"/>
        </w:rPr>
        <w:t> </w:t>
      </w:r>
      <w:r>
        <w:rPr>
          <w:spacing w:val="-2"/>
        </w:rPr>
        <w:t>Vorgangsbezogene</w:t>
      </w:r>
      <w:r>
        <w:rPr/>
        <w:t> </w:t>
      </w:r>
      <w:r>
        <w:rPr>
          <w:spacing w:val="-2"/>
        </w:rPr>
        <w:t>Verwaltung</w:t>
      </w:r>
      <w:r>
        <w:rPr/>
        <w:t> von eingehenden Aufträgen und</w:t>
      </w:r>
      <w:r>
        <w:rPr>
          <w:spacing w:val="49"/>
        </w:rPr>
        <w:t> </w:t>
      </w:r>
      <w:r>
        <w:rPr/>
        <w:t>Beauftragung von externen Subunternehmern über</w:t>
      </w:r>
      <w:r>
        <w:rPr>
          <w:spacing w:val="29"/>
        </w:rPr>
        <w:t> </w:t>
      </w:r>
      <w:r>
        <w:rPr>
          <w:spacing w:val="-1"/>
        </w:rPr>
        <w:t>Webbrowserschnittstelle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7.053986pt;margin-top:4.8406pt;width:3pt;height:3pt;mso-position-horizontal-relative:page;mso-position-vertical-relative:paragraph;z-index:632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08pt;width:3pt;height:3pt;mso-position-horizontal-relative:page;mso-position-vertical-relative:paragraph;z-index:6352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39.402424pt;width:3pt;height:3pt;mso-position-horizontal-relative:page;mso-position-vertical-relative:paragraph;z-index:6376" coordorigin="3341,788" coordsize="60,60">
            <v:shape style="position:absolute;left:3341;top:788;width:60;height:60" coordorigin="3341,788" coordsize="60,60" path="m3401,817l3393,838,3374,847,3352,840,3341,822,3347,799,3364,788,3388,794,3400,809,3401,817xe" filled="false" stroked="true" strokeweight=".500896pt" strokecolor="#000000">
              <v:path arrowok="t"/>
            </v:shape>
            <w10:wrap type="none"/>
          </v:group>
        </w:pict>
      </w:r>
      <w:r>
        <w:rPr/>
        <w:t>PDF </w:t>
      </w:r>
      <w:r>
        <w:rPr>
          <w:spacing w:val="-1"/>
        </w:rPr>
        <w:t>Formulargenerierung</w:t>
      </w:r>
      <w:r>
        <w:rPr/>
        <w:t> und Anzeige im </w:t>
      </w:r>
      <w:r>
        <w:rPr>
          <w:spacing w:val="-2"/>
        </w:rPr>
        <w:t>Webbrowser</w:t>
      </w:r>
      <w:r>
        <w:rPr>
          <w:spacing w:val="37"/>
        </w:rPr>
        <w:t> </w:t>
      </w:r>
      <w:r>
        <w:rPr/>
        <w:t>Import von im </w:t>
      </w:r>
      <w:r>
        <w:rPr>
          <w:spacing w:val="-2"/>
        </w:rPr>
        <w:t>Webbrowser</w:t>
      </w:r>
      <w:r>
        <w:rPr/>
        <w:t> erfassten </w:t>
      </w:r>
      <w:r>
        <w:rPr>
          <w:spacing w:val="-1"/>
        </w:rPr>
        <w:t>PDF-Formulardaten</w:t>
      </w:r>
      <w:r>
        <w:rPr>
          <w:spacing w:val="37"/>
        </w:rPr>
        <w:t> </w:t>
      </w:r>
      <w:r>
        <w:rPr>
          <w:spacing w:val="-1"/>
        </w:rPr>
        <w:t>(Baustellenprotokolle)</w:t>
      </w:r>
      <w:r>
        <w:rPr/>
        <w:t> mit angehängten Digitalfotos</w:t>
      </w:r>
      <w:r>
        <w:rPr>
          <w:spacing w:val="37"/>
        </w:rPr>
        <w:t> </w:t>
      </w:r>
      <w:r>
        <w:rPr/>
        <w:t>Baustellendokumentation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02pt;width:3pt;height:3pt;mso-position-horizontal-relative:page;mso-position-vertical-relative:paragraph;z-index:6400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2"/>
        </w:rPr>
        <w:t>Webbrowser-Interfaces</w:t>
      </w:r>
      <w:r>
        <w:rPr/>
        <w:t> für </w:t>
      </w:r>
      <w:r>
        <w:rPr>
          <w:spacing w:val="-1"/>
        </w:rPr>
        <w:t>Controlling</w:t>
      </w:r>
      <w:r>
        <w:rPr/>
        <w:t> </w:t>
      </w:r>
      <w:r>
        <w:rPr>
          <w:spacing w:val="-1"/>
        </w:rPr>
        <w:t>durch</w:t>
      </w:r>
      <w:r>
        <w:rPr/>
        <w:t> Subunternehmer und</w:t>
      </w:r>
      <w:r>
        <w:rPr>
          <w:spacing w:val="55"/>
        </w:rPr>
        <w:t> </w:t>
      </w:r>
      <w:r>
        <w:rPr/>
        <w:t>Auftraggeber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03pt;width:3pt;height:3pt;mso-position-horizontal-relative:page;mso-position-vertical-relative:paragraph;z-index:6424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1pt;width:3pt;height:3pt;mso-position-horizontal-relative:page;mso-position-vertical-relative:paragraph;z-index:6448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Auswertungsfunktionen für die </w:t>
      </w:r>
      <w:r>
        <w:rPr>
          <w:spacing w:val="-1"/>
        </w:rPr>
        <w:t>Abrechnung</w:t>
      </w:r>
      <w:r>
        <w:rPr/>
        <w:t> von Serviceverträgen</w:t>
      </w:r>
      <w:r>
        <w:rPr>
          <w:spacing w:val="26"/>
        </w:rPr>
        <w:t> </w:t>
      </w:r>
      <w:r>
        <w:rPr/>
        <w:t>Überwachung, Signalisierung und automatische </w:t>
      </w:r>
      <w:r>
        <w:rPr>
          <w:spacing w:val="-1"/>
        </w:rPr>
        <w:t>Weiterleitung</w:t>
      </w:r>
      <w:r>
        <w:rPr/>
        <w:t> von</w:t>
      </w:r>
      <w:r>
        <w:rPr>
          <w:spacing w:val="22"/>
        </w:rPr>
        <w:t> </w:t>
      </w:r>
      <w:r>
        <w:rPr>
          <w:spacing w:val="-2"/>
        </w:rPr>
        <w:t>Troubletickets</w:t>
      </w:r>
      <w:r>
        <w:rPr/>
        <w:t> bei </w:t>
      </w:r>
      <w:r>
        <w:rPr>
          <w:spacing w:val="-1"/>
        </w:rPr>
        <w:t>Wartungsaufträgen</w:t>
      </w:r>
    </w:p>
    <w:p>
      <w:pPr>
        <w:spacing w:after="0" w:line="244" w:lineRule="auto"/>
        <w:jc w:val="left"/>
        <w:sectPr>
          <w:pgSz w:w="11900" w:h="16840"/>
          <w:pgMar w:top="320" w:bottom="280" w:left="1280" w:right="1680"/>
        </w:sectPr>
      </w:pPr>
    </w:p>
    <w:p>
      <w:pPr>
        <w:pStyle w:val="BodyText"/>
        <w:spacing w:line="244" w:lineRule="auto" w:before="54"/>
        <w:ind w:right="668"/>
        <w:jc w:val="left"/>
      </w:pPr>
      <w:r>
        <w:rPr/>
        <w:pict>
          <v:group style="position:absolute;margin-left:167.053986pt;margin-top:7.540631pt;width:3pt;height:3pt;mso-position-horizontal-relative:page;mso-position-vertical-relative:paragraph;z-index:6472" coordorigin="3341,151" coordsize="60,60">
            <v:shape style="position:absolute;left:3341;top:151;width:60;height:60" coordorigin="3341,151" coordsize="60,60" path="m3401,180l3393,200,3374,210,3352,203,3341,185,3347,162,3364,151,3388,156,3400,172,3401,180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9.061239pt;width:3pt;height:3pt;mso-position-horizontal-relative:page;mso-position-vertical-relative:paragraph;z-index:6496" coordorigin="3341,381" coordsize="60,60">
            <v:shape style="position:absolute;left:3341;top:381;width:60;height:60" coordorigin="3341,381" coordsize="60,60" path="m3401,410l3393,431,3374,440,3352,433,3341,416,3347,393,3364,381,3388,387,3400,402,3401,410xe" filled="false" stroked="true" strokeweight=".500896pt" strokecolor="#000000">
              <v:path arrowok="t"/>
            </v:shape>
            <w10:wrap type="none"/>
          </v:group>
        </w:pict>
      </w:r>
      <w:r>
        <w:rPr/>
        <w:t>Prüfung und qualitative Auswertung nach Einhaltung von Servicezeiten </w:t>
      </w:r>
      <w:r>
        <w:rPr>
          <w:spacing w:val="-2"/>
        </w:rPr>
        <w:t>Wartung</w:t>
      </w:r>
      <w:r>
        <w:rPr/>
        <w:t> und Pflege der </w:t>
      </w:r>
      <w:r>
        <w:rPr>
          <w:spacing w:val="-1"/>
        </w:rPr>
        <w:t>Software</w:t>
      </w:r>
    </w:p>
    <w:p>
      <w:pPr>
        <w:pStyle w:val="BodyText"/>
        <w:spacing w:line="244" w:lineRule="auto"/>
        <w:ind w:right="1572"/>
        <w:jc w:val="left"/>
      </w:pPr>
      <w:r>
        <w:rPr/>
        <w:pict>
          <v:group style="position:absolute;margin-left:167.053986pt;margin-top:4.840586pt;width:3pt;height:3pt;mso-position-horizontal-relative:page;mso-position-vertical-relative:paragraph;z-index:6520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195pt;width:3pt;height:3pt;mso-position-horizontal-relative:page;mso-position-vertical-relative:paragraph;z-index:6544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Einweisung und Schulung der Anwender Buchhaltungsschnittstelle zum KHK System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02pt;width:3pt;height:3pt;mso-position-horizontal-relative:page;mso-position-vertical-relative:paragraph;z-index:656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Shopsystem für Satellitenkommunikationszubehör auf Basis von mySQL, PH</w:t>
      </w:r>
      <w:r>
        <w:rPr>
          <w:spacing w:val="-35"/>
        </w:rPr>
        <w:t>P</w:t>
      </w:r>
      <w:r>
        <w:rPr/>
        <w:t>, IIS, osComme</w:t>
      </w:r>
      <w:r>
        <w:rPr>
          <w:spacing w:val="-4"/>
        </w:rPr>
        <w:t>r</w:t>
      </w:r>
      <w:r>
        <w:rPr/>
        <w:t>ce</w:t>
      </w:r>
    </w:p>
    <w:p>
      <w:pPr>
        <w:pStyle w:val="BodyText"/>
        <w:spacing w:line="244" w:lineRule="auto"/>
        <w:ind w:right="2204"/>
        <w:jc w:val="left"/>
      </w:pPr>
      <w:r>
        <w:rPr/>
        <w:pict>
          <v:group style="position:absolute;margin-left:167.053986pt;margin-top:4.840619pt;width:3pt;height:3pt;mso-position-horizontal-relative:page;mso-position-vertical-relative:paragraph;z-index:6592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227pt;width:3pt;height:3pt;mso-position-horizontal-relative:page;mso-position-vertical-relative:paragraph;z-index:6616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Internationalisierung (Englisch, Italienisch)</w:t>
      </w:r>
      <w:r>
        <w:rPr>
          <w:spacing w:val="23"/>
        </w:rPr>
        <w:t> </w:t>
      </w:r>
      <w:r>
        <w:rPr/>
        <w:t>Datenpflege und Systemadministration</w:t>
      </w:r>
    </w:p>
    <w:p>
      <w:pPr>
        <w:pStyle w:val="BodyText"/>
        <w:tabs>
          <w:tab w:pos="2250" w:val="left" w:leader="none"/>
        </w:tabs>
        <w:spacing w:line="244" w:lineRule="auto" w:before="40"/>
        <w:ind w:right="1151" w:hanging="2133"/>
        <w:jc w:val="left"/>
      </w:pPr>
      <w:r>
        <w:rPr>
          <w:spacing w:val="-2"/>
        </w:rPr>
        <w:t>Technologien:</w:t>
        <w:tab/>
      </w:r>
      <w:r>
        <w:rPr/>
        <w:t>4th Dimension (4D), Win 2000, Adobe </w:t>
      </w:r>
      <w:r>
        <w:rPr>
          <w:spacing w:val="-1"/>
        </w:rPr>
        <w:t>Acrobat-Javascript,</w:t>
      </w:r>
      <w:r>
        <w:rPr/>
        <w:t> HTML,</w:t>
      </w:r>
      <w:r>
        <w:rPr>
          <w:spacing w:val="39"/>
        </w:rPr>
        <w:t> </w:t>
      </w:r>
      <w:r>
        <w:rPr/>
        <w:t>Javascript, mySQL, PH</w:t>
      </w:r>
      <w:r>
        <w:rPr>
          <w:spacing w:val="-35"/>
        </w:rPr>
        <w:t>P</w:t>
      </w:r>
      <w:r>
        <w:rPr/>
        <w:t>, IIS, osComme</w:t>
      </w:r>
      <w:r>
        <w:rPr>
          <w:spacing w:val="-4"/>
        </w:rPr>
        <w:t>r</w:t>
      </w:r>
      <w:r>
        <w:rPr/>
        <w:t>ce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Bis zu 4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  <w:t>Bürokommunikationslösung</w:t>
      </w:r>
      <w:r>
        <w:rPr/>
        <w:t> für </w:t>
      </w:r>
      <w:r>
        <w:rPr>
          <w:spacing w:val="-1"/>
        </w:rPr>
        <w:t>Pyrotechniker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11.2000 - 04.2001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Pyrotechnikunternehmen</w:t>
      </w:r>
      <w:r>
        <w:rPr/>
        <w:t> in Recklinghausen</w:t>
      </w:r>
    </w:p>
    <w:p>
      <w:pPr>
        <w:pStyle w:val="BodyText"/>
        <w:tabs>
          <w:tab w:pos="2250" w:val="left" w:leader="none"/>
        </w:tabs>
        <w:spacing w:line="244" w:lineRule="auto" w:before="44"/>
        <w:ind w:right="1010" w:hanging="2133"/>
        <w:jc w:val="left"/>
      </w:pPr>
      <w:r>
        <w:rPr/>
        <w:pict>
          <v:group style="position:absolute;margin-left:167.053986pt;margin-top:7.040597pt;width:3pt;height:3pt;mso-position-horizontal-relative:page;mso-position-vertical-relative:paragraph;z-index:-23944" coordorigin="3341,141" coordsize="60,60">
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<v:path arrowok="t"/>
            </v:shape>
            <w10:wrap type="none"/>
          </v:group>
        </w:pict>
      </w:r>
      <w:r>
        <w:rPr/>
        <w:t>Tätigkeit:</w:t>
        <w:tab/>
      </w:r>
      <w:r>
        <w:rPr>
          <w:spacing w:val="-1"/>
        </w:rPr>
        <w:t>Weiterentwicklung</w:t>
      </w:r>
      <w:r>
        <w:rPr/>
        <w:t> </w:t>
      </w:r>
      <w:r>
        <w:rPr>
          <w:spacing w:val="-1"/>
        </w:rPr>
        <w:t>unserer</w:t>
      </w:r>
      <w:r>
        <w:rPr/>
        <w:t> </w:t>
      </w:r>
      <w:r>
        <w:rPr>
          <w:spacing w:val="-1"/>
        </w:rPr>
        <w:t>Bürokommunikations-Standardsoftware</w:t>
      </w:r>
      <w:r>
        <w:rPr>
          <w:spacing w:val="57"/>
        </w:rPr>
        <w:t> </w:t>
      </w:r>
      <w:r>
        <w:rPr>
          <w:spacing w:val="-1"/>
        </w:rPr>
        <w:t>"BüroAgent"</w:t>
      </w:r>
      <w:r>
        <w:rPr/>
        <w:t> für </w:t>
      </w:r>
      <w:r>
        <w:rPr>
          <w:spacing w:val="-1"/>
        </w:rPr>
        <w:t>Pyrotechniker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613pt;width:3pt;height:3pt;mso-position-horizontal-relative:page;mso-position-vertical-relative:paragraph;z-index:6664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Anpassungen für </w:t>
      </w:r>
      <w:r>
        <w:rPr>
          <w:spacing w:val="-1"/>
        </w:rPr>
        <w:t>Behördengenehmigungen,</w:t>
      </w:r>
      <w:r>
        <w:rPr/>
        <w:t> </w:t>
      </w:r>
      <w:r>
        <w:rPr>
          <w:spacing w:val="-2"/>
        </w:rPr>
        <w:t>Terminplan,</w:t>
      </w:r>
      <w:r>
        <w:rPr>
          <w:spacing w:val="37"/>
        </w:rPr>
        <w:t> </w:t>
      </w:r>
      <w:r>
        <w:rPr/>
        <w:t>Formularwesen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>
          <w:spacing w:val="-2"/>
        </w:rPr>
        <w:t>Technologien:</w:t>
        <w:tab/>
      </w:r>
      <w:r>
        <w:rPr/>
        <w:t>4th Dimension (4D), Windows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Beteiligte:</w:t>
        <w:tab/>
        <w:t>1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Database Publishing System für </w:t>
      </w:r>
      <w:r>
        <w:rPr>
          <w:spacing w:val="-1"/>
        </w:rPr>
        <w:t>Werkzeugkataloge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01.1999 - 04.2001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2597"/>
        <w:jc w:val="left"/>
      </w:pPr>
      <w:r>
        <w:rPr/>
        <w:pict>
          <v:group style="position:absolute;margin-left:167.053986pt;margin-top:20.564783pt;width:3pt;height:3pt;mso-position-horizontal-relative:page;mso-position-vertical-relative:paragraph;z-index:-23896" coordorigin="3341,411" coordsize="60,60">
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<v:path arrowok="t"/>
            </v:shape>
            <w10:wrap type="none"/>
          </v:group>
        </w:pict>
      </w:r>
      <w:r>
        <w:rPr/>
        <w:t>Branche/Kunde:</w:t>
        <w:tab/>
        <w:t>Industrieller Einkaufsverband in </w:t>
      </w:r>
      <w:r>
        <w:rPr>
          <w:spacing w:val="-1"/>
        </w:rPr>
        <w:t>Wuppertal</w:t>
      </w:r>
      <w:r>
        <w:rPr>
          <w:spacing w:val="25"/>
        </w:rPr>
        <w:t> </w:t>
      </w:r>
      <w:r>
        <w:rPr/>
        <w:t>Tätigkeit:</w:t>
        <w:tab/>
        <w:t>Entwicklung von Database Publishing Lösungen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7.053986pt;margin-top:2.89174pt;width:3pt;height:3pt;mso-position-horizontal-relative:page;mso-position-vertical-relative:paragraph;z-index:6712" coordorigin="3341,58" coordsize="60,60">
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<v:path arrowok="t"/>
            </v:shape>
            <w10:wrap type="none"/>
          </v:group>
        </w:pict>
      </w:r>
      <w:r>
        <w:rPr/>
        <w:t>Ausbau des Systems zum </w:t>
      </w:r>
      <w:r>
        <w:rPr>
          <w:spacing w:val="-1"/>
        </w:rPr>
        <w:t>Produkt</w:t>
      </w:r>
      <w:r>
        <w:rPr/>
        <w:t> für </w:t>
      </w:r>
      <w:r>
        <w:rPr>
          <w:spacing w:val="-1"/>
        </w:rPr>
        <w:t>Verbandsmitglieder</w:t>
      </w:r>
    </w:p>
    <w:p>
      <w:pPr>
        <w:pStyle w:val="BodyText"/>
        <w:spacing w:line="240" w:lineRule="auto" w:before="3"/>
        <w:ind w:right="1171"/>
        <w:jc w:val="left"/>
      </w:pPr>
      <w:r>
        <w:rPr/>
        <w:pict>
          <v:group style="position:absolute;margin-left:167.053986pt;margin-top:4.990599pt;width:3pt;height:3pt;mso-position-horizontal-relative:page;mso-position-vertical-relative:paragraph;z-index:6736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t>4D Plugin für Kopierschutz </w:t>
      </w:r>
      <w:r>
        <w:rPr>
          <w:spacing w:val="-1"/>
        </w:rPr>
        <w:t>durch</w:t>
      </w:r>
      <w:r>
        <w:rPr/>
        <w:t> Dongle</w:t>
      </w:r>
    </w:p>
    <w:p>
      <w:pPr>
        <w:pStyle w:val="BodyText"/>
        <w:tabs>
          <w:tab w:pos="2250" w:val="left" w:leader="none"/>
        </w:tabs>
        <w:spacing w:line="244" w:lineRule="auto" w:before="44"/>
        <w:ind w:right="1162" w:hanging="2133"/>
        <w:jc w:val="left"/>
      </w:pPr>
      <w:r>
        <w:rPr>
          <w:spacing w:val="-2"/>
        </w:rPr>
        <w:t>Technologien:</w:t>
        <w:tab/>
      </w:r>
      <w:r>
        <w:rPr/>
        <w:t>4th Dimension (4D), MacOS, Windows, InBetween, </w:t>
      </w:r>
      <w:r>
        <w:rPr>
          <w:spacing w:val="-1"/>
        </w:rPr>
        <w:t>QuarkXPress,</w:t>
      </w:r>
      <w:r>
        <w:rPr>
          <w:spacing w:val="25"/>
        </w:rPr>
        <w:t> </w:t>
      </w:r>
      <w:r>
        <w:rPr>
          <w:spacing w:val="-1"/>
        </w:rPr>
        <w:t>Metrowerks</w:t>
      </w:r>
      <w:r>
        <w:rPr/>
        <w:t> </w:t>
      </w:r>
      <w:r>
        <w:rPr>
          <w:spacing w:val="-2"/>
        </w:rPr>
        <w:t>Codewarrior,</w:t>
      </w:r>
      <w:r>
        <w:rPr/>
        <w:t> C</w:t>
      </w:r>
    </w:p>
    <w:p>
      <w:pPr>
        <w:pStyle w:val="BodyText"/>
        <w:tabs>
          <w:tab w:pos="2250" w:val="left" w:leader="none"/>
        </w:tabs>
        <w:spacing w:line="244" w:lineRule="auto" w:before="40"/>
        <w:ind w:right="1014" w:hanging="2133"/>
        <w:jc w:val="left"/>
      </w:pPr>
      <w:r>
        <w:rPr/>
        <w:t>Beteiligte:</w:t>
        <w:tab/>
        <w:t>2 </w:t>
      </w:r>
      <w:r>
        <w:rPr>
          <w:spacing w:val="-2"/>
        </w:rPr>
        <w:t>Programmierer,</w:t>
      </w:r>
      <w:r>
        <w:rPr/>
        <w:t> 1 </w:t>
      </w:r>
      <w:r>
        <w:rPr>
          <w:spacing w:val="-2"/>
        </w:rPr>
        <w:t>DTP-Graphiker,</w:t>
      </w:r>
      <w:r>
        <w:rPr/>
        <w:t> unterstützt </w:t>
      </w:r>
      <w:r>
        <w:rPr>
          <w:spacing w:val="-1"/>
        </w:rPr>
        <w:t>durch</w:t>
      </w:r>
      <w:r>
        <w:rPr/>
        <w:t> Eigenleistung</w:t>
      </w:r>
      <w:r>
        <w:rPr>
          <w:spacing w:val="27"/>
        </w:rPr>
        <w:t> </w:t>
      </w:r>
      <w:r>
        <w:rPr/>
        <w:t>des Kunden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7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  <w:t>Archivierungssystem</w:t>
      </w:r>
      <w:r>
        <w:rPr/>
        <w:t> für medizinische Bilddaten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07.1998 - 07.2000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  <w:t>Gemeinschaftspraxis in Essen</w:t>
      </w:r>
    </w:p>
    <w:p>
      <w:pPr>
        <w:pStyle w:val="BodyText"/>
        <w:tabs>
          <w:tab w:pos="2250" w:val="left" w:leader="none"/>
        </w:tabs>
        <w:spacing w:line="244" w:lineRule="auto" w:before="44"/>
        <w:ind w:right="1547" w:hanging="2133"/>
        <w:jc w:val="left"/>
      </w:pPr>
      <w:r>
        <w:rPr/>
        <w:pict>
          <v:group style="position:absolute;margin-left:167.053986pt;margin-top:7.040577pt;width:3pt;height:3pt;mso-position-horizontal-relative:page;mso-position-vertical-relative:paragraph;z-index:-23824" coordorigin="3341,141" coordsize="60,60">
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<v:path arrowok="t"/>
            </v:shape>
            <w10:wrap type="none"/>
          </v:group>
        </w:pict>
      </w:r>
      <w:r>
        <w:rPr/>
        <w:t>Tätigkeit:</w:t>
        <w:tab/>
        <w:t>Konzeption und Entwicklung eines Systems zur </w:t>
      </w:r>
      <w:r>
        <w:rPr>
          <w:spacing w:val="-1"/>
        </w:rPr>
        <w:t>Archivierung</w:t>
      </w:r>
      <w:r>
        <w:rPr>
          <w:spacing w:val="28"/>
        </w:rPr>
        <w:t> </w:t>
      </w:r>
      <w:r>
        <w:rPr/>
        <w:t>radiologischer Bilddaten auf CD-ROM</w:t>
      </w:r>
    </w:p>
    <w:p>
      <w:pPr>
        <w:pStyle w:val="BodyText"/>
        <w:spacing w:line="244" w:lineRule="auto"/>
        <w:ind w:right="668"/>
        <w:jc w:val="left"/>
      </w:pPr>
      <w:r>
        <w:rPr/>
        <w:pict>
          <v:group style="position:absolute;margin-left:167.053986pt;margin-top:4.840593pt;width:3pt;height:3pt;mso-position-horizontal-relative:page;mso-position-vertical-relative:paragraph;z-index:6784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Portierung des DICOM </w:t>
      </w:r>
      <w:r>
        <w:rPr>
          <w:spacing w:val="-4"/>
        </w:rPr>
        <w:t>Toolkit</w:t>
      </w:r>
      <w:r>
        <w:rPr/>
        <w:t> </w:t>
      </w:r>
      <w:r>
        <w:rPr>
          <w:spacing w:val="-1"/>
        </w:rPr>
        <w:t>Sourcecode</w:t>
      </w:r>
      <w:r>
        <w:rPr/>
        <w:t> (Kuratorium OFFIS,</w:t>
      </w:r>
      <w:r>
        <w:rPr>
          <w:spacing w:val="25"/>
        </w:rPr>
        <w:t> </w:t>
      </w:r>
      <w:r>
        <w:rPr>
          <w:spacing w:val="-1"/>
        </w:rPr>
        <w:t>Oldenburg)</w:t>
      </w:r>
      <w:r>
        <w:rPr/>
        <w:t> in ein 4D Plugin für MacOS mit </w:t>
      </w:r>
      <w:r>
        <w:rPr>
          <w:spacing w:val="-1"/>
        </w:rPr>
        <w:t>Metrowerks</w:t>
      </w:r>
      <w:r>
        <w:rPr/>
        <w:t> Codewarrior in</w:t>
      </w:r>
      <w:r>
        <w:rPr>
          <w:spacing w:val="21"/>
        </w:rPr>
        <w:t> </w:t>
      </w:r>
      <w:r>
        <w:rPr/>
        <w:t>C/C++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7.053986pt;margin-top:4.840587pt;width:3pt;height:3pt;mso-position-horizontal-relative:page;mso-position-vertical-relative:paragraph;z-index:6808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Support und Anpassungen</w:t>
      </w:r>
    </w:p>
    <w:p>
      <w:pPr>
        <w:pStyle w:val="BodyText"/>
        <w:tabs>
          <w:tab w:pos="2250" w:val="left" w:leader="none"/>
        </w:tabs>
        <w:spacing w:line="244" w:lineRule="auto" w:before="44"/>
        <w:ind w:right="779" w:hanging="2133"/>
        <w:jc w:val="left"/>
      </w:pPr>
      <w:r>
        <w:rPr>
          <w:spacing w:val="-2"/>
        </w:rPr>
        <w:t>Technologien:</w:t>
        <w:tab/>
      </w:r>
      <w:r>
        <w:rPr/>
        <w:t>4th Dimension (4D), MacOS, </w:t>
      </w:r>
      <w:r>
        <w:rPr>
          <w:spacing w:val="-1"/>
        </w:rPr>
        <w:t>Metrowerks</w:t>
      </w:r>
      <w:r>
        <w:rPr/>
        <w:t> </w:t>
      </w:r>
      <w:r>
        <w:rPr>
          <w:spacing w:val="-2"/>
        </w:rPr>
        <w:t>Codewarrior,</w:t>
      </w:r>
      <w:r>
        <w:rPr/>
        <w:t> C, C++, OFFIS</w:t>
      </w:r>
      <w:r>
        <w:rPr>
          <w:spacing w:val="33"/>
        </w:rPr>
        <w:t> </w:t>
      </w:r>
      <w:r>
        <w:rPr>
          <w:spacing w:val="-4"/>
        </w:rPr>
        <w:t>Toolkit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2 </w:t>
      </w:r>
      <w:r>
        <w:rPr>
          <w:spacing w:val="-1"/>
        </w:rPr>
        <w:t>Programmierer</w:t>
      </w:r>
    </w:p>
    <w:p>
      <w:pPr>
        <w:spacing w:line="240" w:lineRule="auto" w:before="0"/>
        <w:rPr>
          <w:rFonts w:ascii="Helvetica Neue" w:hAnsi="Helvetica Neue" w:cs="Helvetica Neue" w:eastAsia="Helvetica Neue"/>
          <w:sz w:val="18"/>
          <w:szCs w:val="18"/>
        </w:rPr>
      </w:pPr>
    </w:p>
    <w:p>
      <w:pPr>
        <w:spacing w:line="240" w:lineRule="auto" w:before="11"/>
        <w:rPr>
          <w:rFonts w:ascii="Helvetica Neue" w:hAnsi="Helvetica Neue" w:cs="Helvetica Neue" w:eastAsia="Helvetica Neue"/>
          <w:sz w:val="23"/>
          <w:szCs w:val="23"/>
        </w:rPr>
      </w:pPr>
    </w:p>
    <w:p>
      <w:pPr>
        <w:pStyle w:val="Heading3"/>
        <w:tabs>
          <w:tab w:pos="225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Database Publishing System für Hotel- und </w:t>
      </w:r>
      <w:r>
        <w:rPr>
          <w:spacing w:val="-1"/>
        </w:rPr>
        <w:t>Restaurantführer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03.1998 - 09.1998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t>Branche/Kunde:</w:t>
        <w:tab/>
      </w:r>
      <w:r>
        <w:rPr>
          <w:spacing w:val="-1"/>
        </w:rPr>
        <w:t>Verlagshaus</w:t>
      </w:r>
      <w:r>
        <w:rPr/>
        <w:t> in Dortmund</w:t>
      </w:r>
    </w:p>
    <w:p>
      <w:pPr>
        <w:pStyle w:val="BodyText"/>
        <w:tabs>
          <w:tab w:pos="2250" w:val="left" w:leader="none"/>
        </w:tabs>
        <w:spacing w:line="240" w:lineRule="auto" w:before="44"/>
        <w:ind w:left="118" w:right="0"/>
        <w:jc w:val="left"/>
      </w:pPr>
      <w:r>
        <w:rPr/>
        <w:pict>
          <v:group style="position:absolute;margin-left:167.053986pt;margin-top:7.040573pt;width:3pt;height:3pt;mso-position-horizontal-relative:page;mso-position-vertical-relative:paragraph;z-index:-23752" coordorigin="3341,141" coordsize="60,60">
            <v:shape style="position:absolute;left:3341;top:141;width:60;height:60" coordorigin="3341,141" coordsize="60,60" path="m3401,170l3393,190,3374,200,3352,193,3341,175,3347,152,3364,141,3388,146,3400,162,3401,170xe" filled="false" stroked="true" strokeweight=".500896pt" strokecolor="#000000">
              <v:path arrowok="t"/>
            </v:shape>
            <w10:wrap type="none"/>
          </v:group>
        </w:pict>
      </w:r>
      <w:r>
        <w:rPr/>
        <w:t>Tätigkeit:</w:t>
        <w:tab/>
        <w:t>Konzeption und Entwicklung des Systems</w:t>
      </w:r>
    </w:p>
    <w:p>
      <w:pPr>
        <w:pStyle w:val="BodyText"/>
        <w:spacing w:line="244" w:lineRule="auto" w:before="3"/>
        <w:ind w:right="788"/>
        <w:jc w:val="left"/>
      </w:pPr>
      <w:r>
        <w:rPr/>
        <w:pict>
          <v:group style="position:absolute;margin-left:167.053986pt;margin-top:4.990565pt;width:3pt;height:3pt;mso-position-horizontal-relative:page;mso-position-vertical-relative:paragraph;z-index:6856" coordorigin="3341,100" coordsize="60,60">
            <v:shape style="position:absolute;left:3341;top:100;width:60;height:60" coordorigin="3341,100" coordsize="60,60" path="m3401,129l3393,149,3374,159,3352,152,3341,134,3347,111,3364,100,3388,105,3400,121,3401,129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511173pt;width:3pt;height:3pt;mso-position-horizontal-relative:page;mso-position-vertical-relative:paragraph;z-index:6880" coordorigin="3341,330" coordsize="60,60">
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<v:path arrowok="t"/>
            </v:shape>
            <w10:wrap type="none"/>
          </v:group>
        </w:pict>
      </w:r>
      <w:r>
        <w:rPr/>
        <w:t>Redaktionssystem für </w:t>
      </w:r>
      <w:r>
        <w:rPr>
          <w:spacing w:val="-1"/>
        </w:rPr>
        <w:t>Verlagsmitarbeiter</w:t>
      </w:r>
      <w:r>
        <w:rPr/>
        <w:t> und externe </w:t>
      </w:r>
      <w:r>
        <w:rPr>
          <w:spacing w:val="-1"/>
        </w:rPr>
        <w:t>Redakteure</w:t>
      </w:r>
      <w:r>
        <w:rPr>
          <w:spacing w:val="32"/>
        </w:rPr>
        <w:t> </w:t>
      </w:r>
      <w:r>
        <w:rPr/>
        <w:t>Import der extern erfassten Daten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566pt;width:3pt;height:3pt;mso-position-horizontal-relative:page;mso-position-vertical-relative:paragraph;z-index:6904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174pt;width:3pt;height:3pt;mso-position-horizontal-relative:page;mso-position-vertical-relative:paragraph;z-index:6928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Export für den Satz in </w:t>
      </w:r>
      <w:r>
        <w:rPr>
          <w:spacing w:val="-1"/>
        </w:rPr>
        <w:t>QuarkXPress</w:t>
      </w:r>
      <w:r>
        <w:rPr/>
        <w:t> mit </w:t>
      </w:r>
      <w:r>
        <w:rPr>
          <w:spacing w:val="-1"/>
        </w:rPr>
        <w:t>XPress-Marken</w:t>
      </w:r>
      <w:r>
        <w:rPr>
          <w:spacing w:val="33"/>
        </w:rPr>
        <w:t> </w:t>
      </w:r>
      <w:r>
        <w:rPr/>
        <w:t>Systemeinführung (auch bei externen Mitarbeitern)</w:t>
      </w:r>
    </w:p>
    <w:p>
      <w:pPr>
        <w:pStyle w:val="BodyText"/>
        <w:spacing w:line="244" w:lineRule="auto"/>
        <w:ind w:right="742"/>
        <w:jc w:val="left"/>
      </w:pPr>
      <w:r>
        <w:rPr/>
        <w:pict>
          <v:group style="position:absolute;margin-left:167.053986pt;margin-top:4.840567pt;width:3pt;height:3pt;mso-position-horizontal-relative:page;mso-position-vertical-relative:paragraph;z-index:6952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Einsatz u.a. für "ARAL Schlemmer Atlas 1999" und "ARAL Schlummer Atlas 1999"</w:t>
      </w:r>
    </w:p>
    <w:p>
      <w:pPr>
        <w:pStyle w:val="BodyText"/>
        <w:tabs>
          <w:tab w:pos="2250" w:val="left" w:leader="none"/>
        </w:tabs>
        <w:spacing w:line="286" w:lineRule="auto" w:before="40"/>
        <w:ind w:left="118" w:right="2223"/>
        <w:jc w:val="left"/>
      </w:pPr>
      <w:r>
        <w:rPr>
          <w:spacing w:val="-2"/>
        </w:rPr>
        <w:t>Technologien:</w:t>
        <w:tab/>
      </w:r>
      <w:r>
        <w:rPr/>
        <w:t>4th Dimension (4D), Windows, MacOS, </w:t>
      </w:r>
      <w:r>
        <w:rPr>
          <w:spacing w:val="-1"/>
        </w:rPr>
        <w:t>QuarkXPress</w:t>
      </w:r>
      <w:r>
        <w:rPr>
          <w:spacing w:val="23"/>
        </w:rPr>
        <w:t> </w:t>
      </w:r>
      <w:r>
        <w:rPr/>
        <w:t>Beteiligte:</w:t>
        <w:tab/>
        <w:t>2-3 </w:t>
      </w:r>
      <w:r>
        <w:rPr>
          <w:spacing w:val="-1"/>
        </w:rPr>
        <w:t>Programmierer</w:t>
      </w:r>
    </w:p>
    <w:p>
      <w:pPr>
        <w:spacing w:after="0" w:line="286" w:lineRule="auto"/>
        <w:jc w:val="left"/>
        <w:sectPr>
          <w:pgSz w:w="11900" w:h="16840"/>
          <w:pgMar w:top="320" w:bottom="280" w:left="1280" w:right="1680"/>
        </w:sectPr>
      </w:pPr>
    </w:p>
    <w:p>
      <w:pPr>
        <w:pStyle w:val="Heading3"/>
        <w:tabs>
          <w:tab w:pos="2250" w:val="left" w:leader="none"/>
        </w:tabs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1"/>
        </w:rPr>
        <w:t>Projekt:</w:t>
        <w:tab/>
      </w:r>
      <w:r>
        <w:rPr/>
        <w:t>Radiologie Informationssystem</w:t>
      </w:r>
      <w:r>
        <w:rPr>
          <w:b w:val="0"/>
        </w:rPr>
      </w:r>
    </w:p>
    <w:p>
      <w:pPr>
        <w:pStyle w:val="BodyText"/>
        <w:tabs>
          <w:tab w:pos="2250" w:val="left" w:leader="none"/>
        </w:tabs>
        <w:spacing w:line="240" w:lineRule="auto" w:before="43"/>
        <w:ind w:left="118" w:right="0"/>
        <w:jc w:val="left"/>
      </w:pPr>
      <w:r>
        <w:rPr/>
        <w:t>Zeitraum:</w:t>
        <w:tab/>
        <w:t>1991 - 1999</w:t>
      </w:r>
    </w:p>
    <w:p>
      <w:pPr>
        <w:pStyle w:val="BodyText"/>
        <w:tabs>
          <w:tab w:pos="2250" w:val="left" w:leader="none"/>
        </w:tabs>
        <w:spacing w:line="286" w:lineRule="auto" w:before="44"/>
        <w:ind w:left="118" w:right="3038"/>
        <w:jc w:val="left"/>
      </w:pPr>
      <w:r>
        <w:rPr/>
        <w:pict>
          <v:group style="position:absolute;margin-left:167.053986pt;margin-top:20.564749pt;width:3pt;height:3pt;mso-position-horizontal-relative:page;mso-position-vertical-relative:paragraph;z-index:-23608" coordorigin="3341,411" coordsize="60,60">
            <v:shape style="position:absolute;left:3341;top:411;width:60;height:60" coordorigin="3341,411" coordsize="60,60" path="m3401,441l3393,461,3374,470,3352,463,3341,446,3347,423,3364,411,3388,417,3400,433,3401,441xe" filled="false" stroked="true" strokeweight=".500896pt" strokecolor="#000000">
              <v:path arrowok="t"/>
            </v:shape>
            <w10:wrap type="none"/>
          </v:group>
        </w:pict>
      </w:r>
      <w:r>
        <w:rPr/>
        <w:t>Branche/Kunde:</w:t>
        <w:tab/>
        <w:t>Radiologische Praxis in Mülheim a. d. Ruhr Tätigkeit:</w:t>
        <w:tab/>
        <w:t>Konzeption und Entwicklung des Systems</w:t>
      </w:r>
    </w:p>
    <w:p>
      <w:pPr>
        <w:pStyle w:val="BodyText"/>
        <w:spacing w:line="188" w:lineRule="exact"/>
        <w:ind w:right="1171"/>
        <w:jc w:val="left"/>
      </w:pPr>
      <w:r>
        <w:rPr/>
        <w:pict>
          <v:group style="position:absolute;margin-left:167.053986pt;margin-top:2.891737pt;width:3pt;height:3pt;mso-position-horizontal-relative:page;mso-position-vertical-relative:paragraph;z-index:7000" coordorigin="3341,58" coordsize="60,60">
            <v:shape style="position:absolute;left:3341;top:58;width:60;height:60" coordorigin="3341,58" coordsize="60,60" path="m3401,87l3393,107,3374,117,3352,110,3341,92,3347,69,3364,58,3388,63,3400,79,3401,87xe" filled="false" stroked="true" strokeweight=".500896pt" strokecolor="#000000">
              <v:path arrowok="t"/>
            </v:shape>
            <w10:wrap type="none"/>
          </v:group>
        </w:pict>
      </w:r>
      <w:r>
        <w:rPr>
          <w:spacing w:val="-1"/>
        </w:rPr>
        <w:t>Wartezimmerverwaltung</w:t>
      </w:r>
      <w:r>
        <w:rPr/>
        <w:t> und Zuweisung von</w:t>
      </w:r>
    </w:p>
    <w:p>
      <w:pPr>
        <w:pStyle w:val="BodyText"/>
        <w:spacing w:line="244" w:lineRule="auto" w:before="3"/>
        <w:ind w:right="2769"/>
        <w:jc w:val="left"/>
      </w:pPr>
      <w:r>
        <w:rPr/>
        <w:pict>
          <v:group style="position:absolute;margin-left:167.053986pt;margin-top:16.511143pt;width:3pt;height:3pt;mso-position-horizontal-relative:page;mso-position-vertical-relative:paragraph;z-index:7024" coordorigin="3341,330" coordsize="60,60">
            <v:shape style="position:absolute;left:3341;top:330;width:60;height:60" coordorigin="3341,330" coordsize="60,60" path="m3401,359l3393,380,3374,389,3352,382,3341,365,3347,342,3364,330,3388,336,3400,351,3401,359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28.03175pt;width:3pt;height:3pt;mso-position-horizontal-relative:page;mso-position-vertical-relative:paragraph;z-index:7048" coordorigin="3341,561" coordsize="60,60">
            <v:shape style="position:absolute;left:3341;top:561;width:60;height:60" coordorigin="3341,561" coordsize="60,60" path="m3401,590l3393,610,3374,620,3352,613,3341,595,3347,572,3364,561,3388,566,3400,582,3401,590xe" filled="false" stroked="true" strokeweight=".500896pt" strokecolor="#000000">
              <v:path arrowok="t"/>
            </v:shape>
            <w10:wrap type="none"/>
          </v:group>
        </w:pict>
      </w:r>
      <w:r>
        <w:rPr/>
        <w:t>Behandlungsräumen/Geräten Befunderstellung und </w:t>
      </w:r>
      <w:r>
        <w:rPr>
          <w:spacing w:val="-1"/>
        </w:rPr>
        <w:t>Abrechnung</w:t>
      </w:r>
      <w:r>
        <w:rPr>
          <w:spacing w:val="26"/>
        </w:rPr>
        <w:t> </w:t>
      </w:r>
      <w:r>
        <w:rPr/>
        <w:t>Implementierung einer </w:t>
      </w:r>
      <w:r>
        <w:rPr>
          <w:spacing w:val="-4"/>
        </w:rPr>
        <w:t>DATEV</w:t>
      </w:r>
      <w:r>
        <w:rPr/>
        <w:t> Schnittstelle</w:t>
      </w:r>
    </w:p>
    <w:p>
      <w:pPr>
        <w:pStyle w:val="BodyText"/>
        <w:spacing w:line="244" w:lineRule="auto"/>
        <w:ind w:right="788"/>
        <w:jc w:val="left"/>
      </w:pPr>
      <w:r>
        <w:rPr/>
        <w:pict>
          <v:group style="position:absolute;margin-left:167.053986pt;margin-top:4.84059pt;width:3pt;height:3pt;mso-position-horizontal-relative:page;mso-position-vertical-relative:paragraph;z-index:7072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pict>
          <v:group style="position:absolute;margin-left:167.053986pt;margin-top:16.361197pt;width:3pt;height:3pt;mso-position-horizontal-relative:page;mso-position-vertical-relative:paragraph;z-index:7096" coordorigin="3341,327" coordsize="60,60">
            <v:shape style="position:absolute;left:3341;top:327;width:60;height:60" coordorigin="3341,327" coordsize="60,60" path="m3401,356l3393,377,3374,386,3352,379,3341,362,3347,339,3364,327,3388,333,3400,348,3401,356xe" filled="false" stroked="true" strokeweight=".500896pt" strokecolor="#000000">
              <v:path arrowok="t"/>
            </v:shape>
            <w10:wrap type="none"/>
          </v:group>
        </w:pict>
      </w:r>
      <w:r>
        <w:rPr/>
        <w:t>Anbindung an verschiedene Systeme der </w:t>
      </w:r>
      <w:r>
        <w:rPr>
          <w:spacing w:val="-1"/>
        </w:rPr>
        <w:t>Großgeräte</w:t>
      </w:r>
      <w:r>
        <w:rPr/>
        <w:t> (MR, CT)</w:t>
      </w:r>
      <w:r>
        <w:rPr>
          <w:spacing w:val="26"/>
        </w:rPr>
        <w:t> </w:t>
      </w:r>
      <w:r>
        <w:rPr/>
        <w:t>Bildintegration in Befunde</w:t>
      </w:r>
    </w:p>
    <w:p>
      <w:pPr>
        <w:pStyle w:val="BodyText"/>
        <w:spacing w:line="240" w:lineRule="auto"/>
        <w:ind w:right="1171"/>
        <w:jc w:val="left"/>
      </w:pPr>
      <w:r>
        <w:rPr/>
        <w:pict>
          <v:group style="position:absolute;margin-left:167.053986pt;margin-top:4.840545pt;width:3pt;height:3pt;mso-position-horizontal-relative:page;mso-position-vertical-relative:paragraph;z-index:7120" coordorigin="3341,97" coordsize="60,60">
            <v:shape style="position:absolute;left:3341;top:97;width:60;height:60" coordorigin="3341,97" coordsize="60,60" path="m3401,126l3393,146,3374,156,3352,149,3341,131,3347,108,3364,97,3388,102,3400,118,3401,126xe" filled="false" stroked="true" strokeweight=".500896pt" strokecolor="#000000">
              <v:path arrowok="t"/>
            </v:shape>
            <w10:wrap type="none"/>
          </v:group>
        </w:pict>
      </w:r>
      <w:r>
        <w:rPr/>
        <w:t>Support und Anpassungen</w:t>
      </w:r>
    </w:p>
    <w:p>
      <w:pPr>
        <w:pStyle w:val="BodyText"/>
        <w:tabs>
          <w:tab w:pos="2250" w:val="left" w:leader="none"/>
        </w:tabs>
        <w:spacing w:line="244" w:lineRule="auto" w:before="44"/>
        <w:ind w:right="685" w:hanging="2133"/>
        <w:jc w:val="left"/>
      </w:pPr>
      <w:r>
        <w:rPr>
          <w:spacing w:val="-2"/>
        </w:rPr>
        <w:t>Technologien:</w:t>
        <w:tab/>
      </w:r>
      <w:r>
        <w:rPr/>
        <w:t>4th Dimension (4D), MacOS, </w:t>
      </w:r>
      <w:r>
        <w:rPr>
          <w:spacing w:val="-1"/>
        </w:rPr>
        <w:t>Metrowerks</w:t>
      </w:r>
      <w:r>
        <w:rPr/>
        <w:t> </w:t>
      </w:r>
      <w:r>
        <w:rPr>
          <w:spacing w:val="-2"/>
        </w:rPr>
        <w:t>Codewarrior,</w:t>
      </w:r>
      <w:r>
        <w:rPr/>
        <w:t> C, C++, Solaris,</w:t>
      </w:r>
      <w:r>
        <w:rPr>
          <w:spacing w:val="33"/>
        </w:rPr>
        <w:t> </w:t>
      </w:r>
      <w:r>
        <w:rPr/>
        <w:t>HELIOS </w:t>
      </w:r>
      <w:r>
        <w:rPr>
          <w:spacing w:val="-1"/>
        </w:rPr>
        <w:t>Ethershare</w:t>
      </w:r>
    </w:p>
    <w:p>
      <w:pPr>
        <w:pStyle w:val="BodyText"/>
        <w:tabs>
          <w:tab w:pos="2250" w:val="left" w:leader="none"/>
        </w:tabs>
        <w:spacing w:line="240" w:lineRule="auto" w:before="40"/>
        <w:ind w:left="118" w:right="0"/>
        <w:jc w:val="left"/>
      </w:pPr>
      <w:r>
        <w:rPr/>
        <w:t>Beteiligte:</w:t>
        <w:tab/>
        <w:t>1-2 </w:t>
      </w:r>
      <w:r>
        <w:rPr>
          <w:spacing w:val="-1"/>
        </w:rPr>
        <w:t>Programmierer</w:t>
      </w:r>
    </w:p>
    <w:sectPr>
      <w:pgSz w:w="11900" w:h="16840"/>
      <w:pgMar w:top="600" w:bottom="280" w:left="12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">
    <w:altName w:val="Helvetica Neue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50"/>
    </w:pPr>
    <w:rPr>
      <w:rFonts w:ascii="Helvetica Neue" w:hAnsi="Helvetica Neue" w:eastAsia="Helvetica Neue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9"/>
      <w:ind w:left="108"/>
      <w:outlineLvl w:val="1"/>
    </w:pPr>
    <w:rPr>
      <w:rFonts w:ascii="Helvetica Neue" w:hAnsi="Helvetica Neue" w:eastAsia="Helvetica Neue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Helvetica Neue" w:hAnsi="Helvetica Neue" w:eastAsia="Helvetica Neue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Helvetica Neue" w:hAnsi="Helvetica Neue" w:eastAsia="Helvetica Neue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r@i-renner.de" TargetMode="External"/><Relationship Id="rId7" Type="http://schemas.openxmlformats.org/officeDocument/2006/relationships/hyperlink" Target="http://www.i-renner.de/" TargetMode="External"/><Relationship Id="rId8" Type="http://schemas.openxmlformats.org/officeDocument/2006/relationships/hyperlink" Target="http://www.die4dwerkstatt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2019-02-03T22:19:39Z</dcterms:created>
  <dcterms:modified xsi:type="dcterms:W3CDTF">2019-02-03T22:19:39Z</dcterms:modified>
</cp:coreProperties>
</file>